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B4EB" w14:textId="79C5C058" w:rsidR="00E375F5" w:rsidRDefault="00DE2B94" w:rsidP="008D4E8D">
      <w:pPr>
        <w:jc w:val="right"/>
      </w:pPr>
      <w:r>
        <w:rPr>
          <w:noProof/>
          <w:lang w:eastAsia="en-GB"/>
        </w:rPr>
        <w:drawing>
          <wp:inline distT="0" distB="0" distL="0" distR="0" wp14:anchorId="1EDAB30D" wp14:editId="0FC5A146">
            <wp:extent cx="3336802" cy="7398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866" cy="764007"/>
                    </a:xfrm>
                    <a:prstGeom prst="rect">
                      <a:avLst/>
                    </a:prstGeom>
                    <a:noFill/>
                    <a:ln>
                      <a:noFill/>
                    </a:ln>
                  </pic:spPr>
                </pic:pic>
              </a:graphicData>
            </a:graphic>
          </wp:inline>
        </w:drawing>
      </w:r>
    </w:p>
    <w:p w14:paraId="1ADDB4EC" w14:textId="77777777" w:rsidR="00E375F5" w:rsidRDefault="00E375F5" w:rsidP="00A766BD"/>
    <w:p w14:paraId="1ADDB4ED" w14:textId="77777777" w:rsidR="00E375F5" w:rsidRDefault="00E375F5" w:rsidP="00A766BD"/>
    <w:p w14:paraId="1ADDB4EF" w14:textId="7E14A4CA" w:rsidR="00E375F5" w:rsidRDefault="00E375F5" w:rsidP="00A766BD"/>
    <w:p w14:paraId="7902D89C" w14:textId="333935A0" w:rsidR="00335BA3" w:rsidRDefault="00160039" w:rsidP="00160039">
      <w:pPr>
        <w:jc w:val="center"/>
      </w:pPr>
      <w:r w:rsidRPr="00160039">
        <w:rPr>
          <w:noProof/>
          <w:sz w:val="96"/>
          <w:lang w:eastAsia="en-GB"/>
        </w:rPr>
        <w:drawing>
          <wp:inline distT="0" distB="0" distL="0" distR="0" wp14:anchorId="34CB0D8C" wp14:editId="1836197C">
            <wp:extent cx="1769423" cy="1779037"/>
            <wp:effectExtent l="0" t="0" r="2540" b="0"/>
            <wp:docPr id="2" name="Picture 2" descr="S:\Keeley\Letter Template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eley\Letter Templates\new school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7002" cy="1836929"/>
                    </a:xfrm>
                    <a:prstGeom prst="rect">
                      <a:avLst/>
                    </a:prstGeom>
                    <a:noFill/>
                    <a:ln>
                      <a:noFill/>
                    </a:ln>
                  </pic:spPr>
                </pic:pic>
              </a:graphicData>
            </a:graphic>
          </wp:inline>
        </w:drawing>
      </w:r>
    </w:p>
    <w:p w14:paraId="6407B5D2" w14:textId="11792C3E" w:rsidR="00335BA3" w:rsidRDefault="00335BA3" w:rsidP="00A766BD"/>
    <w:p w14:paraId="70A2F5CD" w14:textId="77777777" w:rsidR="00335BA3" w:rsidRDefault="00335BA3" w:rsidP="00A766BD"/>
    <w:p w14:paraId="1ADDB4F0" w14:textId="77777777" w:rsidR="00E375F5" w:rsidRDefault="00E375F5" w:rsidP="00A766BD"/>
    <w:p w14:paraId="1A9FD23F" w14:textId="5A1A5BE2" w:rsidR="00FB6A02" w:rsidRPr="00160039" w:rsidRDefault="00160039" w:rsidP="00160039">
      <w:pPr>
        <w:pStyle w:val="BodyText"/>
        <w:jc w:val="center"/>
        <w:rPr>
          <w:sz w:val="96"/>
        </w:rPr>
      </w:pPr>
      <w:r w:rsidRPr="00160039">
        <w:rPr>
          <w:sz w:val="96"/>
        </w:rPr>
        <w:t>Nevill Road Junior School</w:t>
      </w:r>
    </w:p>
    <w:p w14:paraId="33FBE8AA" w14:textId="1B979881" w:rsidR="00DE2B94" w:rsidRDefault="009174E4" w:rsidP="00160039">
      <w:pPr>
        <w:pStyle w:val="BodyText"/>
        <w:jc w:val="center"/>
        <w:rPr>
          <w:sz w:val="24"/>
          <w:szCs w:val="24"/>
        </w:rPr>
      </w:pPr>
      <w:r w:rsidRPr="00160039">
        <w:rPr>
          <w:sz w:val="96"/>
        </w:rPr>
        <w:t>H&amp;S Policy</w:t>
      </w:r>
    </w:p>
    <w:p w14:paraId="7FD57313" w14:textId="77777777" w:rsidR="00DE2B94" w:rsidRPr="00C6496E" w:rsidRDefault="00DE2B94" w:rsidP="00A766BD">
      <w:pPr>
        <w:pStyle w:val="BodyTex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40"/>
        <w:gridCol w:w="5876"/>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73AF746F" w:rsidR="00313F82" w:rsidRDefault="00BD4226" w:rsidP="009174E4">
            <w:pPr>
              <w:ind w:left="0"/>
            </w:pPr>
            <w:r>
              <w:t>February 2024</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24B93696" w:rsidR="00313F82" w:rsidRDefault="00BD4226" w:rsidP="00335BA3">
            <w:pPr>
              <w:ind w:left="-1" w:firstLine="1"/>
            </w:pPr>
            <w:r>
              <w:t>February 2025</w:t>
            </w:r>
            <w:bookmarkStart w:id="0" w:name="_GoBack"/>
            <w:bookmarkEnd w:id="0"/>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5C5087EA" w:rsidR="00313F82" w:rsidRDefault="008E467E" w:rsidP="00335BA3">
            <w:pPr>
              <w:ind w:left="-1" w:firstLine="1"/>
            </w:pPr>
            <w:r w:rsidRPr="008E61C1">
              <w:t>HSW/JB/</w:t>
            </w:r>
            <w:r>
              <w:t>H&amp;SP</w:t>
            </w:r>
            <w:r w:rsidRPr="008E61C1">
              <w:t>/0</w:t>
            </w:r>
            <w:r>
              <w:t>1</w:t>
            </w:r>
            <w:r w:rsidRPr="008E61C1">
              <w:t>22/</w:t>
            </w:r>
            <w:r>
              <w:t>4</w:t>
            </w:r>
            <w:r w:rsidRPr="008E61C1">
              <w:t>.0</w:t>
            </w: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43A5EFEE" w:rsidR="00983B70" w:rsidRDefault="008E467E" w:rsidP="00335BA3">
            <w:pPr>
              <w:ind w:left="-1" w:firstLine="1"/>
            </w:pPr>
            <w:r>
              <w:t>4</w:t>
            </w:r>
            <w:r w:rsidR="00F3565B">
              <w:t>.0</w:t>
            </w:r>
          </w:p>
        </w:tc>
      </w:tr>
    </w:tbl>
    <w:p w14:paraId="1ADDB502" w14:textId="77777777" w:rsidR="00313F82" w:rsidRDefault="00313F82" w:rsidP="00A766BD"/>
    <w:p w14:paraId="62346233" w14:textId="77777777" w:rsidR="00160039" w:rsidRDefault="00160039">
      <w:pPr>
        <w:ind w:left="0"/>
        <w:contextualSpacing w:val="0"/>
        <w:rPr>
          <w:b/>
          <w:color w:val="006666"/>
          <w:sz w:val="32"/>
          <w:szCs w:val="32"/>
        </w:rPr>
      </w:pPr>
      <w:bookmarkStart w:id="1" w:name="_Toc15303471"/>
    </w:p>
    <w:p w14:paraId="14C661FA" w14:textId="77777777" w:rsidR="008E467E" w:rsidRDefault="008E467E" w:rsidP="008E467E">
      <w:pPr>
        <w:ind w:left="0"/>
        <w:jc w:val="center"/>
        <w:sectPr w:rsidR="008E467E" w:rsidSect="008D4E8D">
          <w:footerReference w:type="default" r:id="rId13"/>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If you need this document in a different format, please telephone: </w:t>
      </w:r>
      <w:r>
        <w:br/>
        <w:t>0161 474 3050 (internal 3050)</w:t>
      </w:r>
    </w:p>
    <w:p w14:paraId="74015F99" w14:textId="0703E476" w:rsidR="00335BA3" w:rsidRDefault="00335BA3">
      <w:pPr>
        <w:ind w:left="0"/>
        <w:contextualSpacing w:val="0"/>
        <w:rPr>
          <w:b/>
          <w:color w:val="006666"/>
          <w:sz w:val="32"/>
          <w:szCs w:val="32"/>
        </w:rPr>
      </w:pPr>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20DCC292" w14:textId="269299E6" w:rsidR="00290D87"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96006776" w:history="1">
        <w:r w:rsidR="00290D87" w:rsidRPr="00376D62">
          <w:rPr>
            <w:rStyle w:val="Hyperlink"/>
          </w:rPr>
          <w:t>1.</w:t>
        </w:r>
        <w:r w:rsidR="00290D87">
          <w:rPr>
            <w:rFonts w:asciiTheme="minorHAnsi" w:eastAsiaTheme="minorEastAsia" w:hAnsiTheme="minorHAnsi" w:cstheme="minorBidi"/>
            <w:sz w:val="22"/>
            <w:szCs w:val="22"/>
            <w:lang w:eastAsia="en-GB"/>
          </w:rPr>
          <w:tab/>
        </w:r>
        <w:r w:rsidR="00290D87" w:rsidRPr="00376D62">
          <w:rPr>
            <w:rStyle w:val="Hyperlink"/>
          </w:rPr>
          <w:t>Aims and Objectives (Statement of Intent)</w:t>
        </w:r>
        <w:r w:rsidR="00290D87">
          <w:rPr>
            <w:webHidden/>
          </w:rPr>
          <w:tab/>
        </w:r>
        <w:r w:rsidR="00290D87">
          <w:rPr>
            <w:webHidden/>
          </w:rPr>
          <w:fldChar w:fldCharType="begin"/>
        </w:r>
        <w:r w:rsidR="00290D87">
          <w:rPr>
            <w:webHidden/>
          </w:rPr>
          <w:instrText xml:space="preserve"> PAGEREF _Toc96006776 \h </w:instrText>
        </w:r>
        <w:r w:rsidR="00290D87">
          <w:rPr>
            <w:webHidden/>
          </w:rPr>
        </w:r>
        <w:r w:rsidR="00290D87">
          <w:rPr>
            <w:webHidden/>
          </w:rPr>
          <w:fldChar w:fldCharType="separate"/>
        </w:r>
        <w:r w:rsidR="00BD4226">
          <w:rPr>
            <w:webHidden/>
          </w:rPr>
          <w:t>2</w:t>
        </w:r>
        <w:r w:rsidR="00290D87">
          <w:rPr>
            <w:webHidden/>
          </w:rPr>
          <w:fldChar w:fldCharType="end"/>
        </w:r>
      </w:hyperlink>
    </w:p>
    <w:p w14:paraId="50212451" w14:textId="10644DE0" w:rsidR="00290D87" w:rsidRDefault="00BD4226">
      <w:pPr>
        <w:pStyle w:val="TOC1"/>
        <w:tabs>
          <w:tab w:val="left" w:pos="1320"/>
        </w:tabs>
        <w:rPr>
          <w:rFonts w:asciiTheme="minorHAnsi" w:eastAsiaTheme="minorEastAsia" w:hAnsiTheme="minorHAnsi" w:cstheme="minorBidi"/>
          <w:sz w:val="22"/>
          <w:szCs w:val="22"/>
          <w:lang w:eastAsia="en-GB"/>
        </w:rPr>
      </w:pPr>
      <w:hyperlink w:anchor="_Toc96006777" w:history="1">
        <w:r w:rsidR="00290D87" w:rsidRPr="00376D62">
          <w:rPr>
            <w:rStyle w:val="Hyperlink"/>
          </w:rPr>
          <w:t>2.</w:t>
        </w:r>
        <w:r w:rsidR="00290D87">
          <w:rPr>
            <w:rFonts w:asciiTheme="minorHAnsi" w:eastAsiaTheme="minorEastAsia" w:hAnsiTheme="minorHAnsi" w:cstheme="minorBidi"/>
            <w:sz w:val="22"/>
            <w:szCs w:val="22"/>
            <w:lang w:eastAsia="en-GB"/>
          </w:rPr>
          <w:tab/>
        </w:r>
        <w:r w:rsidR="00290D87" w:rsidRPr="00376D62">
          <w:rPr>
            <w:rStyle w:val="Hyperlink"/>
          </w:rPr>
          <w:t>Legal Framework</w:t>
        </w:r>
        <w:r w:rsidR="00290D87">
          <w:rPr>
            <w:webHidden/>
          </w:rPr>
          <w:tab/>
        </w:r>
        <w:r w:rsidR="00290D87">
          <w:rPr>
            <w:webHidden/>
          </w:rPr>
          <w:fldChar w:fldCharType="begin"/>
        </w:r>
        <w:r w:rsidR="00290D87">
          <w:rPr>
            <w:webHidden/>
          </w:rPr>
          <w:instrText xml:space="preserve"> PAGEREF _Toc96006777 \h </w:instrText>
        </w:r>
        <w:r w:rsidR="00290D87">
          <w:rPr>
            <w:webHidden/>
          </w:rPr>
        </w:r>
        <w:r w:rsidR="00290D87">
          <w:rPr>
            <w:webHidden/>
          </w:rPr>
          <w:fldChar w:fldCharType="separate"/>
        </w:r>
        <w:r>
          <w:rPr>
            <w:webHidden/>
          </w:rPr>
          <w:t>4</w:t>
        </w:r>
        <w:r w:rsidR="00290D87">
          <w:rPr>
            <w:webHidden/>
          </w:rPr>
          <w:fldChar w:fldCharType="end"/>
        </w:r>
      </w:hyperlink>
    </w:p>
    <w:p w14:paraId="227B29FE" w14:textId="53A86C30" w:rsidR="00290D87" w:rsidRDefault="00BD4226">
      <w:pPr>
        <w:pStyle w:val="TOC1"/>
        <w:tabs>
          <w:tab w:val="left" w:pos="1320"/>
        </w:tabs>
        <w:rPr>
          <w:rFonts w:asciiTheme="minorHAnsi" w:eastAsiaTheme="minorEastAsia" w:hAnsiTheme="minorHAnsi" w:cstheme="minorBidi"/>
          <w:sz w:val="22"/>
          <w:szCs w:val="22"/>
          <w:lang w:eastAsia="en-GB"/>
        </w:rPr>
      </w:pPr>
      <w:hyperlink w:anchor="_Toc96006778" w:history="1">
        <w:r w:rsidR="00290D87" w:rsidRPr="00376D62">
          <w:rPr>
            <w:rStyle w:val="Hyperlink"/>
          </w:rPr>
          <w:t>3.</w:t>
        </w:r>
        <w:r w:rsidR="00290D87">
          <w:rPr>
            <w:rFonts w:asciiTheme="minorHAnsi" w:eastAsiaTheme="minorEastAsia" w:hAnsiTheme="minorHAnsi" w:cstheme="minorBidi"/>
            <w:sz w:val="22"/>
            <w:szCs w:val="22"/>
            <w:lang w:eastAsia="en-GB"/>
          </w:rPr>
          <w:tab/>
        </w:r>
        <w:r w:rsidR="00290D87" w:rsidRPr="00376D62">
          <w:rPr>
            <w:rStyle w:val="Hyperlink"/>
          </w:rPr>
          <w:t>Scope</w:t>
        </w:r>
        <w:r w:rsidR="00290D87">
          <w:rPr>
            <w:webHidden/>
          </w:rPr>
          <w:tab/>
        </w:r>
        <w:r w:rsidR="00290D87">
          <w:rPr>
            <w:webHidden/>
          </w:rPr>
          <w:fldChar w:fldCharType="begin"/>
        </w:r>
        <w:r w:rsidR="00290D87">
          <w:rPr>
            <w:webHidden/>
          </w:rPr>
          <w:instrText xml:space="preserve"> PAGEREF _Toc96006778 \h </w:instrText>
        </w:r>
        <w:r w:rsidR="00290D87">
          <w:rPr>
            <w:webHidden/>
          </w:rPr>
        </w:r>
        <w:r w:rsidR="00290D87">
          <w:rPr>
            <w:webHidden/>
          </w:rPr>
          <w:fldChar w:fldCharType="separate"/>
        </w:r>
        <w:r>
          <w:rPr>
            <w:webHidden/>
          </w:rPr>
          <w:t>5</w:t>
        </w:r>
        <w:r w:rsidR="00290D87">
          <w:rPr>
            <w:webHidden/>
          </w:rPr>
          <w:fldChar w:fldCharType="end"/>
        </w:r>
      </w:hyperlink>
    </w:p>
    <w:p w14:paraId="6A06C4B2" w14:textId="484FB397" w:rsidR="00290D87" w:rsidRDefault="00BD4226">
      <w:pPr>
        <w:pStyle w:val="TOC1"/>
        <w:tabs>
          <w:tab w:val="left" w:pos="1320"/>
        </w:tabs>
        <w:rPr>
          <w:rFonts w:asciiTheme="minorHAnsi" w:eastAsiaTheme="minorEastAsia" w:hAnsiTheme="minorHAnsi" w:cstheme="minorBidi"/>
          <w:sz w:val="22"/>
          <w:szCs w:val="22"/>
          <w:lang w:eastAsia="en-GB"/>
        </w:rPr>
      </w:pPr>
      <w:hyperlink w:anchor="_Toc96006779" w:history="1">
        <w:r w:rsidR="00290D87" w:rsidRPr="00376D62">
          <w:rPr>
            <w:rStyle w:val="Hyperlink"/>
          </w:rPr>
          <w:t>4.</w:t>
        </w:r>
        <w:r w:rsidR="00290D87">
          <w:rPr>
            <w:rFonts w:asciiTheme="minorHAnsi" w:eastAsiaTheme="minorEastAsia" w:hAnsiTheme="minorHAnsi" w:cstheme="minorBidi"/>
            <w:sz w:val="22"/>
            <w:szCs w:val="22"/>
            <w:lang w:eastAsia="en-GB"/>
          </w:rPr>
          <w:tab/>
        </w:r>
        <w:r w:rsidR="00290D87" w:rsidRPr="00376D62">
          <w:rPr>
            <w:rStyle w:val="Hyperlink"/>
          </w:rPr>
          <w:t>Who Does What (Roles and Responsibilities)</w:t>
        </w:r>
        <w:r w:rsidR="00290D87">
          <w:rPr>
            <w:webHidden/>
          </w:rPr>
          <w:tab/>
        </w:r>
        <w:r w:rsidR="00290D87">
          <w:rPr>
            <w:webHidden/>
          </w:rPr>
          <w:fldChar w:fldCharType="begin"/>
        </w:r>
        <w:r w:rsidR="00290D87">
          <w:rPr>
            <w:webHidden/>
          </w:rPr>
          <w:instrText xml:space="preserve"> PAGEREF _Toc96006779 \h </w:instrText>
        </w:r>
        <w:r w:rsidR="00290D87">
          <w:rPr>
            <w:webHidden/>
          </w:rPr>
        </w:r>
        <w:r w:rsidR="00290D87">
          <w:rPr>
            <w:webHidden/>
          </w:rPr>
          <w:fldChar w:fldCharType="separate"/>
        </w:r>
        <w:r>
          <w:rPr>
            <w:webHidden/>
          </w:rPr>
          <w:t>5</w:t>
        </w:r>
        <w:r w:rsidR="00290D87">
          <w:rPr>
            <w:webHidden/>
          </w:rPr>
          <w:fldChar w:fldCharType="end"/>
        </w:r>
      </w:hyperlink>
    </w:p>
    <w:p w14:paraId="20B4CF2F" w14:textId="160378C8" w:rsidR="00290D87" w:rsidRDefault="00BD4226">
      <w:pPr>
        <w:pStyle w:val="TOC1"/>
        <w:tabs>
          <w:tab w:val="left" w:pos="1320"/>
        </w:tabs>
        <w:rPr>
          <w:rFonts w:asciiTheme="minorHAnsi" w:eastAsiaTheme="minorEastAsia" w:hAnsiTheme="minorHAnsi" w:cstheme="minorBidi"/>
          <w:sz w:val="22"/>
          <w:szCs w:val="22"/>
          <w:lang w:eastAsia="en-GB"/>
        </w:rPr>
      </w:pPr>
      <w:hyperlink w:anchor="_Toc96006780" w:history="1">
        <w:r w:rsidR="00290D87" w:rsidRPr="00376D62">
          <w:rPr>
            <w:rStyle w:val="Hyperlink"/>
            <w:lang w:eastAsia="en-GB"/>
          </w:rPr>
          <w:t>5.</w:t>
        </w:r>
        <w:r w:rsidR="00290D87">
          <w:rPr>
            <w:rFonts w:asciiTheme="minorHAnsi" w:eastAsiaTheme="minorEastAsia" w:hAnsiTheme="minorHAnsi" w:cstheme="minorBidi"/>
            <w:sz w:val="22"/>
            <w:szCs w:val="22"/>
            <w:lang w:eastAsia="en-GB"/>
          </w:rPr>
          <w:tab/>
        </w:r>
        <w:r w:rsidR="00290D87" w:rsidRPr="00376D62">
          <w:rPr>
            <w:rStyle w:val="Hyperlink"/>
            <w:lang w:eastAsia="en-GB"/>
          </w:rPr>
          <w:t>How Risks are Managed (Arrangements)</w:t>
        </w:r>
        <w:r w:rsidR="00290D87">
          <w:rPr>
            <w:webHidden/>
          </w:rPr>
          <w:tab/>
        </w:r>
        <w:r w:rsidR="00290D87">
          <w:rPr>
            <w:webHidden/>
          </w:rPr>
          <w:fldChar w:fldCharType="begin"/>
        </w:r>
        <w:r w:rsidR="00290D87">
          <w:rPr>
            <w:webHidden/>
          </w:rPr>
          <w:instrText xml:space="preserve"> PAGEREF _Toc96006780 \h </w:instrText>
        </w:r>
        <w:r w:rsidR="00290D87">
          <w:rPr>
            <w:webHidden/>
          </w:rPr>
        </w:r>
        <w:r w:rsidR="00290D87">
          <w:rPr>
            <w:webHidden/>
          </w:rPr>
          <w:fldChar w:fldCharType="separate"/>
        </w:r>
        <w:r>
          <w:rPr>
            <w:webHidden/>
          </w:rPr>
          <w:t>9</w:t>
        </w:r>
        <w:r w:rsidR="00290D87">
          <w:rPr>
            <w:webHidden/>
          </w:rPr>
          <w:fldChar w:fldCharType="end"/>
        </w:r>
      </w:hyperlink>
    </w:p>
    <w:p w14:paraId="537D14D7" w14:textId="28B4D6C6" w:rsidR="00290D87" w:rsidRDefault="00BD4226">
      <w:pPr>
        <w:pStyle w:val="TOC2"/>
        <w:rPr>
          <w:rFonts w:asciiTheme="minorHAnsi" w:eastAsiaTheme="minorEastAsia" w:hAnsiTheme="minorHAnsi" w:cstheme="minorBidi"/>
          <w:noProof/>
          <w:sz w:val="22"/>
          <w:szCs w:val="22"/>
          <w:lang w:eastAsia="en-GB"/>
        </w:rPr>
      </w:pPr>
      <w:hyperlink w:anchor="_Toc96006781" w:history="1">
        <w:r w:rsidR="00290D87" w:rsidRPr="00376D62">
          <w:rPr>
            <w:rStyle w:val="Hyperlink"/>
            <w:b/>
            <w:noProof/>
          </w:rPr>
          <w:t>5.1</w:t>
        </w:r>
        <w:r w:rsidR="00290D87">
          <w:rPr>
            <w:rFonts w:asciiTheme="minorHAnsi" w:eastAsiaTheme="minorEastAsia" w:hAnsiTheme="minorHAnsi" w:cstheme="minorBidi"/>
            <w:noProof/>
            <w:sz w:val="22"/>
            <w:szCs w:val="22"/>
            <w:lang w:eastAsia="en-GB"/>
          </w:rPr>
          <w:tab/>
        </w:r>
        <w:r w:rsidR="00290D87" w:rsidRPr="00376D62">
          <w:rPr>
            <w:rStyle w:val="Hyperlink"/>
            <w:b/>
            <w:noProof/>
          </w:rPr>
          <w:t>Accident and RIDDOR Reporting Procedure</w:t>
        </w:r>
        <w:r w:rsidR="00290D87">
          <w:rPr>
            <w:noProof/>
            <w:webHidden/>
          </w:rPr>
          <w:tab/>
        </w:r>
        <w:r w:rsidR="00290D87">
          <w:rPr>
            <w:noProof/>
            <w:webHidden/>
          </w:rPr>
          <w:fldChar w:fldCharType="begin"/>
        </w:r>
        <w:r w:rsidR="00290D87">
          <w:rPr>
            <w:noProof/>
            <w:webHidden/>
          </w:rPr>
          <w:instrText xml:space="preserve"> PAGEREF _Toc96006781 \h </w:instrText>
        </w:r>
        <w:r w:rsidR="00290D87">
          <w:rPr>
            <w:noProof/>
            <w:webHidden/>
          </w:rPr>
        </w:r>
        <w:r w:rsidR="00290D87">
          <w:rPr>
            <w:noProof/>
            <w:webHidden/>
          </w:rPr>
          <w:fldChar w:fldCharType="separate"/>
        </w:r>
        <w:r>
          <w:rPr>
            <w:noProof/>
            <w:webHidden/>
          </w:rPr>
          <w:t>10</w:t>
        </w:r>
        <w:r w:rsidR="00290D87">
          <w:rPr>
            <w:noProof/>
            <w:webHidden/>
          </w:rPr>
          <w:fldChar w:fldCharType="end"/>
        </w:r>
      </w:hyperlink>
    </w:p>
    <w:p w14:paraId="009562FC" w14:textId="67F98666" w:rsidR="00290D87" w:rsidRDefault="00BD4226">
      <w:pPr>
        <w:pStyle w:val="TOC2"/>
        <w:rPr>
          <w:rFonts w:asciiTheme="minorHAnsi" w:eastAsiaTheme="minorEastAsia" w:hAnsiTheme="minorHAnsi" w:cstheme="minorBidi"/>
          <w:noProof/>
          <w:sz w:val="22"/>
          <w:szCs w:val="22"/>
          <w:lang w:eastAsia="en-GB"/>
        </w:rPr>
      </w:pPr>
      <w:hyperlink w:anchor="_Toc96006782" w:history="1">
        <w:r w:rsidR="00290D87" w:rsidRPr="00376D62">
          <w:rPr>
            <w:rStyle w:val="Hyperlink"/>
            <w:b/>
            <w:noProof/>
            <w:snapToGrid w:val="0"/>
          </w:rPr>
          <w:t>5.2</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Asbestos Management</w:t>
        </w:r>
        <w:r w:rsidR="00290D87">
          <w:rPr>
            <w:noProof/>
            <w:webHidden/>
          </w:rPr>
          <w:tab/>
        </w:r>
        <w:r w:rsidR="00290D87">
          <w:rPr>
            <w:noProof/>
            <w:webHidden/>
          </w:rPr>
          <w:fldChar w:fldCharType="begin"/>
        </w:r>
        <w:r w:rsidR="00290D87">
          <w:rPr>
            <w:noProof/>
            <w:webHidden/>
          </w:rPr>
          <w:instrText xml:space="preserve"> PAGEREF _Toc96006782 \h </w:instrText>
        </w:r>
        <w:r w:rsidR="00290D87">
          <w:rPr>
            <w:noProof/>
            <w:webHidden/>
          </w:rPr>
        </w:r>
        <w:r w:rsidR="00290D87">
          <w:rPr>
            <w:noProof/>
            <w:webHidden/>
          </w:rPr>
          <w:fldChar w:fldCharType="separate"/>
        </w:r>
        <w:r>
          <w:rPr>
            <w:noProof/>
            <w:webHidden/>
          </w:rPr>
          <w:t>10</w:t>
        </w:r>
        <w:r w:rsidR="00290D87">
          <w:rPr>
            <w:noProof/>
            <w:webHidden/>
          </w:rPr>
          <w:fldChar w:fldCharType="end"/>
        </w:r>
      </w:hyperlink>
    </w:p>
    <w:p w14:paraId="7E032014" w14:textId="7E273736" w:rsidR="00290D87" w:rsidRDefault="00BD4226">
      <w:pPr>
        <w:pStyle w:val="TOC2"/>
        <w:rPr>
          <w:rFonts w:asciiTheme="minorHAnsi" w:eastAsiaTheme="minorEastAsia" w:hAnsiTheme="minorHAnsi" w:cstheme="minorBidi"/>
          <w:noProof/>
          <w:sz w:val="22"/>
          <w:szCs w:val="22"/>
          <w:lang w:eastAsia="en-GB"/>
        </w:rPr>
      </w:pPr>
      <w:hyperlink w:anchor="_Toc96006783" w:history="1">
        <w:r w:rsidR="00290D87" w:rsidRPr="00376D62">
          <w:rPr>
            <w:rStyle w:val="Hyperlink"/>
            <w:b/>
            <w:noProof/>
          </w:rPr>
          <w:t>5.3</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Breakfast Clubs</w:t>
        </w:r>
        <w:r w:rsidR="00290D87">
          <w:rPr>
            <w:noProof/>
            <w:webHidden/>
          </w:rPr>
          <w:tab/>
        </w:r>
        <w:r w:rsidR="00290D87">
          <w:rPr>
            <w:noProof/>
            <w:webHidden/>
          </w:rPr>
          <w:fldChar w:fldCharType="begin"/>
        </w:r>
        <w:r w:rsidR="00290D87">
          <w:rPr>
            <w:noProof/>
            <w:webHidden/>
          </w:rPr>
          <w:instrText xml:space="preserve"> PAGEREF _Toc96006783 \h </w:instrText>
        </w:r>
        <w:r w:rsidR="00290D87">
          <w:rPr>
            <w:noProof/>
            <w:webHidden/>
          </w:rPr>
        </w:r>
        <w:r w:rsidR="00290D87">
          <w:rPr>
            <w:noProof/>
            <w:webHidden/>
          </w:rPr>
          <w:fldChar w:fldCharType="separate"/>
        </w:r>
        <w:r>
          <w:rPr>
            <w:noProof/>
            <w:webHidden/>
          </w:rPr>
          <w:t>11</w:t>
        </w:r>
        <w:r w:rsidR="00290D87">
          <w:rPr>
            <w:noProof/>
            <w:webHidden/>
          </w:rPr>
          <w:fldChar w:fldCharType="end"/>
        </w:r>
      </w:hyperlink>
    </w:p>
    <w:p w14:paraId="58F2AADB" w14:textId="2A9EABB2" w:rsidR="00290D87" w:rsidRDefault="00BD4226">
      <w:pPr>
        <w:pStyle w:val="TOC2"/>
        <w:rPr>
          <w:rFonts w:asciiTheme="minorHAnsi" w:eastAsiaTheme="minorEastAsia" w:hAnsiTheme="minorHAnsi" w:cstheme="minorBidi"/>
          <w:noProof/>
          <w:sz w:val="22"/>
          <w:szCs w:val="22"/>
          <w:lang w:eastAsia="en-GB"/>
        </w:rPr>
      </w:pPr>
      <w:hyperlink w:anchor="_Toc96006784" w:history="1">
        <w:r w:rsidR="00290D87" w:rsidRPr="00376D62">
          <w:rPr>
            <w:rStyle w:val="Hyperlink"/>
            <w:b/>
            <w:noProof/>
          </w:rPr>
          <w:t>5.4</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Buildings and Facilities</w:t>
        </w:r>
        <w:r w:rsidR="00290D87">
          <w:rPr>
            <w:noProof/>
            <w:webHidden/>
          </w:rPr>
          <w:tab/>
        </w:r>
        <w:r w:rsidR="00290D87">
          <w:rPr>
            <w:noProof/>
            <w:webHidden/>
          </w:rPr>
          <w:fldChar w:fldCharType="begin"/>
        </w:r>
        <w:r w:rsidR="00290D87">
          <w:rPr>
            <w:noProof/>
            <w:webHidden/>
          </w:rPr>
          <w:instrText xml:space="preserve"> PAGEREF _Toc96006784 \h </w:instrText>
        </w:r>
        <w:r w:rsidR="00290D87">
          <w:rPr>
            <w:noProof/>
            <w:webHidden/>
          </w:rPr>
        </w:r>
        <w:r w:rsidR="00290D87">
          <w:rPr>
            <w:noProof/>
            <w:webHidden/>
          </w:rPr>
          <w:fldChar w:fldCharType="separate"/>
        </w:r>
        <w:r>
          <w:rPr>
            <w:noProof/>
            <w:webHidden/>
          </w:rPr>
          <w:t>11</w:t>
        </w:r>
        <w:r w:rsidR="00290D87">
          <w:rPr>
            <w:noProof/>
            <w:webHidden/>
          </w:rPr>
          <w:fldChar w:fldCharType="end"/>
        </w:r>
      </w:hyperlink>
    </w:p>
    <w:p w14:paraId="70918838" w14:textId="4D86EA53" w:rsidR="00290D87" w:rsidRDefault="00BD4226">
      <w:pPr>
        <w:pStyle w:val="TOC2"/>
        <w:rPr>
          <w:rFonts w:asciiTheme="minorHAnsi" w:eastAsiaTheme="minorEastAsia" w:hAnsiTheme="minorHAnsi" w:cstheme="minorBidi"/>
          <w:noProof/>
          <w:sz w:val="22"/>
          <w:szCs w:val="22"/>
          <w:lang w:eastAsia="en-GB"/>
        </w:rPr>
      </w:pPr>
      <w:hyperlink w:anchor="_Toc96006785" w:history="1">
        <w:r w:rsidR="00290D87" w:rsidRPr="00376D62">
          <w:rPr>
            <w:rStyle w:val="Hyperlink"/>
            <w:b/>
            <w:noProof/>
          </w:rPr>
          <w:t>5.5</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Child Injury Prevention</w:t>
        </w:r>
        <w:r w:rsidR="00290D87">
          <w:rPr>
            <w:noProof/>
            <w:webHidden/>
          </w:rPr>
          <w:tab/>
        </w:r>
        <w:r w:rsidR="00290D87">
          <w:rPr>
            <w:noProof/>
            <w:webHidden/>
          </w:rPr>
          <w:fldChar w:fldCharType="begin"/>
        </w:r>
        <w:r w:rsidR="00290D87">
          <w:rPr>
            <w:noProof/>
            <w:webHidden/>
          </w:rPr>
          <w:instrText xml:space="preserve"> PAGEREF _Toc96006785 \h </w:instrText>
        </w:r>
        <w:r w:rsidR="00290D87">
          <w:rPr>
            <w:noProof/>
            <w:webHidden/>
          </w:rPr>
        </w:r>
        <w:r w:rsidR="00290D87">
          <w:rPr>
            <w:noProof/>
            <w:webHidden/>
          </w:rPr>
          <w:fldChar w:fldCharType="separate"/>
        </w:r>
        <w:r>
          <w:rPr>
            <w:noProof/>
            <w:webHidden/>
          </w:rPr>
          <w:t>12</w:t>
        </w:r>
        <w:r w:rsidR="00290D87">
          <w:rPr>
            <w:noProof/>
            <w:webHidden/>
          </w:rPr>
          <w:fldChar w:fldCharType="end"/>
        </w:r>
      </w:hyperlink>
    </w:p>
    <w:p w14:paraId="1A23C56E" w14:textId="0261BFEA" w:rsidR="00290D87" w:rsidRDefault="00BD4226">
      <w:pPr>
        <w:pStyle w:val="TOC2"/>
        <w:rPr>
          <w:rFonts w:asciiTheme="minorHAnsi" w:eastAsiaTheme="minorEastAsia" w:hAnsiTheme="minorHAnsi" w:cstheme="minorBidi"/>
          <w:noProof/>
          <w:sz w:val="22"/>
          <w:szCs w:val="22"/>
          <w:lang w:eastAsia="en-GB"/>
        </w:rPr>
      </w:pPr>
      <w:hyperlink w:anchor="_Toc96006786" w:history="1">
        <w:r w:rsidR="00290D87" w:rsidRPr="00376D62">
          <w:rPr>
            <w:rStyle w:val="Hyperlink"/>
            <w:b/>
            <w:noProof/>
          </w:rPr>
          <w:t>5.6</w:t>
        </w:r>
        <w:r w:rsidR="00290D87">
          <w:rPr>
            <w:rFonts w:asciiTheme="minorHAnsi" w:eastAsiaTheme="minorEastAsia" w:hAnsiTheme="minorHAnsi" w:cstheme="minorBidi"/>
            <w:noProof/>
            <w:sz w:val="22"/>
            <w:szCs w:val="22"/>
            <w:lang w:eastAsia="en-GB"/>
          </w:rPr>
          <w:tab/>
        </w:r>
        <w:r w:rsidR="00290D87" w:rsidRPr="00376D62">
          <w:rPr>
            <w:rStyle w:val="Hyperlink"/>
            <w:b/>
            <w:noProof/>
          </w:rPr>
          <w:t>Competent Person(s)</w:t>
        </w:r>
        <w:r w:rsidR="00290D87">
          <w:rPr>
            <w:noProof/>
            <w:webHidden/>
          </w:rPr>
          <w:tab/>
        </w:r>
        <w:r w:rsidR="00290D87">
          <w:rPr>
            <w:noProof/>
            <w:webHidden/>
          </w:rPr>
          <w:fldChar w:fldCharType="begin"/>
        </w:r>
        <w:r w:rsidR="00290D87">
          <w:rPr>
            <w:noProof/>
            <w:webHidden/>
          </w:rPr>
          <w:instrText xml:space="preserve"> PAGEREF _Toc96006786 \h </w:instrText>
        </w:r>
        <w:r w:rsidR="00290D87">
          <w:rPr>
            <w:noProof/>
            <w:webHidden/>
          </w:rPr>
        </w:r>
        <w:r w:rsidR="00290D87">
          <w:rPr>
            <w:noProof/>
            <w:webHidden/>
          </w:rPr>
          <w:fldChar w:fldCharType="separate"/>
        </w:r>
        <w:r>
          <w:rPr>
            <w:noProof/>
            <w:webHidden/>
          </w:rPr>
          <w:t>13</w:t>
        </w:r>
        <w:r w:rsidR="00290D87">
          <w:rPr>
            <w:noProof/>
            <w:webHidden/>
          </w:rPr>
          <w:fldChar w:fldCharType="end"/>
        </w:r>
      </w:hyperlink>
    </w:p>
    <w:p w14:paraId="6959D4D1" w14:textId="5446A466" w:rsidR="00290D87" w:rsidRDefault="00BD4226">
      <w:pPr>
        <w:pStyle w:val="TOC2"/>
        <w:rPr>
          <w:rFonts w:asciiTheme="minorHAnsi" w:eastAsiaTheme="minorEastAsia" w:hAnsiTheme="minorHAnsi" w:cstheme="minorBidi"/>
          <w:noProof/>
          <w:sz w:val="22"/>
          <w:szCs w:val="22"/>
          <w:lang w:eastAsia="en-GB"/>
        </w:rPr>
      </w:pPr>
      <w:hyperlink w:anchor="_Toc96006787" w:history="1">
        <w:r w:rsidR="00290D87" w:rsidRPr="00376D62">
          <w:rPr>
            <w:rStyle w:val="Hyperlink"/>
            <w:b/>
            <w:noProof/>
          </w:rPr>
          <w:t>5.7</w:t>
        </w:r>
        <w:r w:rsidR="00290D87">
          <w:rPr>
            <w:rFonts w:asciiTheme="minorHAnsi" w:eastAsiaTheme="minorEastAsia" w:hAnsiTheme="minorHAnsi" w:cstheme="minorBidi"/>
            <w:noProof/>
            <w:sz w:val="22"/>
            <w:szCs w:val="22"/>
            <w:lang w:eastAsia="en-GB"/>
          </w:rPr>
          <w:tab/>
        </w:r>
        <w:r w:rsidR="00290D87" w:rsidRPr="00376D62">
          <w:rPr>
            <w:rStyle w:val="Hyperlink"/>
            <w:b/>
            <w:noProof/>
          </w:rPr>
          <w:t>Control of Substances Hazardous to Health (COSHH)</w:t>
        </w:r>
        <w:r w:rsidR="00290D87">
          <w:rPr>
            <w:noProof/>
            <w:webHidden/>
          </w:rPr>
          <w:tab/>
        </w:r>
        <w:r w:rsidR="00290D87">
          <w:rPr>
            <w:noProof/>
            <w:webHidden/>
          </w:rPr>
          <w:fldChar w:fldCharType="begin"/>
        </w:r>
        <w:r w:rsidR="00290D87">
          <w:rPr>
            <w:noProof/>
            <w:webHidden/>
          </w:rPr>
          <w:instrText xml:space="preserve"> PAGEREF _Toc96006787 \h </w:instrText>
        </w:r>
        <w:r w:rsidR="00290D87">
          <w:rPr>
            <w:noProof/>
            <w:webHidden/>
          </w:rPr>
        </w:r>
        <w:r w:rsidR="00290D87">
          <w:rPr>
            <w:noProof/>
            <w:webHidden/>
          </w:rPr>
          <w:fldChar w:fldCharType="separate"/>
        </w:r>
        <w:r>
          <w:rPr>
            <w:noProof/>
            <w:webHidden/>
          </w:rPr>
          <w:t>13</w:t>
        </w:r>
        <w:r w:rsidR="00290D87">
          <w:rPr>
            <w:noProof/>
            <w:webHidden/>
          </w:rPr>
          <w:fldChar w:fldCharType="end"/>
        </w:r>
      </w:hyperlink>
    </w:p>
    <w:p w14:paraId="3646372F" w14:textId="58141D21" w:rsidR="00290D87" w:rsidRDefault="00BD4226">
      <w:pPr>
        <w:pStyle w:val="TOC2"/>
        <w:rPr>
          <w:rFonts w:asciiTheme="minorHAnsi" w:eastAsiaTheme="minorEastAsia" w:hAnsiTheme="minorHAnsi" w:cstheme="minorBidi"/>
          <w:noProof/>
          <w:sz w:val="22"/>
          <w:szCs w:val="22"/>
          <w:lang w:eastAsia="en-GB"/>
        </w:rPr>
      </w:pPr>
      <w:hyperlink w:anchor="_Toc96006788" w:history="1">
        <w:r w:rsidR="00290D87" w:rsidRPr="00376D62">
          <w:rPr>
            <w:rStyle w:val="Hyperlink"/>
            <w:b/>
            <w:noProof/>
          </w:rPr>
          <w:t>5.8</w:t>
        </w:r>
        <w:r w:rsidR="00290D87">
          <w:rPr>
            <w:rFonts w:asciiTheme="minorHAnsi" w:eastAsiaTheme="minorEastAsia" w:hAnsiTheme="minorHAnsi" w:cstheme="minorBidi"/>
            <w:noProof/>
            <w:sz w:val="22"/>
            <w:szCs w:val="22"/>
            <w:lang w:eastAsia="en-GB"/>
          </w:rPr>
          <w:tab/>
        </w:r>
        <w:r w:rsidR="00290D87" w:rsidRPr="00376D62">
          <w:rPr>
            <w:rStyle w:val="Hyperlink"/>
            <w:b/>
            <w:noProof/>
          </w:rPr>
          <w:t>Display Screen Equipment (DSE)</w:t>
        </w:r>
        <w:r w:rsidR="00290D87">
          <w:rPr>
            <w:noProof/>
            <w:webHidden/>
          </w:rPr>
          <w:tab/>
        </w:r>
        <w:r w:rsidR="00290D87">
          <w:rPr>
            <w:noProof/>
            <w:webHidden/>
          </w:rPr>
          <w:fldChar w:fldCharType="begin"/>
        </w:r>
        <w:r w:rsidR="00290D87">
          <w:rPr>
            <w:noProof/>
            <w:webHidden/>
          </w:rPr>
          <w:instrText xml:space="preserve"> PAGEREF _Toc96006788 \h </w:instrText>
        </w:r>
        <w:r w:rsidR="00290D87">
          <w:rPr>
            <w:noProof/>
            <w:webHidden/>
          </w:rPr>
        </w:r>
        <w:r w:rsidR="00290D87">
          <w:rPr>
            <w:noProof/>
            <w:webHidden/>
          </w:rPr>
          <w:fldChar w:fldCharType="separate"/>
        </w:r>
        <w:r>
          <w:rPr>
            <w:noProof/>
            <w:webHidden/>
          </w:rPr>
          <w:t>13</w:t>
        </w:r>
        <w:r w:rsidR="00290D87">
          <w:rPr>
            <w:noProof/>
            <w:webHidden/>
          </w:rPr>
          <w:fldChar w:fldCharType="end"/>
        </w:r>
      </w:hyperlink>
    </w:p>
    <w:p w14:paraId="3EBFD712" w14:textId="4BEC413B" w:rsidR="00290D87" w:rsidRDefault="00BD4226">
      <w:pPr>
        <w:pStyle w:val="TOC2"/>
        <w:rPr>
          <w:rFonts w:asciiTheme="minorHAnsi" w:eastAsiaTheme="minorEastAsia" w:hAnsiTheme="minorHAnsi" w:cstheme="minorBidi"/>
          <w:noProof/>
          <w:sz w:val="22"/>
          <w:szCs w:val="22"/>
          <w:lang w:eastAsia="en-GB"/>
        </w:rPr>
      </w:pPr>
      <w:hyperlink w:anchor="_Toc96006789" w:history="1">
        <w:r w:rsidR="00290D87" w:rsidRPr="00376D62">
          <w:rPr>
            <w:rStyle w:val="Hyperlink"/>
            <w:b/>
            <w:noProof/>
          </w:rPr>
          <w:t>5.9</w:t>
        </w:r>
        <w:r w:rsidR="00290D87">
          <w:rPr>
            <w:rFonts w:asciiTheme="minorHAnsi" w:eastAsiaTheme="minorEastAsia" w:hAnsiTheme="minorHAnsi" w:cstheme="minorBidi"/>
            <w:noProof/>
            <w:sz w:val="22"/>
            <w:szCs w:val="22"/>
            <w:lang w:eastAsia="en-GB"/>
          </w:rPr>
          <w:tab/>
        </w:r>
        <w:r w:rsidR="00290D87" w:rsidRPr="00376D62">
          <w:rPr>
            <w:rStyle w:val="Hyperlink"/>
            <w:b/>
            <w:noProof/>
          </w:rPr>
          <w:t>Electrical Safety (Including PAT)</w:t>
        </w:r>
        <w:r w:rsidR="00290D87">
          <w:rPr>
            <w:noProof/>
            <w:webHidden/>
          </w:rPr>
          <w:tab/>
        </w:r>
        <w:r w:rsidR="00290D87">
          <w:rPr>
            <w:noProof/>
            <w:webHidden/>
          </w:rPr>
          <w:fldChar w:fldCharType="begin"/>
        </w:r>
        <w:r w:rsidR="00290D87">
          <w:rPr>
            <w:noProof/>
            <w:webHidden/>
          </w:rPr>
          <w:instrText xml:space="preserve"> PAGEREF _Toc96006789 \h </w:instrText>
        </w:r>
        <w:r w:rsidR="00290D87">
          <w:rPr>
            <w:noProof/>
            <w:webHidden/>
          </w:rPr>
        </w:r>
        <w:r w:rsidR="00290D87">
          <w:rPr>
            <w:noProof/>
            <w:webHidden/>
          </w:rPr>
          <w:fldChar w:fldCharType="separate"/>
        </w:r>
        <w:r>
          <w:rPr>
            <w:noProof/>
            <w:webHidden/>
          </w:rPr>
          <w:t>14</w:t>
        </w:r>
        <w:r w:rsidR="00290D87">
          <w:rPr>
            <w:noProof/>
            <w:webHidden/>
          </w:rPr>
          <w:fldChar w:fldCharType="end"/>
        </w:r>
      </w:hyperlink>
    </w:p>
    <w:p w14:paraId="60AAB4F0" w14:textId="78867806"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0" w:history="1">
        <w:r w:rsidR="00290D87" w:rsidRPr="00376D62">
          <w:rPr>
            <w:rStyle w:val="Hyperlink"/>
            <w:b/>
            <w:noProof/>
          </w:rPr>
          <w:t>5.10</w:t>
        </w:r>
        <w:r w:rsidR="00290D87">
          <w:rPr>
            <w:rFonts w:asciiTheme="minorHAnsi" w:eastAsiaTheme="minorEastAsia" w:hAnsiTheme="minorHAnsi" w:cstheme="minorBidi"/>
            <w:noProof/>
            <w:sz w:val="22"/>
            <w:szCs w:val="22"/>
            <w:lang w:eastAsia="en-GB"/>
          </w:rPr>
          <w:tab/>
        </w:r>
        <w:r w:rsidR="00290D87" w:rsidRPr="00376D62">
          <w:rPr>
            <w:rStyle w:val="Hyperlink"/>
            <w:b/>
            <w:noProof/>
          </w:rPr>
          <w:t>Fire Safety (Including PEEPS)</w:t>
        </w:r>
        <w:r w:rsidR="00290D87">
          <w:rPr>
            <w:noProof/>
            <w:webHidden/>
          </w:rPr>
          <w:tab/>
        </w:r>
        <w:r w:rsidR="00290D87">
          <w:rPr>
            <w:noProof/>
            <w:webHidden/>
          </w:rPr>
          <w:fldChar w:fldCharType="begin"/>
        </w:r>
        <w:r w:rsidR="00290D87">
          <w:rPr>
            <w:noProof/>
            <w:webHidden/>
          </w:rPr>
          <w:instrText xml:space="preserve"> PAGEREF _Toc96006790 \h </w:instrText>
        </w:r>
        <w:r w:rsidR="00290D87">
          <w:rPr>
            <w:noProof/>
            <w:webHidden/>
          </w:rPr>
        </w:r>
        <w:r w:rsidR="00290D87">
          <w:rPr>
            <w:noProof/>
            <w:webHidden/>
          </w:rPr>
          <w:fldChar w:fldCharType="separate"/>
        </w:r>
        <w:r>
          <w:rPr>
            <w:noProof/>
            <w:webHidden/>
          </w:rPr>
          <w:t>15</w:t>
        </w:r>
        <w:r w:rsidR="00290D87">
          <w:rPr>
            <w:noProof/>
            <w:webHidden/>
          </w:rPr>
          <w:fldChar w:fldCharType="end"/>
        </w:r>
      </w:hyperlink>
    </w:p>
    <w:p w14:paraId="0FEC4E81" w14:textId="4D9B708E"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1" w:history="1">
        <w:r w:rsidR="00290D87" w:rsidRPr="00376D62">
          <w:rPr>
            <w:rStyle w:val="Hyperlink"/>
            <w:b/>
            <w:noProof/>
          </w:rPr>
          <w:t>5.11</w:t>
        </w:r>
        <w:r w:rsidR="00290D87">
          <w:rPr>
            <w:rFonts w:asciiTheme="minorHAnsi" w:eastAsiaTheme="minorEastAsia" w:hAnsiTheme="minorHAnsi" w:cstheme="minorBidi"/>
            <w:noProof/>
            <w:sz w:val="22"/>
            <w:szCs w:val="22"/>
            <w:lang w:eastAsia="en-GB"/>
          </w:rPr>
          <w:tab/>
        </w:r>
        <w:r w:rsidR="00290D87" w:rsidRPr="00376D62">
          <w:rPr>
            <w:rStyle w:val="Hyperlink"/>
            <w:b/>
            <w:noProof/>
          </w:rPr>
          <w:t>First Aid</w:t>
        </w:r>
        <w:r w:rsidR="00290D87">
          <w:rPr>
            <w:noProof/>
            <w:webHidden/>
          </w:rPr>
          <w:tab/>
        </w:r>
        <w:r w:rsidR="00290D87">
          <w:rPr>
            <w:noProof/>
            <w:webHidden/>
          </w:rPr>
          <w:fldChar w:fldCharType="begin"/>
        </w:r>
        <w:r w:rsidR="00290D87">
          <w:rPr>
            <w:noProof/>
            <w:webHidden/>
          </w:rPr>
          <w:instrText xml:space="preserve"> PAGEREF _Toc96006791 \h </w:instrText>
        </w:r>
        <w:r w:rsidR="00290D87">
          <w:rPr>
            <w:noProof/>
            <w:webHidden/>
          </w:rPr>
        </w:r>
        <w:r w:rsidR="00290D87">
          <w:rPr>
            <w:noProof/>
            <w:webHidden/>
          </w:rPr>
          <w:fldChar w:fldCharType="separate"/>
        </w:r>
        <w:r>
          <w:rPr>
            <w:noProof/>
            <w:webHidden/>
          </w:rPr>
          <w:t>16</w:t>
        </w:r>
        <w:r w:rsidR="00290D87">
          <w:rPr>
            <w:noProof/>
            <w:webHidden/>
          </w:rPr>
          <w:fldChar w:fldCharType="end"/>
        </w:r>
      </w:hyperlink>
    </w:p>
    <w:p w14:paraId="778C733E" w14:textId="45BA6864"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2" w:history="1">
        <w:r w:rsidR="00290D87" w:rsidRPr="00376D62">
          <w:rPr>
            <w:rStyle w:val="Hyperlink"/>
            <w:b/>
            <w:noProof/>
          </w:rPr>
          <w:t>5.12</w:t>
        </w:r>
        <w:r w:rsidR="00290D87">
          <w:rPr>
            <w:rFonts w:asciiTheme="minorHAnsi" w:eastAsiaTheme="minorEastAsia" w:hAnsiTheme="minorHAnsi" w:cstheme="minorBidi"/>
            <w:noProof/>
            <w:sz w:val="22"/>
            <w:szCs w:val="22"/>
            <w:lang w:eastAsia="en-GB"/>
          </w:rPr>
          <w:tab/>
        </w:r>
        <w:r w:rsidR="00290D87" w:rsidRPr="00376D62">
          <w:rPr>
            <w:rStyle w:val="Hyperlink"/>
            <w:b/>
            <w:noProof/>
          </w:rPr>
          <w:t>Health and Safety Audits and Inspections</w:t>
        </w:r>
        <w:r w:rsidR="00290D87">
          <w:rPr>
            <w:noProof/>
            <w:webHidden/>
          </w:rPr>
          <w:tab/>
        </w:r>
        <w:r w:rsidR="00290D87">
          <w:rPr>
            <w:noProof/>
            <w:webHidden/>
          </w:rPr>
          <w:fldChar w:fldCharType="begin"/>
        </w:r>
        <w:r w:rsidR="00290D87">
          <w:rPr>
            <w:noProof/>
            <w:webHidden/>
          </w:rPr>
          <w:instrText xml:space="preserve"> PAGEREF _Toc96006792 \h </w:instrText>
        </w:r>
        <w:r w:rsidR="00290D87">
          <w:rPr>
            <w:noProof/>
            <w:webHidden/>
          </w:rPr>
        </w:r>
        <w:r w:rsidR="00290D87">
          <w:rPr>
            <w:noProof/>
            <w:webHidden/>
          </w:rPr>
          <w:fldChar w:fldCharType="separate"/>
        </w:r>
        <w:r>
          <w:rPr>
            <w:noProof/>
            <w:webHidden/>
          </w:rPr>
          <w:t>17</w:t>
        </w:r>
        <w:r w:rsidR="00290D87">
          <w:rPr>
            <w:noProof/>
            <w:webHidden/>
          </w:rPr>
          <w:fldChar w:fldCharType="end"/>
        </w:r>
      </w:hyperlink>
    </w:p>
    <w:p w14:paraId="622DFD32" w14:textId="23E0CD02"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3" w:history="1">
        <w:r w:rsidR="00290D87" w:rsidRPr="00376D62">
          <w:rPr>
            <w:rStyle w:val="Hyperlink"/>
            <w:b/>
            <w:noProof/>
          </w:rPr>
          <w:t>5.13</w:t>
        </w:r>
        <w:r w:rsidR="00290D87">
          <w:rPr>
            <w:rFonts w:asciiTheme="minorHAnsi" w:eastAsiaTheme="minorEastAsia" w:hAnsiTheme="minorHAnsi" w:cstheme="minorBidi"/>
            <w:noProof/>
            <w:sz w:val="22"/>
            <w:szCs w:val="22"/>
            <w:lang w:eastAsia="en-GB"/>
          </w:rPr>
          <w:tab/>
        </w:r>
        <w:r w:rsidR="00290D87" w:rsidRPr="00376D62">
          <w:rPr>
            <w:rStyle w:val="Hyperlink"/>
            <w:b/>
            <w:noProof/>
          </w:rPr>
          <w:t>Health Care Plans</w:t>
        </w:r>
        <w:r w:rsidR="00290D87">
          <w:rPr>
            <w:noProof/>
            <w:webHidden/>
          </w:rPr>
          <w:tab/>
        </w:r>
        <w:r w:rsidR="00290D87">
          <w:rPr>
            <w:noProof/>
            <w:webHidden/>
          </w:rPr>
          <w:fldChar w:fldCharType="begin"/>
        </w:r>
        <w:r w:rsidR="00290D87">
          <w:rPr>
            <w:noProof/>
            <w:webHidden/>
          </w:rPr>
          <w:instrText xml:space="preserve"> PAGEREF _Toc96006793 \h </w:instrText>
        </w:r>
        <w:r w:rsidR="00290D87">
          <w:rPr>
            <w:noProof/>
            <w:webHidden/>
          </w:rPr>
        </w:r>
        <w:r w:rsidR="00290D87">
          <w:rPr>
            <w:noProof/>
            <w:webHidden/>
          </w:rPr>
          <w:fldChar w:fldCharType="separate"/>
        </w:r>
        <w:r>
          <w:rPr>
            <w:noProof/>
            <w:webHidden/>
          </w:rPr>
          <w:t>18</w:t>
        </w:r>
        <w:r w:rsidR="00290D87">
          <w:rPr>
            <w:noProof/>
            <w:webHidden/>
          </w:rPr>
          <w:fldChar w:fldCharType="end"/>
        </w:r>
      </w:hyperlink>
    </w:p>
    <w:p w14:paraId="195741C1" w14:textId="546E2DCA"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4" w:history="1">
        <w:r w:rsidR="00290D87" w:rsidRPr="00376D62">
          <w:rPr>
            <w:rStyle w:val="Hyperlink"/>
            <w:b/>
            <w:noProof/>
          </w:rPr>
          <w:t>5.14</w:t>
        </w:r>
        <w:r w:rsidR="00290D87">
          <w:rPr>
            <w:rFonts w:asciiTheme="minorHAnsi" w:eastAsiaTheme="minorEastAsia" w:hAnsiTheme="minorHAnsi" w:cstheme="minorBidi"/>
            <w:noProof/>
            <w:sz w:val="22"/>
            <w:szCs w:val="22"/>
            <w:lang w:eastAsia="en-GB"/>
          </w:rPr>
          <w:tab/>
        </w:r>
        <w:r w:rsidR="00290D87" w:rsidRPr="00376D62">
          <w:rPr>
            <w:rStyle w:val="Hyperlink"/>
            <w:b/>
            <w:noProof/>
          </w:rPr>
          <w:t>Infection Control</w:t>
        </w:r>
        <w:r w:rsidR="00290D87">
          <w:rPr>
            <w:noProof/>
            <w:webHidden/>
          </w:rPr>
          <w:tab/>
        </w:r>
        <w:r w:rsidR="00290D87">
          <w:rPr>
            <w:noProof/>
            <w:webHidden/>
          </w:rPr>
          <w:fldChar w:fldCharType="begin"/>
        </w:r>
        <w:r w:rsidR="00290D87">
          <w:rPr>
            <w:noProof/>
            <w:webHidden/>
          </w:rPr>
          <w:instrText xml:space="preserve"> PAGEREF _Toc96006794 \h </w:instrText>
        </w:r>
        <w:r w:rsidR="00290D87">
          <w:rPr>
            <w:noProof/>
            <w:webHidden/>
          </w:rPr>
        </w:r>
        <w:r w:rsidR="00290D87">
          <w:rPr>
            <w:noProof/>
            <w:webHidden/>
          </w:rPr>
          <w:fldChar w:fldCharType="separate"/>
        </w:r>
        <w:r>
          <w:rPr>
            <w:noProof/>
            <w:webHidden/>
          </w:rPr>
          <w:t>18</w:t>
        </w:r>
        <w:r w:rsidR="00290D87">
          <w:rPr>
            <w:noProof/>
            <w:webHidden/>
          </w:rPr>
          <w:fldChar w:fldCharType="end"/>
        </w:r>
      </w:hyperlink>
    </w:p>
    <w:p w14:paraId="438253BE" w14:textId="4F87D1AA"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5" w:history="1">
        <w:r w:rsidR="00290D87" w:rsidRPr="00376D62">
          <w:rPr>
            <w:rStyle w:val="Hyperlink"/>
            <w:b/>
            <w:noProof/>
          </w:rPr>
          <w:t>5.15</w:t>
        </w:r>
        <w:r w:rsidR="00290D87">
          <w:rPr>
            <w:rFonts w:asciiTheme="minorHAnsi" w:eastAsiaTheme="minorEastAsia" w:hAnsiTheme="minorHAnsi" w:cstheme="minorBidi"/>
            <w:noProof/>
            <w:sz w:val="22"/>
            <w:szCs w:val="22"/>
            <w:lang w:eastAsia="en-GB"/>
          </w:rPr>
          <w:tab/>
        </w:r>
        <w:r w:rsidR="00290D87" w:rsidRPr="00376D62">
          <w:rPr>
            <w:rStyle w:val="Hyperlink"/>
            <w:b/>
            <w:noProof/>
          </w:rPr>
          <w:t>Legionella Prevention</w:t>
        </w:r>
        <w:r w:rsidR="00290D87">
          <w:rPr>
            <w:noProof/>
            <w:webHidden/>
          </w:rPr>
          <w:tab/>
        </w:r>
        <w:r w:rsidR="00290D87">
          <w:rPr>
            <w:noProof/>
            <w:webHidden/>
          </w:rPr>
          <w:fldChar w:fldCharType="begin"/>
        </w:r>
        <w:r w:rsidR="00290D87">
          <w:rPr>
            <w:noProof/>
            <w:webHidden/>
          </w:rPr>
          <w:instrText xml:space="preserve"> PAGEREF _Toc96006795 \h </w:instrText>
        </w:r>
        <w:r w:rsidR="00290D87">
          <w:rPr>
            <w:noProof/>
            <w:webHidden/>
          </w:rPr>
        </w:r>
        <w:r w:rsidR="00290D87">
          <w:rPr>
            <w:noProof/>
            <w:webHidden/>
          </w:rPr>
          <w:fldChar w:fldCharType="separate"/>
        </w:r>
        <w:r>
          <w:rPr>
            <w:noProof/>
            <w:webHidden/>
          </w:rPr>
          <w:t>19</w:t>
        </w:r>
        <w:r w:rsidR="00290D87">
          <w:rPr>
            <w:noProof/>
            <w:webHidden/>
          </w:rPr>
          <w:fldChar w:fldCharType="end"/>
        </w:r>
      </w:hyperlink>
    </w:p>
    <w:p w14:paraId="79D37690" w14:textId="5EA035A5"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6" w:history="1">
        <w:r w:rsidR="00290D87" w:rsidRPr="00376D62">
          <w:rPr>
            <w:rStyle w:val="Hyperlink"/>
            <w:b/>
            <w:noProof/>
          </w:rPr>
          <w:t>5.16</w:t>
        </w:r>
        <w:r w:rsidR="00290D87">
          <w:rPr>
            <w:rFonts w:asciiTheme="minorHAnsi" w:eastAsiaTheme="minorEastAsia" w:hAnsiTheme="minorHAnsi" w:cstheme="minorBidi"/>
            <w:noProof/>
            <w:sz w:val="22"/>
            <w:szCs w:val="22"/>
            <w:lang w:eastAsia="en-GB"/>
          </w:rPr>
          <w:tab/>
        </w:r>
        <w:r w:rsidR="00290D87" w:rsidRPr="00376D62">
          <w:rPr>
            <w:rStyle w:val="Hyperlink"/>
            <w:b/>
            <w:noProof/>
          </w:rPr>
          <w:t>Lockdown and Invacuation</w:t>
        </w:r>
        <w:r w:rsidR="00290D87">
          <w:rPr>
            <w:noProof/>
            <w:webHidden/>
          </w:rPr>
          <w:tab/>
        </w:r>
        <w:r w:rsidR="00290D87">
          <w:rPr>
            <w:noProof/>
            <w:webHidden/>
          </w:rPr>
          <w:fldChar w:fldCharType="begin"/>
        </w:r>
        <w:r w:rsidR="00290D87">
          <w:rPr>
            <w:noProof/>
            <w:webHidden/>
          </w:rPr>
          <w:instrText xml:space="preserve"> PAGEREF _Toc96006796 \h </w:instrText>
        </w:r>
        <w:r w:rsidR="00290D87">
          <w:rPr>
            <w:noProof/>
            <w:webHidden/>
          </w:rPr>
        </w:r>
        <w:r w:rsidR="00290D87">
          <w:rPr>
            <w:noProof/>
            <w:webHidden/>
          </w:rPr>
          <w:fldChar w:fldCharType="separate"/>
        </w:r>
        <w:r>
          <w:rPr>
            <w:noProof/>
            <w:webHidden/>
          </w:rPr>
          <w:t>19</w:t>
        </w:r>
        <w:r w:rsidR="00290D87">
          <w:rPr>
            <w:noProof/>
            <w:webHidden/>
          </w:rPr>
          <w:fldChar w:fldCharType="end"/>
        </w:r>
      </w:hyperlink>
    </w:p>
    <w:p w14:paraId="40786AA6" w14:textId="18428374"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7" w:history="1">
        <w:r w:rsidR="00290D87" w:rsidRPr="00376D62">
          <w:rPr>
            <w:rStyle w:val="Hyperlink"/>
            <w:b/>
            <w:noProof/>
          </w:rPr>
          <w:t>5.17</w:t>
        </w:r>
        <w:r w:rsidR="00290D87">
          <w:rPr>
            <w:rFonts w:asciiTheme="minorHAnsi" w:eastAsiaTheme="minorEastAsia" w:hAnsiTheme="minorHAnsi" w:cstheme="minorBidi"/>
            <w:noProof/>
            <w:sz w:val="22"/>
            <w:szCs w:val="22"/>
            <w:lang w:eastAsia="en-GB"/>
          </w:rPr>
          <w:tab/>
        </w:r>
        <w:r w:rsidR="00290D87" w:rsidRPr="00376D62">
          <w:rPr>
            <w:rStyle w:val="Hyperlink"/>
            <w:b/>
            <w:noProof/>
          </w:rPr>
          <w:t>Lone Working</w:t>
        </w:r>
        <w:r w:rsidR="00290D87">
          <w:rPr>
            <w:noProof/>
            <w:webHidden/>
          </w:rPr>
          <w:tab/>
        </w:r>
        <w:r w:rsidR="00290D87">
          <w:rPr>
            <w:noProof/>
            <w:webHidden/>
          </w:rPr>
          <w:fldChar w:fldCharType="begin"/>
        </w:r>
        <w:r w:rsidR="00290D87">
          <w:rPr>
            <w:noProof/>
            <w:webHidden/>
          </w:rPr>
          <w:instrText xml:space="preserve"> PAGEREF _Toc96006797 \h </w:instrText>
        </w:r>
        <w:r w:rsidR="00290D87">
          <w:rPr>
            <w:noProof/>
            <w:webHidden/>
          </w:rPr>
        </w:r>
        <w:r w:rsidR="00290D87">
          <w:rPr>
            <w:noProof/>
            <w:webHidden/>
          </w:rPr>
          <w:fldChar w:fldCharType="separate"/>
        </w:r>
        <w:r>
          <w:rPr>
            <w:noProof/>
            <w:webHidden/>
          </w:rPr>
          <w:t>21</w:t>
        </w:r>
        <w:r w:rsidR="00290D87">
          <w:rPr>
            <w:noProof/>
            <w:webHidden/>
          </w:rPr>
          <w:fldChar w:fldCharType="end"/>
        </w:r>
      </w:hyperlink>
    </w:p>
    <w:p w14:paraId="66A0315A" w14:textId="1A0EB928"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8" w:history="1">
        <w:r w:rsidR="00290D87" w:rsidRPr="00376D62">
          <w:rPr>
            <w:rStyle w:val="Hyperlink"/>
            <w:b/>
            <w:noProof/>
          </w:rPr>
          <w:t>5.18</w:t>
        </w:r>
        <w:r w:rsidR="00290D87">
          <w:rPr>
            <w:rFonts w:asciiTheme="minorHAnsi" w:eastAsiaTheme="minorEastAsia" w:hAnsiTheme="minorHAnsi" w:cstheme="minorBidi"/>
            <w:noProof/>
            <w:sz w:val="22"/>
            <w:szCs w:val="22"/>
            <w:lang w:eastAsia="en-GB"/>
          </w:rPr>
          <w:tab/>
        </w:r>
        <w:r w:rsidR="00290D87" w:rsidRPr="00376D62">
          <w:rPr>
            <w:rStyle w:val="Hyperlink"/>
            <w:b/>
            <w:noProof/>
          </w:rPr>
          <w:t>Managing Contractors</w:t>
        </w:r>
        <w:r w:rsidR="00290D87">
          <w:rPr>
            <w:noProof/>
            <w:webHidden/>
          </w:rPr>
          <w:tab/>
        </w:r>
        <w:r w:rsidR="00290D87">
          <w:rPr>
            <w:noProof/>
            <w:webHidden/>
          </w:rPr>
          <w:fldChar w:fldCharType="begin"/>
        </w:r>
        <w:r w:rsidR="00290D87">
          <w:rPr>
            <w:noProof/>
            <w:webHidden/>
          </w:rPr>
          <w:instrText xml:space="preserve"> PAGEREF _Toc96006798 \h </w:instrText>
        </w:r>
        <w:r w:rsidR="00290D87">
          <w:rPr>
            <w:noProof/>
            <w:webHidden/>
          </w:rPr>
        </w:r>
        <w:r w:rsidR="00290D87">
          <w:rPr>
            <w:noProof/>
            <w:webHidden/>
          </w:rPr>
          <w:fldChar w:fldCharType="separate"/>
        </w:r>
        <w:r>
          <w:rPr>
            <w:noProof/>
            <w:webHidden/>
          </w:rPr>
          <w:t>21</w:t>
        </w:r>
        <w:r w:rsidR="00290D87">
          <w:rPr>
            <w:noProof/>
            <w:webHidden/>
          </w:rPr>
          <w:fldChar w:fldCharType="end"/>
        </w:r>
      </w:hyperlink>
    </w:p>
    <w:p w14:paraId="2A923BBD" w14:textId="5EA6DEF2"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799" w:history="1">
        <w:r w:rsidR="00290D87" w:rsidRPr="00376D62">
          <w:rPr>
            <w:rStyle w:val="Hyperlink"/>
            <w:b/>
            <w:noProof/>
            <w:snapToGrid w:val="0"/>
          </w:rPr>
          <w:t>5.19</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Managing Medical Conditions (Inc. Allergens and Anaphylaxis)</w:t>
        </w:r>
        <w:r w:rsidR="00290D87">
          <w:rPr>
            <w:noProof/>
            <w:webHidden/>
          </w:rPr>
          <w:tab/>
        </w:r>
        <w:r w:rsidR="00290D87">
          <w:rPr>
            <w:noProof/>
            <w:webHidden/>
          </w:rPr>
          <w:fldChar w:fldCharType="begin"/>
        </w:r>
        <w:r w:rsidR="00290D87">
          <w:rPr>
            <w:noProof/>
            <w:webHidden/>
          </w:rPr>
          <w:instrText xml:space="preserve"> PAGEREF _Toc96006799 \h </w:instrText>
        </w:r>
        <w:r w:rsidR="00290D87">
          <w:rPr>
            <w:noProof/>
            <w:webHidden/>
          </w:rPr>
        </w:r>
        <w:r w:rsidR="00290D87">
          <w:rPr>
            <w:noProof/>
            <w:webHidden/>
          </w:rPr>
          <w:fldChar w:fldCharType="separate"/>
        </w:r>
        <w:r>
          <w:rPr>
            <w:noProof/>
            <w:webHidden/>
          </w:rPr>
          <w:t>22</w:t>
        </w:r>
        <w:r w:rsidR="00290D87">
          <w:rPr>
            <w:noProof/>
            <w:webHidden/>
          </w:rPr>
          <w:fldChar w:fldCharType="end"/>
        </w:r>
      </w:hyperlink>
    </w:p>
    <w:p w14:paraId="470A86AB" w14:textId="43AFABDA"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0" w:history="1">
        <w:r w:rsidR="00290D87" w:rsidRPr="00376D62">
          <w:rPr>
            <w:rStyle w:val="Hyperlink"/>
            <w:b/>
            <w:noProof/>
          </w:rPr>
          <w:t>5.20</w:t>
        </w:r>
        <w:r w:rsidR="00290D87">
          <w:rPr>
            <w:rFonts w:asciiTheme="minorHAnsi" w:eastAsiaTheme="minorEastAsia" w:hAnsiTheme="minorHAnsi" w:cstheme="minorBidi"/>
            <w:noProof/>
            <w:sz w:val="22"/>
            <w:szCs w:val="22"/>
            <w:lang w:eastAsia="en-GB"/>
          </w:rPr>
          <w:tab/>
        </w:r>
        <w:r w:rsidR="00290D87" w:rsidRPr="00376D62">
          <w:rPr>
            <w:rStyle w:val="Hyperlink"/>
            <w:b/>
            <w:noProof/>
          </w:rPr>
          <w:t>Manual Handling</w:t>
        </w:r>
        <w:r w:rsidR="00290D87">
          <w:rPr>
            <w:noProof/>
            <w:webHidden/>
          </w:rPr>
          <w:tab/>
        </w:r>
        <w:r w:rsidR="00290D87">
          <w:rPr>
            <w:noProof/>
            <w:webHidden/>
          </w:rPr>
          <w:fldChar w:fldCharType="begin"/>
        </w:r>
        <w:r w:rsidR="00290D87">
          <w:rPr>
            <w:noProof/>
            <w:webHidden/>
          </w:rPr>
          <w:instrText xml:space="preserve"> PAGEREF _Toc96006800 \h </w:instrText>
        </w:r>
        <w:r w:rsidR="00290D87">
          <w:rPr>
            <w:noProof/>
            <w:webHidden/>
          </w:rPr>
        </w:r>
        <w:r w:rsidR="00290D87">
          <w:rPr>
            <w:noProof/>
            <w:webHidden/>
          </w:rPr>
          <w:fldChar w:fldCharType="separate"/>
        </w:r>
        <w:r>
          <w:rPr>
            <w:noProof/>
            <w:webHidden/>
          </w:rPr>
          <w:t>22</w:t>
        </w:r>
        <w:r w:rsidR="00290D87">
          <w:rPr>
            <w:noProof/>
            <w:webHidden/>
          </w:rPr>
          <w:fldChar w:fldCharType="end"/>
        </w:r>
      </w:hyperlink>
    </w:p>
    <w:p w14:paraId="79DD331F" w14:textId="4E6252B1"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1" w:history="1">
        <w:r w:rsidR="00290D87" w:rsidRPr="00376D62">
          <w:rPr>
            <w:rStyle w:val="Hyperlink"/>
            <w:b/>
            <w:noProof/>
            <w:snapToGrid w:val="0"/>
          </w:rPr>
          <w:t>5.21</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Managing Stress</w:t>
        </w:r>
        <w:r w:rsidR="00290D87">
          <w:rPr>
            <w:noProof/>
            <w:webHidden/>
          </w:rPr>
          <w:tab/>
        </w:r>
        <w:r w:rsidR="00290D87">
          <w:rPr>
            <w:noProof/>
            <w:webHidden/>
          </w:rPr>
          <w:fldChar w:fldCharType="begin"/>
        </w:r>
        <w:r w:rsidR="00290D87">
          <w:rPr>
            <w:noProof/>
            <w:webHidden/>
          </w:rPr>
          <w:instrText xml:space="preserve"> PAGEREF _Toc96006801 \h </w:instrText>
        </w:r>
        <w:r w:rsidR="00290D87">
          <w:rPr>
            <w:noProof/>
            <w:webHidden/>
          </w:rPr>
        </w:r>
        <w:r w:rsidR="00290D87">
          <w:rPr>
            <w:noProof/>
            <w:webHidden/>
          </w:rPr>
          <w:fldChar w:fldCharType="separate"/>
        </w:r>
        <w:r>
          <w:rPr>
            <w:noProof/>
            <w:webHidden/>
          </w:rPr>
          <w:t>23</w:t>
        </w:r>
        <w:r w:rsidR="00290D87">
          <w:rPr>
            <w:noProof/>
            <w:webHidden/>
          </w:rPr>
          <w:fldChar w:fldCharType="end"/>
        </w:r>
      </w:hyperlink>
    </w:p>
    <w:p w14:paraId="35FF26C5" w14:textId="4BCCE510"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2" w:history="1">
        <w:r w:rsidR="00290D87" w:rsidRPr="00376D62">
          <w:rPr>
            <w:rStyle w:val="Hyperlink"/>
            <w:b/>
            <w:noProof/>
          </w:rPr>
          <w:t>5.22</w:t>
        </w:r>
        <w:r w:rsidR="00290D87">
          <w:rPr>
            <w:rFonts w:asciiTheme="minorHAnsi" w:eastAsiaTheme="minorEastAsia" w:hAnsiTheme="minorHAnsi" w:cstheme="minorBidi"/>
            <w:noProof/>
            <w:sz w:val="22"/>
            <w:szCs w:val="22"/>
            <w:lang w:eastAsia="en-GB"/>
          </w:rPr>
          <w:tab/>
        </w:r>
        <w:r w:rsidR="00290D87" w:rsidRPr="00376D62">
          <w:rPr>
            <w:rStyle w:val="Hyperlink"/>
            <w:b/>
            <w:noProof/>
          </w:rPr>
          <w:t>Off-site Visits - New Procedure for Trips/Visits from April 1, 2021</w:t>
        </w:r>
        <w:r w:rsidR="00290D87">
          <w:rPr>
            <w:noProof/>
            <w:webHidden/>
          </w:rPr>
          <w:tab/>
        </w:r>
        <w:r w:rsidR="00290D87">
          <w:rPr>
            <w:noProof/>
            <w:webHidden/>
          </w:rPr>
          <w:fldChar w:fldCharType="begin"/>
        </w:r>
        <w:r w:rsidR="00290D87">
          <w:rPr>
            <w:noProof/>
            <w:webHidden/>
          </w:rPr>
          <w:instrText xml:space="preserve"> PAGEREF _Toc96006802 \h </w:instrText>
        </w:r>
        <w:r w:rsidR="00290D87">
          <w:rPr>
            <w:noProof/>
            <w:webHidden/>
          </w:rPr>
        </w:r>
        <w:r w:rsidR="00290D87">
          <w:rPr>
            <w:noProof/>
            <w:webHidden/>
          </w:rPr>
          <w:fldChar w:fldCharType="separate"/>
        </w:r>
        <w:r>
          <w:rPr>
            <w:noProof/>
            <w:webHidden/>
          </w:rPr>
          <w:t>23</w:t>
        </w:r>
        <w:r w:rsidR="00290D87">
          <w:rPr>
            <w:noProof/>
            <w:webHidden/>
          </w:rPr>
          <w:fldChar w:fldCharType="end"/>
        </w:r>
      </w:hyperlink>
    </w:p>
    <w:p w14:paraId="187F2CCF" w14:textId="3442DD7E"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3" w:history="1">
        <w:r w:rsidR="00290D87" w:rsidRPr="00376D62">
          <w:rPr>
            <w:rStyle w:val="Hyperlink"/>
            <w:b/>
            <w:noProof/>
          </w:rPr>
          <w:t>5.23</w:t>
        </w:r>
        <w:r w:rsidR="00290D87">
          <w:rPr>
            <w:rFonts w:asciiTheme="minorHAnsi" w:eastAsiaTheme="minorEastAsia" w:hAnsiTheme="minorHAnsi" w:cstheme="minorBidi"/>
            <w:noProof/>
            <w:sz w:val="22"/>
            <w:szCs w:val="22"/>
            <w:lang w:eastAsia="en-GB"/>
          </w:rPr>
          <w:tab/>
        </w:r>
        <w:r w:rsidR="00290D87" w:rsidRPr="00376D62">
          <w:rPr>
            <w:rStyle w:val="Hyperlink"/>
            <w:b/>
            <w:noProof/>
          </w:rPr>
          <w:t>Personal Protective Equipment</w:t>
        </w:r>
        <w:r w:rsidR="00290D87">
          <w:rPr>
            <w:noProof/>
            <w:webHidden/>
          </w:rPr>
          <w:tab/>
        </w:r>
        <w:r w:rsidR="00290D87">
          <w:rPr>
            <w:noProof/>
            <w:webHidden/>
          </w:rPr>
          <w:fldChar w:fldCharType="begin"/>
        </w:r>
        <w:r w:rsidR="00290D87">
          <w:rPr>
            <w:noProof/>
            <w:webHidden/>
          </w:rPr>
          <w:instrText xml:space="preserve"> PAGEREF _Toc96006803 \h </w:instrText>
        </w:r>
        <w:r w:rsidR="00290D87">
          <w:rPr>
            <w:noProof/>
            <w:webHidden/>
          </w:rPr>
        </w:r>
        <w:r w:rsidR="00290D87">
          <w:rPr>
            <w:noProof/>
            <w:webHidden/>
          </w:rPr>
          <w:fldChar w:fldCharType="separate"/>
        </w:r>
        <w:r>
          <w:rPr>
            <w:noProof/>
            <w:webHidden/>
          </w:rPr>
          <w:t>24</w:t>
        </w:r>
        <w:r w:rsidR="00290D87">
          <w:rPr>
            <w:noProof/>
            <w:webHidden/>
          </w:rPr>
          <w:fldChar w:fldCharType="end"/>
        </w:r>
      </w:hyperlink>
    </w:p>
    <w:p w14:paraId="61E6C17C" w14:textId="640615CB"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4" w:history="1">
        <w:r w:rsidR="00290D87" w:rsidRPr="00376D62">
          <w:rPr>
            <w:rStyle w:val="Hyperlink"/>
            <w:b/>
            <w:noProof/>
          </w:rPr>
          <w:t>5.24</w:t>
        </w:r>
        <w:r w:rsidR="00290D87">
          <w:rPr>
            <w:rFonts w:asciiTheme="minorHAnsi" w:eastAsiaTheme="minorEastAsia" w:hAnsiTheme="minorHAnsi" w:cstheme="minorBidi"/>
            <w:noProof/>
            <w:sz w:val="22"/>
            <w:szCs w:val="22"/>
            <w:lang w:eastAsia="en-GB"/>
          </w:rPr>
          <w:tab/>
        </w:r>
        <w:r w:rsidR="00290D87" w:rsidRPr="00376D62">
          <w:rPr>
            <w:rStyle w:val="Hyperlink"/>
            <w:b/>
            <w:noProof/>
          </w:rPr>
          <w:t>Preventing Violence at Work and Personal Safety</w:t>
        </w:r>
        <w:r w:rsidR="00290D87">
          <w:rPr>
            <w:noProof/>
            <w:webHidden/>
          </w:rPr>
          <w:tab/>
        </w:r>
        <w:r w:rsidR="00290D87">
          <w:rPr>
            <w:noProof/>
            <w:webHidden/>
          </w:rPr>
          <w:fldChar w:fldCharType="begin"/>
        </w:r>
        <w:r w:rsidR="00290D87">
          <w:rPr>
            <w:noProof/>
            <w:webHidden/>
          </w:rPr>
          <w:instrText xml:space="preserve"> PAGEREF _Toc96006804 \h </w:instrText>
        </w:r>
        <w:r w:rsidR="00290D87">
          <w:rPr>
            <w:noProof/>
            <w:webHidden/>
          </w:rPr>
        </w:r>
        <w:r w:rsidR="00290D87">
          <w:rPr>
            <w:noProof/>
            <w:webHidden/>
          </w:rPr>
          <w:fldChar w:fldCharType="separate"/>
        </w:r>
        <w:r>
          <w:rPr>
            <w:noProof/>
            <w:webHidden/>
          </w:rPr>
          <w:t>25</w:t>
        </w:r>
        <w:r w:rsidR="00290D87">
          <w:rPr>
            <w:noProof/>
            <w:webHidden/>
          </w:rPr>
          <w:fldChar w:fldCharType="end"/>
        </w:r>
      </w:hyperlink>
    </w:p>
    <w:p w14:paraId="6C99AC67" w14:textId="6F149165"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5" w:history="1">
        <w:r w:rsidR="00290D87" w:rsidRPr="00376D62">
          <w:rPr>
            <w:rStyle w:val="Hyperlink"/>
            <w:b/>
            <w:noProof/>
          </w:rPr>
          <w:t>5.25</w:t>
        </w:r>
        <w:r w:rsidR="00290D87">
          <w:rPr>
            <w:rFonts w:asciiTheme="minorHAnsi" w:eastAsiaTheme="minorEastAsia" w:hAnsiTheme="minorHAnsi" w:cstheme="minorBidi"/>
            <w:noProof/>
            <w:sz w:val="22"/>
            <w:szCs w:val="22"/>
            <w:lang w:eastAsia="en-GB"/>
          </w:rPr>
          <w:tab/>
        </w:r>
        <w:r w:rsidR="00290D87" w:rsidRPr="00376D62">
          <w:rPr>
            <w:rStyle w:val="Hyperlink"/>
            <w:b/>
            <w:noProof/>
          </w:rPr>
          <w:t>Risk Assessments</w:t>
        </w:r>
        <w:r w:rsidR="00290D87">
          <w:rPr>
            <w:noProof/>
            <w:webHidden/>
          </w:rPr>
          <w:tab/>
        </w:r>
        <w:r w:rsidR="00290D87">
          <w:rPr>
            <w:noProof/>
            <w:webHidden/>
          </w:rPr>
          <w:fldChar w:fldCharType="begin"/>
        </w:r>
        <w:r w:rsidR="00290D87">
          <w:rPr>
            <w:noProof/>
            <w:webHidden/>
          </w:rPr>
          <w:instrText xml:space="preserve"> PAGEREF _Toc96006805 \h </w:instrText>
        </w:r>
        <w:r w:rsidR="00290D87">
          <w:rPr>
            <w:noProof/>
            <w:webHidden/>
          </w:rPr>
        </w:r>
        <w:r w:rsidR="00290D87">
          <w:rPr>
            <w:noProof/>
            <w:webHidden/>
          </w:rPr>
          <w:fldChar w:fldCharType="separate"/>
        </w:r>
        <w:r>
          <w:rPr>
            <w:noProof/>
            <w:webHidden/>
          </w:rPr>
          <w:t>25</w:t>
        </w:r>
        <w:r w:rsidR="00290D87">
          <w:rPr>
            <w:noProof/>
            <w:webHidden/>
          </w:rPr>
          <w:fldChar w:fldCharType="end"/>
        </w:r>
      </w:hyperlink>
    </w:p>
    <w:p w14:paraId="5E77DD02" w14:textId="0C4652F1"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6" w:history="1">
        <w:r w:rsidR="00290D87" w:rsidRPr="00376D62">
          <w:rPr>
            <w:rStyle w:val="Hyperlink"/>
            <w:b/>
            <w:noProof/>
          </w:rPr>
          <w:t>5.26</w:t>
        </w:r>
        <w:r w:rsidR="00290D87">
          <w:rPr>
            <w:rFonts w:asciiTheme="minorHAnsi" w:eastAsiaTheme="minorEastAsia" w:hAnsiTheme="minorHAnsi" w:cstheme="minorBidi"/>
            <w:noProof/>
            <w:sz w:val="22"/>
            <w:szCs w:val="22"/>
            <w:lang w:eastAsia="en-GB"/>
          </w:rPr>
          <w:tab/>
        </w:r>
        <w:r w:rsidR="00290D87" w:rsidRPr="00376D62">
          <w:rPr>
            <w:rStyle w:val="Hyperlink"/>
            <w:b/>
            <w:noProof/>
          </w:rPr>
          <w:t>Science (Mainly Applicable to Secondary Schools)</w:t>
        </w:r>
        <w:r w:rsidR="00290D87">
          <w:rPr>
            <w:noProof/>
            <w:webHidden/>
          </w:rPr>
          <w:tab/>
        </w:r>
        <w:r w:rsidR="00290D87">
          <w:rPr>
            <w:noProof/>
            <w:webHidden/>
          </w:rPr>
          <w:fldChar w:fldCharType="begin"/>
        </w:r>
        <w:r w:rsidR="00290D87">
          <w:rPr>
            <w:noProof/>
            <w:webHidden/>
          </w:rPr>
          <w:instrText xml:space="preserve"> PAGEREF _Toc96006806 \h </w:instrText>
        </w:r>
        <w:r w:rsidR="00290D87">
          <w:rPr>
            <w:noProof/>
            <w:webHidden/>
          </w:rPr>
        </w:r>
        <w:r w:rsidR="00290D87">
          <w:rPr>
            <w:noProof/>
            <w:webHidden/>
          </w:rPr>
          <w:fldChar w:fldCharType="separate"/>
        </w:r>
        <w:r>
          <w:rPr>
            <w:noProof/>
            <w:webHidden/>
          </w:rPr>
          <w:t>26</w:t>
        </w:r>
        <w:r w:rsidR="00290D87">
          <w:rPr>
            <w:noProof/>
            <w:webHidden/>
          </w:rPr>
          <w:fldChar w:fldCharType="end"/>
        </w:r>
      </w:hyperlink>
    </w:p>
    <w:p w14:paraId="37667DA7" w14:textId="2BA8D5E6"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7" w:history="1">
        <w:r w:rsidR="00290D87" w:rsidRPr="00376D62">
          <w:rPr>
            <w:rStyle w:val="Hyperlink"/>
            <w:b/>
            <w:noProof/>
          </w:rPr>
          <w:t>5.27</w:t>
        </w:r>
        <w:r w:rsidR="00290D87">
          <w:rPr>
            <w:rFonts w:asciiTheme="minorHAnsi" w:eastAsiaTheme="minorEastAsia" w:hAnsiTheme="minorHAnsi" w:cstheme="minorBidi"/>
            <w:noProof/>
            <w:sz w:val="22"/>
            <w:szCs w:val="22"/>
            <w:lang w:eastAsia="en-GB"/>
          </w:rPr>
          <w:tab/>
        </w:r>
        <w:r w:rsidR="00290D87" w:rsidRPr="00376D62">
          <w:rPr>
            <w:rStyle w:val="Hyperlink"/>
            <w:b/>
            <w:noProof/>
          </w:rPr>
          <w:t>Smoke Free Policy</w:t>
        </w:r>
        <w:r w:rsidR="00290D87">
          <w:rPr>
            <w:noProof/>
            <w:webHidden/>
          </w:rPr>
          <w:tab/>
        </w:r>
        <w:r w:rsidR="00290D87">
          <w:rPr>
            <w:noProof/>
            <w:webHidden/>
          </w:rPr>
          <w:fldChar w:fldCharType="begin"/>
        </w:r>
        <w:r w:rsidR="00290D87">
          <w:rPr>
            <w:noProof/>
            <w:webHidden/>
          </w:rPr>
          <w:instrText xml:space="preserve"> PAGEREF _Toc96006807 \h </w:instrText>
        </w:r>
        <w:r w:rsidR="00290D87">
          <w:rPr>
            <w:noProof/>
            <w:webHidden/>
          </w:rPr>
        </w:r>
        <w:r w:rsidR="00290D87">
          <w:rPr>
            <w:noProof/>
            <w:webHidden/>
          </w:rPr>
          <w:fldChar w:fldCharType="separate"/>
        </w:r>
        <w:r>
          <w:rPr>
            <w:noProof/>
            <w:webHidden/>
          </w:rPr>
          <w:t>26</w:t>
        </w:r>
        <w:r w:rsidR="00290D87">
          <w:rPr>
            <w:noProof/>
            <w:webHidden/>
          </w:rPr>
          <w:fldChar w:fldCharType="end"/>
        </w:r>
      </w:hyperlink>
    </w:p>
    <w:p w14:paraId="71EF4708" w14:textId="147DE2E0"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8" w:history="1">
        <w:r w:rsidR="00290D87" w:rsidRPr="00376D62">
          <w:rPr>
            <w:rStyle w:val="Hyperlink"/>
            <w:b/>
            <w:noProof/>
          </w:rPr>
          <w:t>5.28</w:t>
        </w:r>
        <w:r w:rsidR="00290D87">
          <w:rPr>
            <w:rFonts w:asciiTheme="minorHAnsi" w:eastAsiaTheme="minorEastAsia" w:hAnsiTheme="minorHAnsi" w:cstheme="minorBidi"/>
            <w:noProof/>
            <w:sz w:val="22"/>
            <w:szCs w:val="22"/>
            <w:lang w:eastAsia="en-GB"/>
          </w:rPr>
          <w:tab/>
        </w:r>
        <w:r w:rsidR="00290D87" w:rsidRPr="00376D62">
          <w:rPr>
            <w:rStyle w:val="Hyperlink"/>
            <w:b/>
            <w:noProof/>
          </w:rPr>
          <w:t>Statutory Compliance Checks</w:t>
        </w:r>
        <w:r w:rsidR="00290D87">
          <w:rPr>
            <w:noProof/>
            <w:webHidden/>
          </w:rPr>
          <w:tab/>
        </w:r>
        <w:r w:rsidR="00290D87">
          <w:rPr>
            <w:noProof/>
            <w:webHidden/>
          </w:rPr>
          <w:fldChar w:fldCharType="begin"/>
        </w:r>
        <w:r w:rsidR="00290D87">
          <w:rPr>
            <w:noProof/>
            <w:webHidden/>
          </w:rPr>
          <w:instrText xml:space="preserve"> PAGEREF _Toc96006808 \h </w:instrText>
        </w:r>
        <w:r w:rsidR="00290D87">
          <w:rPr>
            <w:noProof/>
            <w:webHidden/>
          </w:rPr>
        </w:r>
        <w:r w:rsidR="00290D87">
          <w:rPr>
            <w:noProof/>
            <w:webHidden/>
          </w:rPr>
          <w:fldChar w:fldCharType="separate"/>
        </w:r>
        <w:r>
          <w:rPr>
            <w:noProof/>
            <w:webHidden/>
          </w:rPr>
          <w:t>27</w:t>
        </w:r>
        <w:r w:rsidR="00290D87">
          <w:rPr>
            <w:noProof/>
            <w:webHidden/>
          </w:rPr>
          <w:fldChar w:fldCharType="end"/>
        </w:r>
      </w:hyperlink>
    </w:p>
    <w:p w14:paraId="0384F62C" w14:textId="67139DD3"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09" w:history="1">
        <w:r w:rsidR="00290D87" w:rsidRPr="00376D62">
          <w:rPr>
            <w:rStyle w:val="Hyperlink"/>
            <w:b/>
            <w:noProof/>
          </w:rPr>
          <w:t>5.29</w:t>
        </w:r>
        <w:r w:rsidR="00290D87">
          <w:rPr>
            <w:rFonts w:asciiTheme="minorHAnsi" w:eastAsiaTheme="minorEastAsia" w:hAnsiTheme="minorHAnsi" w:cstheme="minorBidi"/>
            <w:noProof/>
            <w:sz w:val="22"/>
            <w:szCs w:val="22"/>
            <w:lang w:eastAsia="en-GB"/>
          </w:rPr>
          <w:tab/>
        </w:r>
        <w:r w:rsidR="00290D87" w:rsidRPr="00376D62">
          <w:rPr>
            <w:rStyle w:val="Hyperlink"/>
            <w:b/>
            <w:noProof/>
          </w:rPr>
          <w:t>Sun Safety</w:t>
        </w:r>
        <w:r w:rsidR="00290D87">
          <w:rPr>
            <w:noProof/>
            <w:webHidden/>
          </w:rPr>
          <w:tab/>
        </w:r>
        <w:r w:rsidR="00290D87">
          <w:rPr>
            <w:noProof/>
            <w:webHidden/>
          </w:rPr>
          <w:fldChar w:fldCharType="begin"/>
        </w:r>
        <w:r w:rsidR="00290D87">
          <w:rPr>
            <w:noProof/>
            <w:webHidden/>
          </w:rPr>
          <w:instrText xml:space="preserve"> PAGEREF _Toc96006809 \h </w:instrText>
        </w:r>
        <w:r w:rsidR="00290D87">
          <w:rPr>
            <w:noProof/>
            <w:webHidden/>
          </w:rPr>
        </w:r>
        <w:r w:rsidR="00290D87">
          <w:rPr>
            <w:noProof/>
            <w:webHidden/>
          </w:rPr>
          <w:fldChar w:fldCharType="separate"/>
        </w:r>
        <w:r>
          <w:rPr>
            <w:noProof/>
            <w:webHidden/>
          </w:rPr>
          <w:t>30</w:t>
        </w:r>
        <w:r w:rsidR="00290D87">
          <w:rPr>
            <w:noProof/>
            <w:webHidden/>
          </w:rPr>
          <w:fldChar w:fldCharType="end"/>
        </w:r>
      </w:hyperlink>
    </w:p>
    <w:p w14:paraId="1EE497A1" w14:textId="4D46E15E"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10" w:history="1">
        <w:r w:rsidR="00290D87" w:rsidRPr="00376D62">
          <w:rPr>
            <w:rStyle w:val="Hyperlink"/>
            <w:b/>
            <w:noProof/>
          </w:rPr>
          <w:t>5.30</w:t>
        </w:r>
        <w:r w:rsidR="00290D87">
          <w:rPr>
            <w:rFonts w:asciiTheme="minorHAnsi" w:eastAsiaTheme="minorEastAsia" w:hAnsiTheme="minorHAnsi" w:cstheme="minorBidi"/>
            <w:noProof/>
            <w:sz w:val="22"/>
            <w:szCs w:val="22"/>
            <w:lang w:eastAsia="en-GB"/>
          </w:rPr>
          <w:tab/>
        </w:r>
        <w:r w:rsidR="00290D87" w:rsidRPr="00376D62">
          <w:rPr>
            <w:rStyle w:val="Hyperlink"/>
            <w:b/>
            <w:noProof/>
          </w:rPr>
          <w:t>Training</w:t>
        </w:r>
        <w:r w:rsidR="00290D87">
          <w:rPr>
            <w:noProof/>
            <w:webHidden/>
          </w:rPr>
          <w:tab/>
        </w:r>
        <w:r w:rsidR="00290D87">
          <w:rPr>
            <w:noProof/>
            <w:webHidden/>
          </w:rPr>
          <w:fldChar w:fldCharType="begin"/>
        </w:r>
        <w:r w:rsidR="00290D87">
          <w:rPr>
            <w:noProof/>
            <w:webHidden/>
          </w:rPr>
          <w:instrText xml:space="preserve"> PAGEREF _Toc96006810 \h </w:instrText>
        </w:r>
        <w:r w:rsidR="00290D87">
          <w:rPr>
            <w:noProof/>
            <w:webHidden/>
          </w:rPr>
        </w:r>
        <w:r w:rsidR="00290D87">
          <w:rPr>
            <w:noProof/>
            <w:webHidden/>
          </w:rPr>
          <w:fldChar w:fldCharType="separate"/>
        </w:r>
        <w:r>
          <w:rPr>
            <w:noProof/>
            <w:webHidden/>
          </w:rPr>
          <w:t>30</w:t>
        </w:r>
        <w:r w:rsidR="00290D87">
          <w:rPr>
            <w:noProof/>
            <w:webHidden/>
          </w:rPr>
          <w:fldChar w:fldCharType="end"/>
        </w:r>
      </w:hyperlink>
    </w:p>
    <w:p w14:paraId="4299C452" w14:textId="41273B54"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11" w:history="1">
        <w:r w:rsidR="00290D87" w:rsidRPr="00376D62">
          <w:rPr>
            <w:rStyle w:val="Hyperlink"/>
            <w:b/>
            <w:noProof/>
            <w:snapToGrid w:val="0"/>
          </w:rPr>
          <w:t>5.31</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Work at Height</w:t>
        </w:r>
        <w:r w:rsidR="00290D87">
          <w:rPr>
            <w:noProof/>
            <w:webHidden/>
          </w:rPr>
          <w:tab/>
        </w:r>
        <w:r w:rsidR="00290D87">
          <w:rPr>
            <w:noProof/>
            <w:webHidden/>
          </w:rPr>
          <w:fldChar w:fldCharType="begin"/>
        </w:r>
        <w:r w:rsidR="00290D87">
          <w:rPr>
            <w:noProof/>
            <w:webHidden/>
          </w:rPr>
          <w:instrText xml:space="preserve"> PAGEREF _Toc96006811 \h </w:instrText>
        </w:r>
        <w:r w:rsidR="00290D87">
          <w:rPr>
            <w:noProof/>
            <w:webHidden/>
          </w:rPr>
        </w:r>
        <w:r w:rsidR="00290D87">
          <w:rPr>
            <w:noProof/>
            <w:webHidden/>
          </w:rPr>
          <w:fldChar w:fldCharType="separate"/>
        </w:r>
        <w:r>
          <w:rPr>
            <w:noProof/>
            <w:webHidden/>
          </w:rPr>
          <w:t>31</w:t>
        </w:r>
        <w:r w:rsidR="00290D87">
          <w:rPr>
            <w:noProof/>
            <w:webHidden/>
          </w:rPr>
          <w:fldChar w:fldCharType="end"/>
        </w:r>
      </w:hyperlink>
    </w:p>
    <w:p w14:paraId="200D468C" w14:textId="488BCA9B" w:rsidR="00290D87" w:rsidRDefault="00BD4226">
      <w:pPr>
        <w:pStyle w:val="TOC2"/>
        <w:tabs>
          <w:tab w:val="left" w:pos="1320"/>
        </w:tabs>
        <w:rPr>
          <w:rFonts w:asciiTheme="minorHAnsi" w:eastAsiaTheme="minorEastAsia" w:hAnsiTheme="minorHAnsi" w:cstheme="minorBidi"/>
          <w:noProof/>
          <w:sz w:val="22"/>
          <w:szCs w:val="22"/>
          <w:lang w:eastAsia="en-GB"/>
        </w:rPr>
      </w:pPr>
      <w:hyperlink w:anchor="_Toc96006812" w:history="1">
        <w:r w:rsidR="00290D87" w:rsidRPr="00376D62">
          <w:rPr>
            <w:rStyle w:val="Hyperlink"/>
            <w:b/>
            <w:noProof/>
          </w:rPr>
          <w:t>5.32</w:t>
        </w:r>
        <w:r w:rsidR="00290D87">
          <w:rPr>
            <w:rFonts w:asciiTheme="minorHAnsi" w:eastAsiaTheme="minorEastAsia" w:hAnsiTheme="minorHAnsi" w:cstheme="minorBidi"/>
            <w:noProof/>
            <w:sz w:val="22"/>
            <w:szCs w:val="22"/>
            <w:lang w:eastAsia="en-GB"/>
          </w:rPr>
          <w:tab/>
        </w:r>
        <w:r w:rsidR="00290D87" w:rsidRPr="00376D62">
          <w:rPr>
            <w:rStyle w:val="Hyperlink"/>
            <w:b/>
            <w:noProof/>
          </w:rPr>
          <w:t>Work Equipment</w:t>
        </w:r>
        <w:r w:rsidR="00290D87">
          <w:rPr>
            <w:noProof/>
            <w:webHidden/>
          </w:rPr>
          <w:tab/>
        </w:r>
        <w:r w:rsidR="00290D87">
          <w:rPr>
            <w:noProof/>
            <w:webHidden/>
          </w:rPr>
          <w:fldChar w:fldCharType="begin"/>
        </w:r>
        <w:r w:rsidR="00290D87">
          <w:rPr>
            <w:noProof/>
            <w:webHidden/>
          </w:rPr>
          <w:instrText xml:space="preserve"> PAGEREF _Toc96006812 \h </w:instrText>
        </w:r>
        <w:r w:rsidR="00290D87">
          <w:rPr>
            <w:noProof/>
            <w:webHidden/>
          </w:rPr>
        </w:r>
        <w:r w:rsidR="00290D87">
          <w:rPr>
            <w:noProof/>
            <w:webHidden/>
          </w:rPr>
          <w:fldChar w:fldCharType="separate"/>
        </w:r>
        <w:r>
          <w:rPr>
            <w:noProof/>
            <w:webHidden/>
          </w:rPr>
          <w:t>32</w:t>
        </w:r>
        <w:r w:rsidR="00290D87">
          <w:rPr>
            <w:noProof/>
            <w:webHidden/>
          </w:rPr>
          <w:fldChar w:fldCharType="end"/>
        </w:r>
      </w:hyperlink>
    </w:p>
    <w:p w14:paraId="38582AA6" w14:textId="22E62DA3" w:rsidR="00290D87" w:rsidRDefault="00BD4226">
      <w:pPr>
        <w:pStyle w:val="TOC1"/>
        <w:tabs>
          <w:tab w:val="left" w:pos="1320"/>
        </w:tabs>
        <w:rPr>
          <w:rFonts w:asciiTheme="minorHAnsi" w:eastAsiaTheme="minorEastAsia" w:hAnsiTheme="minorHAnsi" w:cstheme="minorBidi"/>
          <w:sz w:val="22"/>
          <w:szCs w:val="22"/>
          <w:lang w:eastAsia="en-GB"/>
        </w:rPr>
      </w:pPr>
      <w:hyperlink w:anchor="_Toc96006813" w:history="1">
        <w:r w:rsidR="00290D87" w:rsidRPr="00376D62">
          <w:rPr>
            <w:rStyle w:val="Hyperlink"/>
            <w:lang w:eastAsia="en-GB"/>
          </w:rPr>
          <w:t>6.</w:t>
        </w:r>
        <w:r w:rsidR="00290D87">
          <w:rPr>
            <w:rFonts w:asciiTheme="minorHAnsi" w:eastAsiaTheme="minorEastAsia" w:hAnsiTheme="minorHAnsi" w:cstheme="minorBidi"/>
            <w:sz w:val="22"/>
            <w:szCs w:val="22"/>
            <w:lang w:eastAsia="en-GB"/>
          </w:rPr>
          <w:tab/>
        </w:r>
        <w:r w:rsidR="00290D87" w:rsidRPr="00376D62">
          <w:rPr>
            <w:rStyle w:val="Hyperlink"/>
            <w:lang w:eastAsia="en-GB"/>
          </w:rPr>
          <w:t>Monitoring and Review of the Policy</w:t>
        </w:r>
        <w:r w:rsidR="00290D87">
          <w:rPr>
            <w:webHidden/>
          </w:rPr>
          <w:tab/>
        </w:r>
        <w:r w:rsidR="00290D87">
          <w:rPr>
            <w:webHidden/>
          </w:rPr>
          <w:fldChar w:fldCharType="begin"/>
        </w:r>
        <w:r w:rsidR="00290D87">
          <w:rPr>
            <w:webHidden/>
          </w:rPr>
          <w:instrText xml:space="preserve"> PAGEREF _Toc96006813 \h </w:instrText>
        </w:r>
        <w:r w:rsidR="00290D87">
          <w:rPr>
            <w:webHidden/>
          </w:rPr>
        </w:r>
        <w:r w:rsidR="00290D87">
          <w:rPr>
            <w:webHidden/>
          </w:rPr>
          <w:fldChar w:fldCharType="separate"/>
        </w:r>
        <w:r>
          <w:rPr>
            <w:webHidden/>
          </w:rPr>
          <w:t>33</w:t>
        </w:r>
        <w:r w:rsidR="00290D87">
          <w:rPr>
            <w:webHidden/>
          </w:rPr>
          <w:fldChar w:fldCharType="end"/>
        </w:r>
      </w:hyperlink>
    </w:p>
    <w:p w14:paraId="2968E837" w14:textId="50AD96DC" w:rsidR="00290D87" w:rsidRDefault="00BD4226">
      <w:pPr>
        <w:pStyle w:val="TOC1"/>
        <w:tabs>
          <w:tab w:val="left" w:pos="1320"/>
        </w:tabs>
        <w:rPr>
          <w:rFonts w:asciiTheme="minorHAnsi" w:eastAsiaTheme="minorEastAsia" w:hAnsiTheme="minorHAnsi" w:cstheme="minorBidi"/>
          <w:sz w:val="22"/>
          <w:szCs w:val="22"/>
          <w:lang w:eastAsia="en-GB"/>
        </w:rPr>
      </w:pPr>
      <w:hyperlink w:anchor="_Toc96006814" w:history="1">
        <w:r w:rsidR="00290D87" w:rsidRPr="00376D62">
          <w:rPr>
            <w:rStyle w:val="Hyperlink"/>
            <w:lang w:eastAsia="en-GB"/>
          </w:rPr>
          <w:t>7.</w:t>
        </w:r>
        <w:r w:rsidR="00290D87">
          <w:rPr>
            <w:rFonts w:asciiTheme="minorHAnsi" w:eastAsiaTheme="minorEastAsia" w:hAnsiTheme="minorHAnsi" w:cstheme="minorBidi"/>
            <w:sz w:val="22"/>
            <w:szCs w:val="22"/>
            <w:lang w:eastAsia="en-GB"/>
          </w:rPr>
          <w:tab/>
        </w:r>
        <w:r w:rsidR="00290D87" w:rsidRPr="00376D62">
          <w:rPr>
            <w:rStyle w:val="Hyperlink"/>
            <w:lang w:eastAsia="en-GB"/>
          </w:rPr>
          <w:t>Links with other policies and procedures</w:t>
        </w:r>
        <w:r w:rsidR="00290D87">
          <w:rPr>
            <w:webHidden/>
          </w:rPr>
          <w:tab/>
        </w:r>
        <w:r w:rsidR="00290D87">
          <w:rPr>
            <w:webHidden/>
          </w:rPr>
          <w:fldChar w:fldCharType="begin"/>
        </w:r>
        <w:r w:rsidR="00290D87">
          <w:rPr>
            <w:webHidden/>
          </w:rPr>
          <w:instrText xml:space="preserve"> PAGEREF _Toc96006814 \h </w:instrText>
        </w:r>
        <w:r w:rsidR="00290D87">
          <w:rPr>
            <w:webHidden/>
          </w:rPr>
        </w:r>
        <w:r w:rsidR="00290D87">
          <w:rPr>
            <w:webHidden/>
          </w:rPr>
          <w:fldChar w:fldCharType="separate"/>
        </w:r>
        <w:r>
          <w:rPr>
            <w:webHidden/>
          </w:rPr>
          <w:t>33</w:t>
        </w:r>
        <w:r w:rsidR="00290D87">
          <w:rPr>
            <w:webHidden/>
          </w:rPr>
          <w:fldChar w:fldCharType="end"/>
        </w:r>
      </w:hyperlink>
    </w:p>
    <w:p w14:paraId="38A14B84" w14:textId="27F9BD03" w:rsidR="00290D87" w:rsidRDefault="00BD4226">
      <w:pPr>
        <w:pStyle w:val="TOC1"/>
        <w:tabs>
          <w:tab w:val="left" w:pos="1320"/>
        </w:tabs>
        <w:rPr>
          <w:rFonts w:asciiTheme="minorHAnsi" w:eastAsiaTheme="minorEastAsia" w:hAnsiTheme="minorHAnsi" w:cstheme="minorBidi"/>
          <w:sz w:val="22"/>
          <w:szCs w:val="22"/>
          <w:lang w:eastAsia="en-GB"/>
        </w:rPr>
      </w:pPr>
      <w:hyperlink w:anchor="_Toc96006815" w:history="1">
        <w:r w:rsidR="00290D87" w:rsidRPr="00376D62">
          <w:rPr>
            <w:rStyle w:val="Hyperlink"/>
            <w:lang w:eastAsia="en-GB"/>
          </w:rPr>
          <w:t>8.</w:t>
        </w:r>
        <w:r w:rsidR="00290D87">
          <w:rPr>
            <w:rFonts w:asciiTheme="minorHAnsi" w:eastAsiaTheme="minorEastAsia" w:hAnsiTheme="minorHAnsi" w:cstheme="minorBidi"/>
            <w:sz w:val="22"/>
            <w:szCs w:val="22"/>
            <w:lang w:eastAsia="en-GB"/>
          </w:rPr>
          <w:tab/>
        </w:r>
        <w:r w:rsidR="00290D87" w:rsidRPr="00376D62">
          <w:rPr>
            <w:rStyle w:val="Hyperlink"/>
            <w:lang w:eastAsia="en-GB"/>
          </w:rPr>
          <w:t>Useful contact details</w:t>
        </w:r>
        <w:r w:rsidR="00290D87">
          <w:rPr>
            <w:webHidden/>
          </w:rPr>
          <w:tab/>
        </w:r>
        <w:r w:rsidR="00290D87">
          <w:rPr>
            <w:webHidden/>
          </w:rPr>
          <w:fldChar w:fldCharType="begin"/>
        </w:r>
        <w:r w:rsidR="00290D87">
          <w:rPr>
            <w:webHidden/>
          </w:rPr>
          <w:instrText xml:space="preserve"> PAGEREF _Toc96006815 \h </w:instrText>
        </w:r>
        <w:r w:rsidR="00290D87">
          <w:rPr>
            <w:webHidden/>
          </w:rPr>
        </w:r>
        <w:r w:rsidR="00290D87">
          <w:rPr>
            <w:webHidden/>
          </w:rPr>
          <w:fldChar w:fldCharType="separate"/>
        </w:r>
        <w:r>
          <w:rPr>
            <w:webHidden/>
          </w:rPr>
          <w:t>33</w:t>
        </w:r>
        <w:r w:rsidR="00290D87">
          <w:rPr>
            <w:webHidden/>
          </w:rPr>
          <w:fldChar w:fldCharType="end"/>
        </w:r>
      </w:hyperlink>
    </w:p>
    <w:p w14:paraId="7FDB3055" w14:textId="1EDAD003"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2" w:name="_Toc94448307"/>
      <w:bookmarkStart w:id="3" w:name="_Toc94448351"/>
      <w:bookmarkStart w:id="4" w:name="_Toc96006776"/>
      <w:r w:rsidRPr="00E6680E">
        <w:lastRenderedPageBreak/>
        <w:t>Aims and Objectives (</w:t>
      </w:r>
      <w:r w:rsidR="00F17396" w:rsidRPr="00E6680E">
        <w:t>Statement</w:t>
      </w:r>
      <w:bookmarkEnd w:id="1"/>
      <w:r w:rsidR="00576D8E" w:rsidRPr="00E6680E">
        <w:t xml:space="preserve"> of Intent</w:t>
      </w:r>
      <w:r w:rsidRPr="00E6680E">
        <w:t>)</w:t>
      </w:r>
      <w:bookmarkEnd w:id="2"/>
      <w:bookmarkEnd w:id="3"/>
      <w:bookmarkEnd w:id="4"/>
    </w:p>
    <w:p w14:paraId="23CD57B5" w14:textId="77777777" w:rsidR="001B2558" w:rsidRDefault="001B2558" w:rsidP="001B2558">
      <w:pPr>
        <w:ind w:left="0"/>
      </w:pPr>
      <w:bookmarkStart w:id="5"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6" w:name="_Toc94448353"/>
      <w:bookmarkEnd w:id="5"/>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7" w:name="_Toc94448354"/>
      <w:bookmarkEnd w:id="6"/>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8" w:name="_Toc94448355"/>
      <w:bookmarkEnd w:id="7"/>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8"/>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0F3D25BD" w:rsidR="00033827" w:rsidRPr="00E6680E" w:rsidRDefault="00033827" w:rsidP="00597AFA">
      <w:pPr>
        <w:pStyle w:val="Header"/>
        <w:ind w:left="709"/>
      </w:pPr>
      <w:r w:rsidRPr="00E6680E">
        <w:t>The Head Teacher/individual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0F37AACC" w:rsidR="00033827" w:rsidRDefault="00240470" w:rsidP="00597AFA">
      <w:pPr>
        <w:pStyle w:val="Header"/>
        <w:ind w:left="709"/>
      </w:pPr>
      <w:r>
        <w:lastRenderedPageBreak/>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procedure at </w:t>
      </w:r>
      <w:r w:rsidR="00142D7D">
        <w:t>Nevill Road Junior</w:t>
      </w:r>
      <w:r w:rsidR="00033827" w:rsidRPr="00E6680E">
        <w:t xml:space="preserve"> 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rsidRPr="00160039" w14:paraId="385D18AF" w14:textId="77777777" w:rsidTr="00A41AA0">
        <w:trPr>
          <w:trHeight w:val="594"/>
        </w:trPr>
        <w:tc>
          <w:tcPr>
            <w:tcW w:w="4252" w:type="dxa"/>
            <w:vAlign w:val="bottom"/>
          </w:tcPr>
          <w:p w14:paraId="403A03C3" w14:textId="2807CBD4" w:rsidR="00E6680E" w:rsidRPr="00160039" w:rsidRDefault="00E6680E" w:rsidP="00E6680E">
            <w:pPr>
              <w:pStyle w:val="Header"/>
              <w:ind w:left="0"/>
            </w:pPr>
            <w:r w:rsidRPr="00160039">
              <w:t>Name:</w:t>
            </w:r>
          </w:p>
        </w:tc>
        <w:tc>
          <w:tcPr>
            <w:tcW w:w="567" w:type="dxa"/>
          </w:tcPr>
          <w:p w14:paraId="1488F61F" w14:textId="6C25798C" w:rsidR="00E6680E" w:rsidRPr="00160039" w:rsidRDefault="00E6680E" w:rsidP="00E6680E">
            <w:pPr>
              <w:pStyle w:val="Header"/>
              <w:ind w:left="0"/>
            </w:pPr>
          </w:p>
        </w:tc>
        <w:tc>
          <w:tcPr>
            <w:tcW w:w="4393" w:type="dxa"/>
            <w:vAlign w:val="bottom"/>
          </w:tcPr>
          <w:p w14:paraId="0CAF33A6" w14:textId="47E1ADD4" w:rsidR="00E6680E" w:rsidRPr="00160039" w:rsidRDefault="00E6680E" w:rsidP="00E6680E">
            <w:pPr>
              <w:pStyle w:val="Header"/>
              <w:ind w:left="0"/>
            </w:pPr>
            <w:r w:rsidRPr="00160039">
              <w:t>Name:</w:t>
            </w:r>
          </w:p>
        </w:tc>
      </w:tr>
      <w:tr w:rsidR="00E6680E" w:rsidRPr="00160039" w14:paraId="3FC48EC3" w14:textId="77777777" w:rsidTr="00A41AA0">
        <w:trPr>
          <w:trHeight w:val="594"/>
        </w:trPr>
        <w:tc>
          <w:tcPr>
            <w:tcW w:w="4252" w:type="dxa"/>
            <w:tcBorders>
              <w:bottom w:val="single" w:sz="4" w:space="0" w:color="auto"/>
            </w:tcBorders>
            <w:vAlign w:val="bottom"/>
          </w:tcPr>
          <w:p w14:paraId="4267307C" w14:textId="5644BE01" w:rsidR="00E6680E" w:rsidRPr="00160039" w:rsidRDefault="00142D7D" w:rsidP="00E6680E">
            <w:pPr>
              <w:pStyle w:val="Header"/>
              <w:ind w:left="0"/>
            </w:pPr>
            <w:r w:rsidRPr="00160039">
              <w:t>Judi Cliff</w:t>
            </w:r>
          </w:p>
        </w:tc>
        <w:tc>
          <w:tcPr>
            <w:tcW w:w="567" w:type="dxa"/>
          </w:tcPr>
          <w:p w14:paraId="49DE4BA5" w14:textId="77777777" w:rsidR="00E6680E" w:rsidRPr="00160039" w:rsidRDefault="00E6680E" w:rsidP="00E6680E">
            <w:pPr>
              <w:pStyle w:val="Header"/>
              <w:ind w:left="0"/>
            </w:pPr>
          </w:p>
        </w:tc>
        <w:tc>
          <w:tcPr>
            <w:tcW w:w="4393" w:type="dxa"/>
            <w:tcBorders>
              <w:bottom w:val="single" w:sz="4" w:space="0" w:color="auto"/>
            </w:tcBorders>
            <w:vAlign w:val="bottom"/>
          </w:tcPr>
          <w:p w14:paraId="0BBBD41A" w14:textId="5BD1C0AE" w:rsidR="00E6680E" w:rsidRPr="00160039" w:rsidRDefault="00142D7D" w:rsidP="00E6680E">
            <w:pPr>
              <w:pStyle w:val="Header"/>
              <w:ind w:left="0"/>
            </w:pPr>
            <w:r w:rsidRPr="00160039">
              <w:t>Nick Kokkinis</w:t>
            </w:r>
          </w:p>
        </w:tc>
      </w:tr>
      <w:tr w:rsidR="00E6680E" w:rsidRPr="00160039" w14:paraId="436A3BD4" w14:textId="77777777" w:rsidTr="00A41AA0">
        <w:trPr>
          <w:trHeight w:val="594"/>
        </w:trPr>
        <w:tc>
          <w:tcPr>
            <w:tcW w:w="4252" w:type="dxa"/>
            <w:tcBorders>
              <w:top w:val="single" w:sz="4" w:space="0" w:color="auto"/>
            </w:tcBorders>
            <w:vAlign w:val="bottom"/>
          </w:tcPr>
          <w:p w14:paraId="6688BFF2" w14:textId="6E28DCAB" w:rsidR="00E6680E" w:rsidRPr="00160039" w:rsidRDefault="00E6680E" w:rsidP="0093658F">
            <w:pPr>
              <w:pStyle w:val="Header"/>
              <w:ind w:left="0"/>
            </w:pPr>
            <w:r w:rsidRPr="00160039">
              <w:t>Signature:</w:t>
            </w:r>
            <w:r w:rsidR="00A30FFB">
              <w:t xml:space="preserve"> </w:t>
            </w:r>
          </w:p>
        </w:tc>
        <w:tc>
          <w:tcPr>
            <w:tcW w:w="567" w:type="dxa"/>
          </w:tcPr>
          <w:p w14:paraId="1BF2E6B2" w14:textId="77777777" w:rsidR="00E6680E" w:rsidRPr="00160039" w:rsidRDefault="00E6680E" w:rsidP="00E6680E">
            <w:pPr>
              <w:pStyle w:val="Header"/>
              <w:ind w:left="0"/>
            </w:pPr>
          </w:p>
        </w:tc>
        <w:tc>
          <w:tcPr>
            <w:tcW w:w="4393" w:type="dxa"/>
            <w:tcBorders>
              <w:top w:val="single" w:sz="4" w:space="0" w:color="auto"/>
            </w:tcBorders>
            <w:vAlign w:val="bottom"/>
          </w:tcPr>
          <w:p w14:paraId="2738A6F8" w14:textId="70596E4E" w:rsidR="00E6680E" w:rsidRPr="00160039" w:rsidRDefault="00E6680E" w:rsidP="0093658F">
            <w:pPr>
              <w:pStyle w:val="Header"/>
              <w:ind w:left="0"/>
            </w:pPr>
            <w:r w:rsidRPr="00160039">
              <w:t>Signature:</w:t>
            </w:r>
            <w:r w:rsidR="00A30FFB">
              <w:t xml:space="preserve"> </w:t>
            </w:r>
          </w:p>
        </w:tc>
      </w:tr>
      <w:tr w:rsidR="00E6680E" w:rsidRPr="00160039" w14:paraId="1F90073E" w14:textId="77777777" w:rsidTr="00A41AA0">
        <w:trPr>
          <w:trHeight w:val="594"/>
        </w:trPr>
        <w:tc>
          <w:tcPr>
            <w:tcW w:w="4252" w:type="dxa"/>
            <w:tcBorders>
              <w:bottom w:val="single" w:sz="4" w:space="0" w:color="auto"/>
            </w:tcBorders>
            <w:vAlign w:val="bottom"/>
          </w:tcPr>
          <w:p w14:paraId="26E9A18C" w14:textId="30A66CEC" w:rsidR="00E6680E" w:rsidRPr="00160039" w:rsidRDefault="0093658F" w:rsidP="00E6680E">
            <w:pPr>
              <w:pStyle w:val="Header"/>
              <w:ind w:left="0"/>
            </w:pPr>
            <w:r>
              <w:t>J.Cliff</w:t>
            </w:r>
          </w:p>
        </w:tc>
        <w:tc>
          <w:tcPr>
            <w:tcW w:w="567" w:type="dxa"/>
          </w:tcPr>
          <w:p w14:paraId="31891CB7" w14:textId="77777777" w:rsidR="00E6680E" w:rsidRPr="00160039" w:rsidRDefault="00E6680E" w:rsidP="00E6680E">
            <w:pPr>
              <w:pStyle w:val="Header"/>
              <w:ind w:left="0"/>
            </w:pPr>
          </w:p>
        </w:tc>
        <w:tc>
          <w:tcPr>
            <w:tcW w:w="4393" w:type="dxa"/>
            <w:tcBorders>
              <w:bottom w:val="single" w:sz="4" w:space="0" w:color="auto"/>
            </w:tcBorders>
            <w:vAlign w:val="bottom"/>
          </w:tcPr>
          <w:p w14:paraId="6BE732AD" w14:textId="31E9AB43" w:rsidR="00E6680E" w:rsidRPr="00160039" w:rsidRDefault="0093658F" w:rsidP="00E6680E">
            <w:pPr>
              <w:pStyle w:val="Header"/>
              <w:ind w:left="0"/>
            </w:pPr>
            <w:r>
              <w:t>N.Kokkinis</w:t>
            </w:r>
          </w:p>
        </w:tc>
      </w:tr>
      <w:tr w:rsidR="00E6680E" w:rsidRPr="00160039" w14:paraId="26502174" w14:textId="77777777" w:rsidTr="00A41AA0">
        <w:trPr>
          <w:trHeight w:val="594"/>
        </w:trPr>
        <w:tc>
          <w:tcPr>
            <w:tcW w:w="4252" w:type="dxa"/>
            <w:tcBorders>
              <w:top w:val="single" w:sz="4" w:space="0" w:color="auto"/>
            </w:tcBorders>
            <w:vAlign w:val="bottom"/>
          </w:tcPr>
          <w:p w14:paraId="5D8615A5" w14:textId="6FDB0CE1" w:rsidR="00E6680E" w:rsidRPr="00160039" w:rsidRDefault="00E6680E" w:rsidP="00E6680E">
            <w:pPr>
              <w:pStyle w:val="Header"/>
              <w:ind w:left="0"/>
            </w:pPr>
            <w:r w:rsidRPr="00160039">
              <w:t>Date:</w:t>
            </w:r>
            <w:r w:rsidR="00A30FFB">
              <w:t xml:space="preserve"> 05.03.24</w:t>
            </w:r>
          </w:p>
        </w:tc>
        <w:tc>
          <w:tcPr>
            <w:tcW w:w="567" w:type="dxa"/>
          </w:tcPr>
          <w:p w14:paraId="7388DB72" w14:textId="77777777" w:rsidR="00E6680E" w:rsidRPr="00160039" w:rsidRDefault="00E6680E" w:rsidP="00E6680E">
            <w:pPr>
              <w:pStyle w:val="Header"/>
              <w:ind w:left="0"/>
            </w:pPr>
          </w:p>
        </w:tc>
        <w:tc>
          <w:tcPr>
            <w:tcW w:w="4393" w:type="dxa"/>
            <w:tcBorders>
              <w:top w:val="single" w:sz="4" w:space="0" w:color="auto"/>
            </w:tcBorders>
            <w:vAlign w:val="bottom"/>
          </w:tcPr>
          <w:p w14:paraId="7BF94EC7" w14:textId="66E7306B" w:rsidR="00E6680E" w:rsidRPr="00160039" w:rsidRDefault="00E6680E" w:rsidP="00E6680E">
            <w:pPr>
              <w:pStyle w:val="Header"/>
              <w:ind w:left="0"/>
            </w:pPr>
            <w:r w:rsidRPr="00160039">
              <w:t>Date:</w:t>
            </w:r>
            <w:r w:rsidR="00A30FFB">
              <w:t xml:space="preserve"> 05.03.24</w:t>
            </w:r>
          </w:p>
        </w:tc>
      </w:tr>
      <w:tr w:rsidR="00E6680E" w:rsidRPr="00160039" w14:paraId="0B8B5B37" w14:textId="77777777" w:rsidTr="00A41AA0">
        <w:trPr>
          <w:trHeight w:val="594"/>
        </w:trPr>
        <w:tc>
          <w:tcPr>
            <w:tcW w:w="4252" w:type="dxa"/>
            <w:tcBorders>
              <w:bottom w:val="single" w:sz="4" w:space="0" w:color="auto"/>
            </w:tcBorders>
            <w:vAlign w:val="bottom"/>
          </w:tcPr>
          <w:p w14:paraId="272FB8C6" w14:textId="47C08A7E" w:rsidR="00E6680E" w:rsidRPr="00160039" w:rsidRDefault="00E6680E" w:rsidP="00E6680E">
            <w:pPr>
              <w:pStyle w:val="Header"/>
              <w:ind w:left="0"/>
            </w:pPr>
          </w:p>
        </w:tc>
        <w:tc>
          <w:tcPr>
            <w:tcW w:w="567" w:type="dxa"/>
          </w:tcPr>
          <w:p w14:paraId="0D0344CF" w14:textId="79F69B68" w:rsidR="00E6680E" w:rsidRPr="00160039" w:rsidRDefault="00E6680E" w:rsidP="00E6680E">
            <w:pPr>
              <w:pStyle w:val="Header"/>
              <w:ind w:left="0"/>
            </w:pPr>
          </w:p>
        </w:tc>
        <w:tc>
          <w:tcPr>
            <w:tcW w:w="4393" w:type="dxa"/>
            <w:tcBorders>
              <w:bottom w:val="single" w:sz="4" w:space="0" w:color="auto"/>
            </w:tcBorders>
            <w:vAlign w:val="bottom"/>
          </w:tcPr>
          <w:p w14:paraId="6CD03B99" w14:textId="181A65D0" w:rsidR="00E6680E" w:rsidRPr="00160039" w:rsidRDefault="00E6680E" w:rsidP="00E6680E">
            <w:pPr>
              <w:pStyle w:val="Header"/>
              <w:ind w:left="0"/>
            </w:pPr>
          </w:p>
        </w:tc>
      </w:tr>
      <w:tr w:rsidR="00E6680E" w14:paraId="424F34E9" w14:textId="77777777" w:rsidTr="00A41AA0">
        <w:trPr>
          <w:trHeight w:val="370"/>
        </w:trPr>
        <w:tc>
          <w:tcPr>
            <w:tcW w:w="4252" w:type="dxa"/>
            <w:tcBorders>
              <w:top w:val="single" w:sz="4" w:space="0" w:color="auto"/>
            </w:tcBorders>
            <w:vAlign w:val="bottom"/>
          </w:tcPr>
          <w:p w14:paraId="6B202E0A" w14:textId="77530E1E" w:rsidR="00E6680E" w:rsidRPr="00160039" w:rsidRDefault="00E6680E" w:rsidP="00E6680E">
            <w:pPr>
              <w:pStyle w:val="Header"/>
              <w:ind w:left="0"/>
            </w:pPr>
            <w:r w:rsidRPr="00160039">
              <w:t>Head Teacher</w:t>
            </w:r>
          </w:p>
        </w:tc>
        <w:tc>
          <w:tcPr>
            <w:tcW w:w="567" w:type="dxa"/>
          </w:tcPr>
          <w:p w14:paraId="5686FEB7" w14:textId="376BF1AC" w:rsidR="00E6680E" w:rsidRPr="00160039"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160039">
              <w:t>Chair of Governors</w:t>
            </w:r>
          </w:p>
        </w:tc>
      </w:tr>
    </w:tbl>
    <w:p w14:paraId="68DFDD96" w14:textId="3B547810" w:rsidR="009110C7" w:rsidRPr="00E6680E" w:rsidRDefault="009110C7" w:rsidP="00E6680E">
      <w:pPr>
        <w:ind w:left="0"/>
      </w:pPr>
    </w:p>
    <w:p w14:paraId="15C5E029" w14:textId="52824DBA" w:rsidR="00250BD9" w:rsidRDefault="00250BD9" w:rsidP="008E467E">
      <w:pPr>
        <w:pStyle w:val="Header"/>
        <w:ind w:left="0"/>
      </w:pPr>
      <w:r>
        <w:br w:type="page"/>
      </w:r>
    </w:p>
    <w:p w14:paraId="6B2ED2A9" w14:textId="422F5C33" w:rsidR="008478E2" w:rsidRPr="00E6680E" w:rsidRDefault="004E58CA" w:rsidP="002441AE">
      <w:pPr>
        <w:pStyle w:val="Heading1"/>
        <w:ind w:left="709" w:hanging="709"/>
      </w:pPr>
      <w:bookmarkStart w:id="9" w:name="_Toc15303472"/>
      <w:bookmarkStart w:id="10" w:name="_Toc94448308"/>
      <w:bookmarkStart w:id="11" w:name="_Toc94448356"/>
      <w:bookmarkStart w:id="12" w:name="_Toc96006777"/>
      <w:r w:rsidRPr="00E6680E">
        <w:lastRenderedPageBreak/>
        <w:t>Legal Framework</w:t>
      </w:r>
      <w:bookmarkEnd w:id="9"/>
      <w:bookmarkEnd w:id="10"/>
      <w:bookmarkEnd w:id="11"/>
      <w:bookmarkEnd w:id="12"/>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3" w:name="_Toc94448357"/>
      <w:r>
        <w:t>2.1</w:t>
      </w:r>
      <w:r>
        <w:tab/>
      </w:r>
      <w:r w:rsidR="004B33BF" w:rsidRPr="00E6680E">
        <w:t>The law requires all employees to:</w:t>
      </w:r>
      <w:bookmarkEnd w:id="13"/>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4" w:name="_Toc94448358"/>
      <w:r>
        <w:t>2.2</w:t>
      </w:r>
      <w:r>
        <w:tab/>
      </w:r>
      <w:r w:rsidR="004B33BF" w:rsidRPr="00E6680E">
        <w:t>Teachers and other staff in schools have a common law duty when in charge of pupils to take the same care of them as they would as a parent.</w:t>
      </w:r>
      <w:bookmarkEnd w:id="14"/>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5" w:name="_Toc94448359"/>
      <w:r w:rsidRPr="00E6680E">
        <w:t>This policy has due regard to all relevant legislation including, but not limited to, the following:</w:t>
      </w:r>
      <w:bookmarkEnd w:id="15"/>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BD4226" w:rsidP="00CD6C20">
      <w:pPr>
        <w:pStyle w:val="Header"/>
        <w:ind w:left="1287"/>
      </w:pPr>
      <w:hyperlink r:id="rId14"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5"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6"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7"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8"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19"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20"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1"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2"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3"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4"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5"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6"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6" w:name="_Toc94448309"/>
      <w:bookmarkStart w:id="17" w:name="_Toc94448360"/>
      <w:bookmarkStart w:id="18" w:name="_Toc96006778"/>
      <w:bookmarkStart w:id="19" w:name="_Toc15303473"/>
      <w:r w:rsidRPr="006D6649">
        <w:t>Scope</w:t>
      </w:r>
      <w:bookmarkEnd w:id="16"/>
      <w:bookmarkEnd w:id="17"/>
      <w:bookmarkEnd w:id="18"/>
      <w:r w:rsidRPr="006D6649">
        <w:rPr>
          <w:bCs w:val="0"/>
        </w:rPr>
        <w:t xml:space="preserve"> </w:t>
      </w:r>
      <w:bookmarkEnd w:id="19"/>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20"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20"/>
    </w:p>
    <w:p w14:paraId="2AEE3B05" w14:textId="77777777" w:rsidR="00926370" w:rsidRPr="00E6680E" w:rsidRDefault="00926370" w:rsidP="00E6680E"/>
    <w:p w14:paraId="136FA569" w14:textId="30D8AFB4" w:rsidR="00926370" w:rsidRDefault="001B2558" w:rsidP="001B2558">
      <w:pPr>
        <w:ind w:left="0"/>
      </w:pPr>
      <w:bookmarkStart w:id="21"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1"/>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2" w:name="_Toc355188886"/>
      <w:bookmarkStart w:id="23" w:name="_Toc15303475"/>
      <w:bookmarkStart w:id="24" w:name="_Toc94448310"/>
      <w:bookmarkStart w:id="25" w:name="_Toc94448363"/>
      <w:bookmarkStart w:id="26" w:name="_Toc96006779"/>
      <w:r w:rsidRPr="00E6680E">
        <w:t>Who Does What (</w:t>
      </w:r>
      <w:r w:rsidR="00947047" w:rsidRPr="00E6680E">
        <w:t>Roles and Responsibilities</w:t>
      </w:r>
      <w:bookmarkEnd w:id="22"/>
      <w:bookmarkEnd w:id="23"/>
      <w:r w:rsidRPr="00E6680E">
        <w:t>)</w:t>
      </w:r>
      <w:bookmarkEnd w:id="24"/>
      <w:bookmarkEnd w:id="25"/>
      <w:bookmarkEnd w:id="26"/>
    </w:p>
    <w:p w14:paraId="5AF3CDFB" w14:textId="7FB45C38" w:rsidR="007E3129" w:rsidRPr="00E6680E" w:rsidRDefault="007E3129" w:rsidP="00E6680E">
      <w:pPr>
        <w:ind w:left="0"/>
        <w:rPr>
          <w:lang w:eastAsia="en-GB"/>
        </w:rPr>
      </w:pPr>
    </w:p>
    <w:p w14:paraId="438FFA9C" w14:textId="157A88B2" w:rsidR="004B33BF" w:rsidRPr="00E6680E" w:rsidRDefault="001B2558" w:rsidP="001B2558">
      <w:pPr>
        <w:ind w:left="709" w:hanging="709"/>
        <w:rPr>
          <w:lang w:eastAsia="en-GB"/>
        </w:rPr>
      </w:pPr>
      <w:bookmarkStart w:id="27" w:name="_Toc94448364"/>
      <w:r>
        <w:rPr>
          <w:lang w:eastAsia="en-GB"/>
        </w:rPr>
        <w:t>4.1</w:t>
      </w:r>
      <w:r>
        <w:rPr>
          <w:lang w:eastAsia="en-GB"/>
        </w:rPr>
        <w:tab/>
      </w:r>
      <w:r w:rsidR="00926370" w:rsidRPr="00E6680E">
        <w:rPr>
          <w:lang w:eastAsia="en-GB"/>
        </w:rPr>
        <w:t xml:space="preserve">This section outlines who is responsible for what and </w:t>
      </w:r>
      <w:r w:rsidR="005426E2" w:rsidRPr="00E6680E">
        <w:rPr>
          <w:lang w:eastAsia="en-GB"/>
        </w:rPr>
        <w:t>delegate’s</w:t>
      </w:r>
      <w:r w:rsidR="00926370" w:rsidRPr="00E6680E">
        <w:rPr>
          <w:lang w:eastAsia="en-GB"/>
        </w:rPr>
        <w:t xml:space="preserve"> tasks and duties in a hierarchical </w:t>
      </w:r>
      <w:commentRangeStart w:id="28"/>
      <w:commentRangeStart w:id="29"/>
      <w:r w:rsidR="00926370" w:rsidRPr="00E6680E">
        <w:rPr>
          <w:lang w:eastAsia="en-GB"/>
        </w:rPr>
        <w:t>fashion</w:t>
      </w:r>
      <w:commentRangeEnd w:id="28"/>
      <w:r w:rsidR="005426E2">
        <w:rPr>
          <w:rStyle w:val="CommentReference"/>
        </w:rPr>
        <w:commentReference w:id="28"/>
      </w:r>
      <w:commentRangeEnd w:id="29"/>
      <w:r w:rsidR="005426E2">
        <w:rPr>
          <w:rStyle w:val="CommentReference"/>
        </w:rPr>
        <w:commentReference w:id="29"/>
      </w:r>
      <w:r w:rsidR="00926370" w:rsidRPr="00E6680E">
        <w:rPr>
          <w:lang w:eastAsia="en-GB"/>
        </w:rPr>
        <w:t>.</w:t>
      </w:r>
      <w:bookmarkEnd w:id="27"/>
    </w:p>
    <w:p w14:paraId="7F1288F6" w14:textId="77777777" w:rsidR="00BB248A" w:rsidRPr="00E6680E" w:rsidRDefault="00BB248A" w:rsidP="00E6680E">
      <w:pPr>
        <w:rPr>
          <w:lang w:eastAsia="en-GB"/>
        </w:rPr>
      </w:pPr>
    </w:p>
    <w:p w14:paraId="051D34CA" w14:textId="6055D62A" w:rsidR="00BB248A" w:rsidRPr="00E6680E" w:rsidRDefault="00D30D6A" w:rsidP="00E6680E">
      <w:pPr>
        <w:rPr>
          <w:b/>
          <w:bCs/>
          <w:lang w:eastAsia="en-GB"/>
        </w:rPr>
      </w:pPr>
      <w:r w:rsidRPr="00E6680E">
        <w:rPr>
          <w:b/>
          <w:bCs/>
          <w:lang w:eastAsia="en-GB"/>
        </w:rPr>
        <w:t>The</w:t>
      </w:r>
      <w:r w:rsidR="00BB248A" w:rsidRPr="00E6680E">
        <w:rPr>
          <w:b/>
          <w:bCs/>
          <w:lang w:eastAsia="en-GB"/>
        </w:rPr>
        <w:t xml:space="preserve"> </w:t>
      </w:r>
      <w:r w:rsidR="00142D7D">
        <w:rPr>
          <w:b/>
          <w:bCs/>
          <w:lang w:eastAsia="en-GB"/>
        </w:rPr>
        <w:t>Nevill Road Junior School</w:t>
      </w:r>
      <w:r w:rsidR="00C6496E" w:rsidRPr="00E6680E">
        <w:rPr>
          <w:b/>
          <w:bCs/>
          <w:lang w:eastAsia="en-GB"/>
        </w:rPr>
        <w:t xml:space="preserve">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t xml:space="preserve">Receiving from the Head Teacher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55310A66"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Pr="00E6680E">
        <w:rPr>
          <w:b/>
          <w:bCs/>
          <w:lang w:eastAsia="en-GB"/>
        </w:rPr>
        <w:tab/>
      </w:r>
      <w:r w:rsidR="00142D7D">
        <w:rPr>
          <w:b/>
          <w:bCs/>
          <w:lang w:eastAsia="en-GB"/>
        </w:rPr>
        <w:t>Nick Kokkinis</w:t>
      </w:r>
    </w:p>
    <w:p w14:paraId="42879B73" w14:textId="77777777" w:rsidR="00BB248A" w:rsidRPr="00E6680E" w:rsidRDefault="00BB248A" w:rsidP="00E6680E">
      <w:pPr>
        <w:rPr>
          <w:lang w:eastAsia="en-GB"/>
        </w:rPr>
      </w:pPr>
    </w:p>
    <w:p w14:paraId="694907E4" w14:textId="24650F1A" w:rsidR="00BB248A" w:rsidRPr="00E6680E" w:rsidRDefault="00D30D6A" w:rsidP="00E6680E">
      <w:pPr>
        <w:rPr>
          <w:b/>
          <w:bCs/>
          <w:lang w:eastAsia="en-GB"/>
        </w:rPr>
      </w:pPr>
      <w:r w:rsidRPr="00E6680E">
        <w:rPr>
          <w:b/>
          <w:bCs/>
          <w:lang w:eastAsia="en-GB"/>
        </w:rPr>
        <w:t>The Head</w:t>
      </w:r>
      <w:r w:rsidR="005426E2">
        <w:rPr>
          <w:b/>
          <w:bCs/>
          <w:lang w:eastAsia="en-GB"/>
        </w:rPr>
        <w:t xml:space="preserve"> </w:t>
      </w:r>
      <w:r w:rsidRPr="00E6680E">
        <w:rPr>
          <w:b/>
          <w:bCs/>
          <w:lang w:eastAsia="en-GB"/>
        </w:rPr>
        <w:t>teacher</w:t>
      </w:r>
      <w:r w:rsidR="006D6649">
        <w:rPr>
          <w:b/>
          <w:bCs/>
          <w:lang w:eastAsia="en-GB"/>
        </w:rPr>
        <w:t>:</w:t>
      </w:r>
      <w:r w:rsidR="00033827" w:rsidRPr="00E6680E">
        <w:rPr>
          <w:b/>
          <w:bCs/>
          <w:lang w:eastAsia="en-GB"/>
        </w:rPr>
        <w:t xml:space="preserve"> </w:t>
      </w:r>
      <w:r w:rsidR="00142D7D">
        <w:rPr>
          <w:b/>
          <w:bCs/>
          <w:lang w:eastAsia="en-GB"/>
        </w:rPr>
        <w:t>Judi Cliff</w:t>
      </w:r>
    </w:p>
    <w:p w14:paraId="79A256A6" w14:textId="77777777" w:rsidR="00D30D6A" w:rsidRPr="00E6680E" w:rsidRDefault="00D30D6A" w:rsidP="00E6680E">
      <w:pPr>
        <w:rPr>
          <w:lang w:eastAsia="en-GB"/>
        </w:rPr>
      </w:pPr>
    </w:p>
    <w:p w14:paraId="31C09A88" w14:textId="1E71369E"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 safety in accordance with the [Local Authority’s health and safety policy and procedures] / [governing body’s health and safety policy and procedures] 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1851B649" w:rsidR="00BB248A" w:rsidRPr="00160039" w:rsidRDefault="00BB248A" w:rsidP="00E6680E">
      <w:pPr>
        <w:rPr>
          <w:lang w:eastAsia="en-GB"/>
        </w:rPr>
      </w:pPr>
      <w:r w:rsidRPr="00E6680E">
        <w:rPr>
          <w:lang w:eastAsia="en-GB"/>
        </w:rPr>
        <w:t xml:space="preserve">The Head Teacher may choose to delegate certain tasks to other members of staff.  It is clearly understood by everyone concerned that the delegation of certain duties </w:t>
      </w:r>
      <w:r w:rsidRPr="00160039">
        <w:rPr>
          <w:lang w:eastAsia="en-GB"/>
        </w:rPr>
        <w:t xml:space="preserve">will not relieve the Head Teacher from the overall day to day responsibilities for health and safety within the establishment. </w:t>
      </w:r>
    </w:p>
    <w:p w14:paraId="273A98D9" w14:textId="40AA44B0" w:rsidR="00BB248A" w:rsidRPr="00160039" w:rsidRDefault="00BB248A" w:rsidP="00E6680E">
      <w:pPr>
        <w:rPr>
          <w:lang w:eastAsia="en-GB"/>
        </w:rPr>
      </w:pPr>
    </w:p>
    <w:p w14:paraId="5F19E5AF" w14:textId="5EF802CA" w:rsidR="00464C90" w:rsidRPr="00160039" w:rsidRDefault="00464C90" w:rsidP="007602A6">
      <w:pPr>
        <w:rPr>
          <w:lang w:eastAsia="en-GB"/>
        </w:rPr>
      </w:pPr>
      <w:r w:rsidRPr="00160039">
        <w:rPr>
          <w:lang w:eastAsia="en-GB"/>
        </w:rPr>
        <w:t xml:space="preserve">The task of managing health and safety on the site has been delegated by the Head to: The School Business Manager, </w:t>
      </w:r>
      <w:r w:rsidR="00682DEE" w:rsidRPr="00160039">
        <w:rPr>
          <w:lang w:eastAsia="en-GB"/>
        </w:rPr>
        <w:t>Tom Nash</w:t>
      </w:r>
    </w:p>
    <w:p w14:paraId="6A807CED" w14:textId="0DB8494B" w:rsidR="00464C90" w:rsidRPr="00160039" w:rsidRDefault="00464C90" w:rsidP="00E6680E">
      <w:pPr>
        <w:rPr>
          <w:b/>
          <w:bCs/>
          <w:i/>
          <w:iCs/>
          <w:lang w:eastAsia="en-GB"/>
        </w:rPr>
      </w:pPr>
    </w:p>
    <w:p w14:paraId="6F302EE1" w14:textId="1D678870" w:rsidR="00024979" w:rsidRPr="00160039" w:rsidRDefault="00024979" w:rsidP="007602A6">
      <w:pPr>
        <w:pStyle w:val="ListParagraph"/>
        <w:numPr>
          <w:ilvl w:val="0"/>
          <w:numId w:val="9"/>
        </w:numPr>
        <w:ind w:left="1276" w:hanging="425"/>
      </w:pPr>
      <w:r w:rsidRPr="00160039">
        <w:t>Attend Senior Management/Leadership Team, full Governing Body and</w:t>
      </w:r>
      <w:r w:rsidR="007602A6" w:rsidRPr="00160039">
        <w:t xml:space="preserve"> </w:t>
      </w:r>
      <w:r w:rsidRPr="00160039">
        <w:t>appropriate Governors’ sub-committee meetings</w:t>
      </w:r>
      <w:r w:rsidR="0039261B" w:rsidRPr="00160039">
        <w:t xml:space="preserve"> relating to Health, Safety and Wellbeing</w:t>
      </w:r>
    </w:p>
    <w:p w14:paraId="1643C02B" w14:textId="29B2761C" w:rsidR="00024979" w:rsidRPr="00160039" w:rsidRDefault="00024979" w:rsidP="001B2558">
      <w:pPr>
        <w:pStyle w:val="ListParagraph"/>
        <w:numPr>
          <w:ilvl w:val="0"/>
          <w:numId w:val="9"/>
        </w:numPr>
        <w:ind w:left="1276" w:hanging="425"/>
      </w:pPr>
      <w:r w:rsidRPr="00160039">
        <w:t>Negotiate and influence strategic decision making within the school’s Senior</w:t>
      </w:r>
      <w:r w:rsidR="001B2558" w:rsidRPr="00160039">
        <w:t xml:space="preserve"> </w:t>
      </w:r>
      <w:r w:rsidRPr="00160039">
        <w:t>Management/Leadership Team</w:t>
      </w:r>
      <w:r w:rsidR="0039261B" w:rsidRPr="00160039">
        <w:t xml:space="preserve"> relating to Health, Safety and Wellbeing</w:t>
      </w:r>
    </w:p>
    <w:p w14:paraId="4D24FA5C" w14:textId="00FF81A5" w:rsidR="00024979" w:rsidRPr="00160039" w:rsidRDefault="00024979" w:rsidP="00CD2A83">
      <w:pPr>
        <w:pStyle w:val="ListParagraph"/>
        <w:numPr>
          <w:ilvl w:val="0"/>
          <w:numId w:val="9"/>
        </w:numPr>
        <w:ind w:left="1276" w:hanging="425"/>
      </w:pPr>
      <w:r w:rsidRPr="00160039">
        <w:t>In the absence of the Head Teacher, take delegated responsibility for Health and Safety related decisions</w:t>
      </w:r>
    </w:p>
    <w:p w14:paraId="0E33B6F6" w14:textId="1E5B01D5" w:rsidR="00024979" w:rsidRPr="00160039" w:rsidRDefault="00024979" w:rsidP="00CD2A83">
      <w:pPr>
        <w:pStyle w:val="ListParagraph"/>
        <w:numPr>
          <w:ilvl w:val="0"/>
          <w:numId w:val="9"/>
        </w:numPr>
        <w:ind w:left="1276" w:hanging="425"/>
      </w:pPr>
      <w:r w:rsidRPr="00160039">
        <w:t xml:space="preserve">Monitor the relevant legal, regulatory, ethical and social requirements and the effect they have on your school and staff </w:t>
      </w:r>
    </w:p>
    <w:p w14:paraId="28991DE5" w14:textId="2AC46020" w:rsidR="00024979" w:rsidRPr="00160039" w:rsidRDefault="00024979" w:rsidP="00CD2A83">
      <w:pPr>
        <w:pStyle w:val="ListParagraph"/>
        <w:numPr>
          <w:ilvl w:val="0"/>
          <w:numId w:val="9"/>
        </w:numPr>
        <w:ind w:left="1276" w:hanging="425"/>
      </w:pPr>
      <w:r w:rsidRPr="00160039">
        <w:t>Ensure people have a clear understanding of the policies and procedures and the importance of putting them into practice</w:t>
      </w:r>
    </w:p>
    <w:p w14:paraId="2BB2832F" w14:textId="7590D10B" w:rsidR="00464C90" w:rsidRPr="00160039" w:rsidRDefault="00024979" w:rsidP="00CD2A83">
      <w:pPr>
        <w:pStyle w:val="ListParagraph"/>
        <w:numPr>
          <w:ilvl w:val="0"/>
          <w:numId w:val="9"/>
        </w:numPr>
        <w:ind w:left="1276" w:hanging="425"/>
      </w:pPr>
      <w:r w:rsidRPr="00160039">
        <w:t>Monitor the way policies and procedures are actioned and provide support where necessary</w:t>
      </w:r>
    </w:p>
    <w:p w14:paraId="405C7D1C" w14:textId="77777777" w:rsidR="00024979" w:rsidRPr="00160039" w:rsidRDefault="00024979" w:rsidP="00CD2A83">
      <w:pPr>
        <w:pStyle w:val="ListParagraph"/>
        <w:numPr>
          <w:ilvl w:val="0"/>
          <w:numId w:val="9"/>
        </w:numPr>
        <w:ind w:left="1276" w:hanging="425"/>
        <w:rPr>
          <w:lang w:eastAsia="en-GB"/>
        </w:rPr>
      </w:pPr>
      <w:r w:rsidRPr="00160039">
        <w:rPr>
          <w:lang w:eastAsia="en-GB"/>
        </w:rPr>
        <w:t>Ensure the supervision of relevant planning and construction processes is</w:t>
      </w:r>
    </w:p>
    <w:p w14:paraId="37387E3A" w14:textId="768C8062" w:rsidR="00024979" w:rsidRPr="00160039" w:rsidRDefault="00024979" w:rsidP="007602A6">
      <w:pPr>
        <w:pStyle w:val="ListParagraph"/>
        <w:ind w:left="1276"/>
        <w:rPr>
          <w:lang w:eastAsia="en-GB"/>
        </w:rPr>
      </w:pPr>
      <w:r w:rsidRPr="00160039">
        <w:rPr>
          <w:lang w:eastAsia="en-GB"/>
        </w:rPr>
        <w:t>undertaken in line with contractual obligations</w:t>
      </w:r>
    </w:p>
    <w:p w14:paraId="0D4F55DC" w14:textId="7FEA0172" w:rsidR="00024979" w:rsidRPr="00160039" w:rsidRDefault="00024979" w:rsidP="00CD2A83">
      <w:pPr>
        <w:pStyle w:val="ListParagraph"/>
        <w:numPr>
          <w:ilvl w:val="0"/>
          <w:numId w:val="9"/>
        </w:numPr>
        <w:ind w:left="1276" w:hanging="425"/>
        <w:rPr>
          <w:lang w:eastAsia="en-GB"/>
        </w:rPr>
      </w:pPr>
      <w:r w:rsidRPr="00160039">
        <w:rPr>
          <w:lang w:eastAsia="en-GB"/>
        </w:rPr>
        <w:t>Ensure the safe maintenance and security operation of all school premises</w:t>
      </w:r>
    </w:p>
    <w:p w14:paraId="30D5659A" w14:textId="1E0ECB84" w:rsidR="00024979" w:rsidRPr="00160039" w:rsidRDefault="00024979" w:rsidP="00CD2A83">
      <w:pPr>
        <w:pStyle w:val="ListParagraph"/>
        <w:numPr>
          <w:ilvl w:val="0"/>
          <w:numId w:val="9"/>
        </w:numPr>
        <w:ind w:left="1276" w:hanging="425"/>
        <w:rPr>
          <w:lang w:eastAsia="en-GB"/>
        </w:rPr>
      </w:pPr>
      <w:r w:rsidRPr="00160039">
        <w:rPr>
          <w:lang w:eastAsia="en-GB"/>
        </w:rPr>
        <w:t>Manage the maintenance of the school site including the purchase and repair of all</w:t>
      </w:r>
      <w:r w:rsidR="0039261B" w:rsidRPr="00160039">
        <w:rPr>
          <w:lang w:eastAsia="en-GB"/>
        </w:rPr>
        <w:t xml:space="preserve"> </w:t>
      </w:r>
      <w:r w:rsidRPr="00160039">
        <w:rPr>
          <w:lang w:eastAsia="en-GB"/>
        </w:rPr>
        <w:t>furniture and fittings</w:t>
      </w:r>
    </w:p>
    <w:p w14:paraId="05A7858A" w14:textId="23CCD975" w:rsidR="00024979" w:rsidRPr="00160039" w:rsidRDefault="00024979" w:rsidP="00CD2A83">
      <w:pPr>
        <w:pStyle w:val="ListParagraph"/>
        <w:numPr>
          <w:ilvl w:val="0"/>
          <w:numId w:val="9"/>
        </w:numPr>
        <w:ind w:left="1276" w:hanging="425"/>
        <w:rPr>
          <w:lang w:eastAsia="en-GB"/>
        </w:rPr>
      </w:pPr>
      <w:r w:rsidRPr="00160039">
        <w:rPr>
          <w:lang w:eastAsia="en-GB"/>
        </w:rPr>
        <w:t>Ensure the continuing availability of utilities, site services and equipment</w:t>
      </w:r>
    </w:p>
    <w:p w14:paraId="06BAA247" w14:textId="653917EF" w:rsidR="00024979" w:rsidRPr="00160039" w:rsidRDefault="00024979" w:rsidP="00CD2A83">
      <w:pPr>
        <w:pStyle w:val="ListParagraph"/>
        <w:numPr>
          <w:ilvl w:val="0"/>
          <w:numId w:val="9"/>
        </w:numPr>
        <w:ind w:left="1276" w:hanging="425"/>
        <w:rPr>
          <w:lang w:eastAsia="en-GB"/>
        </w:rPr>
      </w:pPr>
      <w:r w:rsidRPr="00160039">
        <w:rPr>
          <w:lang w:eastAsia="en-GB"/>
        </w:rPr>
        <w:t>Follow sound practices in estate management and grounds maintenance</w:t>
      </w:r>
    </w:p>
    <w:p w14:paraId="40F03889" w14:textId="1D3A3E1D" w:rsidR="00024979" w:rsidRPr="00160039" w:rsidRDefault="00024979" w:rsidP="00CD2A83">
      <w:pPr>
        <w:pStyle w:val="ListParagraph"/>
        <w:numPr>
          <w:ilvl w:val="0"/>
          <w:numId w:val="9"/>
        </w:numPr>
        <w:ind w:left="1276" w:hanging="425"/>
        <w:rPr>
          <w:lang w:eastAsia="en-GB"/>
        </w:rPr>
      </w:pPr>
      <w:r w:rsidRPr="00160039">
        <w:rPr>
          <w:lang w:eastAsia="en-GB"/>
        </w:rPr>
        <w:t>Monitor, assess and review contractual obligations for outsourced school services</w:t>
      </w:r>
    </w:p>
    <w:p w14:paraId="0AF44C73" w14:textId="36BDC0CF" w:rsidR="00024979" w:rsidRPr="00160039" w:rsidRDefault="00024979" w:rsidP="00CD2A83">
      <w:pPr>
        <w:pStyle w:val="ListParagraph"/>
        <w:numPr>
          <w:ilvl w:val="0"/>
          <w:numId w:val="9"/>
        </w:numPr>
        <w:ind w:left="1276" w:hanging="425"/>
        <w:rPr>
          <w:lang w:eastAsia="en-GB"/>
        </w:rPr>
      </w:pPr>
      <w:r w:rsidRPr="00160039">
        <w:rPr>
          <w:lang w:eastAsia="en-GB"/>
        </w:rPr>
        <w:t>Ensure a safe environment for the stakeholders of the school to provide a secure</w:t>
      </w:r>
      <w:r w:rsidR="0039261B" w:rsidRPr="00160039">
        <w:rPr>
          <w:lang w:eastAsia="en-GB"/>
        </w:rPr>
        <w:t xml:space="preserve"> </w:t>
      </w:r>
      <w:r w:rsidRPr="00160039">
        <w:rPr>
          <w:lang w:eastAsia="en-GB"/>
        </w:rPr>
        <w:t>environment in which due learning processes can be provided</w:t>
      </w:r>
    </w:p>
    <w:p w14:paraId="0E50E5D3" w14:textId="7E5D5401" w:rsidR="00024979" w:rsidRPr="00160039" w:rsidRDefault="00024979" w:rsidP="00CD2A83">
      <w:pPr>
        <w:pStyle w:val="ListParagraph"/>
        <w:numPr>
          <w:ilvl w:val="0"/>
          <w:numId w:val="9"/>
        </w:numPr>
        <w:ind w:left="1276" w:hanging="425"/>
        <w:rPr>
          <w:lang w:eastAsia="en-GB"/>
        </w:rPr>
      </w:pPr>
      <w:r w:rsidRPr="00160039">
        <w:rPr>
          <w:lang w:eastAsia="en-GB"/>
        </w:rPr>
        <w:t xml:space="preserve">Ensure ancillary services </w:t>
      </w:r>
      <w:r w:rsidR="00CE690F" w:rsidRPr="00160039">
        <w:rPr>
          <w:lang w:eastAsia="en-GB"/>
        </w:rPr>
        <w:t>e.g.,</w:t>
      </w:r>
      <w:r w:rsidRPr="00160039">
        <w:rPr>
          <w:lang w:eastAsia="en-GB"/>
        </w:rPr>
        <w:t xml:space="preserve"> catering, cleaning, etc., are monitored and managed</w:t>
      </w:r>
      <w:r w:rsidR="0039261B" w:rsidRPr="00160039">
        <w:rPr>
          <w:lang w:eastAsia="en-GB"/>
        </w:rPr>
        <w:t xml:space="preserve"> </w:t>
      </w:r>
      <w:r w:rsidRPr="00160039">
        <w:rPr>
          <w:lang w:eastAsia="en-GB"/>
        </w:rPr>
        <w:t>effectively</w:t>
      </w:r>
    </w:p>
    <w:p w14:paraId="6305B6F7" w14:textId="16AFF011" w:rsidR="00024979" w:rsidRPr="00160039" w:rsidRDefault="00024979" w:rsidP="00CD2A83">
      <w:pPr>
        <w:pStyle w:val="ListParagraph"/>
        <w:numPr>
          <w:ilvl w:val="0"/>
          <w:numId w:val="9"/>
        </w:numPr>
        <w:ind w:left="1276" w:hanging="425"/>
        <w:rPr>
          <w:lang w:eastAsia="en-GB"/>
        </w:rPr>
      </w:pPr>
      <w:r w:rsidRPr="00160039">
        <w:rPr>
          <w:lang w:eastAsia="en-GB"/>
        </w:rPr>
        <w:t>Manage the letting of school premises to external organisations, for the</w:t>
      </w:r>
      <w:r w:rsidR="0039261B" w:rsidRPr="00160039">
        <w:rPr>
          <w:lang w:eastAsia="en-GB"/>
        </w:rPr>
        <w:t xml:space="preserve"> </w:t>
      </w:r>
      <w:r w:rsidRPr="00160039">
        <w:rPr>
          <w:lang w:eastAsia="en-GB"/>
        </w:rPr>
        <w:t>development of the extended services and local community requirements.</w:t>
      </w:r>
    </w:p>
    <w:p w14:paraId="044275BB" w14:textId="26678AD8" w:rsidR="00024979" w:rsidRPr="00160039" w:rsidRDefault="00024979" w:rsidP="00BE69BD">
      <w:pPr>
        <w:pStyle w:val="ListParagraph"/>
        <w:numPr>
          <w:ilvl w:val="0"/>
          <w:numId w:val="9"/>
        </w:numPr>
        <w:ind w:left="1276" w:hanging="425"/>
        <w:rPr>
          <w:lang w:eastAsia="en-GB"/>
        </w:rPr>
      </w:pPr>
      <w:r w:rsidRPr="00160039">
        <w:rPr>
          <w:lang w:eastAsia="en-GB"/>
        </w:rPr>
        <w:t>Seek professional advice on insurance and advise the SMT on appropriate</w:t>
      </w:r>
      <w:r w:rsidR="001B2558" w:rsidRPr="00160039">
        <w:rPr>
          <w:lang w:eastAsia="en-GB"/>
        </w:rPr>
        <w:t xml:space="preserve"> </w:t>
      </w:r>
      <w:r w:rsidRPr="00160039">
        <w:rPr>
          <w:lang w:eastAsia="en-GB"/>
        </w:rPr>
        <w:t>insurances for the school and implement and manage such schemes accordingly.</w:t>
      </w:r>
    </w:p>
    <w:p w14:paraId="04AB2E33" w14:textId="41E6540C" w:rsidR="00024979" w:rsidRPr="00160039" w:rsidRDefault="00024979" w:rsidP="00CD2A83">
      <w:pPr>
        <w:pStyle w:val="ListParagraph"/>
        <w:numPr>
          <w:ilvl w:val="0"/>
          <w:numId w:val="9"/>
        </w:numPr>
        <w:ind w:left="1276" w:hanging="425"/>
        <w:rPr>
          <w:lang w:eastAsia="en-GB"/>
        </w:rPr>
      </w:pPr>
      <w:r w:rsidRPr="00160039">
        <w:rPr>
          <w:lang w:eastAsia="en-GB"/>
        </w:rPr>
        <w:t>Plan, instigate and maintain records of fire practices and alarm tests.</w:t>
      </w:r>
    </w:p>
    <w:p w14:paraId="54E68223" w14:textId="54AC4E68" w:rsidR="00024979" w:rsidRPr="00160039" w:rsidRDefault="00024979" w:rsidP="001B2558">
      <w:pPr>
        <w:pStyle w:val="ListParagraph"/>
        <w:numPr>
          <w:ilvl w:val="0"/>
          <w:numId w:val="9"/>
        </w:numPr>
        <w:ind w:left="1276" w:hanging="425"/>
        <w:rPr>
          <w:lang w:eastAsia="en-GB"/>
        </w:rPr>
      </w:pPr>
      <w:r w:rsidRPr="00160039">
        <w:rPr>
          <w:lang w:eastAsia="en-GB"/>
        </w:rPr>
        <w:t>Ensure the school’s written health &amp; safety policy statement is clearly</w:t>
      </w:r>
      <w:r w:rsidR="001B2558" w:rsidRPr="00160039">
        <w:rPr>
          <w:lang w:eastAsia="en-GB"/>
        </w:rPr>
        <w:t xml:space="preserve"> </w:t>
      </w:r>
      <w:r w:rsidRPr="00160039">
        <w:rPr>
          <w:lang w:eastAsia="en-GB"/>
        </w:rPr>
        <w:t xml:space="preserve">communicated and available to all </w:t>
      </w:r>
      <w:r w:rsidR="0039261B" w:rsidRPr="00160039">
        <w:rPr>
          <w:lang w:eastAsia="en-GB"/>
        </w:rPr>
        <w:t>stakeholders</w:t>
      </w:r>
      <w:r w:rsidRPr="00160039">
        <w:rPr>
          <w:lang w:eastAsia="en-GB"/>
        </w:rPr>
        <w:t xml:space="preserve"> </w:t>
      </w:r>
    </w:p>
    <w:p w14:paraId="32078A77" w14:textId="7AE4C9A4" w:rsidR="00024979" w:rsidRPr="00160039" w:rsidRDefault="00024979" w:rsidP="00CD2A83">
      <w:pPr>
        <w:pStyle w:val="ListParagraph"/>
        <w:numPr>
          <w:ilvl w:val="0"/>
          <w:numId w:val="9"/>
        </w:numPr>
        <w:ind w:left="1276" w:hanging="425"/>
        <w:rPr>
          <w:lang w:eastAsia="en-GB"/>
        </w:rPr>
      </w:pPr>
      <w:r w:rsidRPr="00160039">
        <w:rPr>
          <w:lang w:eastAsia="en-GB"/>
        </w:rPr>
        <w:t>Ensure the health &amp; safety policy is implemented at all times, put into practice</w:t>
      </w:r>
      <w:r w:rsidR="0039261B" w:rsidRPr="00160039">
        <w:rPr>
          <w:lang w:eastAsia="en-GB"/>
        </w:rPr>
        <w:t xml:space="preserve"> </w:t>
      </w:r>
      <w:r w:rsidRPr="00160039">
        <w:rPr>
          <w:lang w:eastAsia="en-GB"/>
        </w:rPr>
        <w:t>and is subject to review and assessment at regular intervals or as situations</w:t>
      </w:r>
      <w:r w:rsidR="0039261B" w:rsidRPr="00160039">
        <w:rPr>
          <w:lang w:eastAsia="en-GB"/>
        </w:rPr>
        <w:t xml:space="preserve"> </w:t>
      </w:r>
      <w:r w:rsidRPr="00160039">
        <w:rPr>
          <w:lang w:eastAsia="en-GB"/>
        </w:rPr>
        <w:t>change</w:t>
      </w:r>
    </w:p>
    <w:p w14:paraId="6657B365" w14:textId="0A27ED65" w:rsidR="00024979" w:rsidRPr="00160039" w:rsidRDefault="00024979" w:rsidP="00CD2A83">
      <w:pPr>
        <w:pStyle w:val="ListParagraph"/>
        <w:numPr>
          <w:ilvl w:val="0"/>
          <w:numId w:val="9"/>
        </w:numPr>
        <w:ind w:left="1276" w:hanging="425"/>
        <w:rPr>
          <w:lang w:eastAsia="en-GB"/>
        </w:rPr>
      </w:pPr>
      <w:r w:rsidRPr="00160039">
        <w:rPr>
          <w:lang w:eastAsia="en-GB"/>
        </w:rPr>
        <w:t xml:space="preserve">Enable regular consultation with </w:t>
      </w:r>
      <w:r w:rsidR="0039261B" w:rsidRPr="00160039">
        <w:rPr>
          <w:lang w:eastAsia="en-GB"/>
        </w:rPr>
        <w:t>stakeholders</w:t>
      </w:r>
      <w:r w:rsidRPr="00160039">
        <w:rPr>
          <w:lang w:eastAsia="en-GB"/>
        </w:rPr>
        <w:t xml:space="preserve"> on health and safety issues</w:t>
      </w:r>
    </w:p>
    <w:p w14:paraId="4D8A246C" w14:textId="02F683F1" w:rsidR="00024979" w:rsidRPr="00160039" w:rsidRDefault="00024979" w:rsidP="00CD2A83">
      <w:pPr>
        <w:pStyle w:val="ListParagraph"/>
        <w:numPr>
          <w:ilvl w:val="0"/>
          <w:numId w:val="9"/>
        </w:numPr>
        <w:ind w:left="1276" w:hanging="425"/>
        <w:rPr>
          <w:lang w:eastAsia="en-GB"/>
        </w:rPr>
      </w:pPr>
      <w:r w:rsidRPr="00160039">
        <w:rPr>
          <w:lang w:eastAsia="en-GB"/>
        </w:rPr>
        <w:t>Ensure systems are in place to enable the identification of hazards and risk</w:t>
      </w:r>
    </w:p>
    <w:p w14:paraId="47A4314E" w14:textId="2335CA30" w:rsidR="00024979" w:rsidRPr="00160039" w:rsidRDefault="007602A6" w:rsidP="007602A6">
      <w:pPr>
        <w:pStyle w:val="ListParagraph"/>
        <w:ind w:left="1276"/>
        <w:rPr>
          <w:lang w:eastAsia="en-GB"/>
        </w:rPr>
      </w:pPr>
      <w:r w:rsidRPr="00160039">
        <w:rPr>
          <w:lang w:eastAsia="en-GB"/>
        </w:rPr>
        <w:t>A</w:t>
      </w:r>
      <w:r w:rsidR="00024979" w:rsidRPr="00160039">
        <w:rPr>
          <w:lang w:eastAsia="en-GB"/>
        </w:rPr>
        <w:t>ssessments</w:t>
      </w:r>
    </w:p>
    <w:p w14:paraId="483E3BB8" w14:textId="6E4A9DCC" w:rsidR="00024979" w:rsidRPr="00160039" w:rsidRDefault="00024979" w:rsidP="00CD2A83">
      <w:pPr>
        <w:pStyle w:val="ListParagraph"/>
        <w:numPr>
          <w:ilvl w:val="0"/>
          <w:numId w:val="9"/>
        </w:numPr>
        <w:ind w:left="1276" w:hanging="425"/>
        <w:rPr>
          <w:lang w:eastAsia="en-GB"/>
        </w:rPr>
      </w:pPr>
      <w:r w:rsidRPr="00160039">
        <w:rPr>
          <w:lang w:eastAsia="en-GB"/>
        </w:rPr>
        <w:t>Ensure systems are in place for effective monitoring, measuring and reporting of</w:t>
      </w:r>
      <w:r w:rsidR="0039261B" w:rsidRPr="00160039">
        <w:rPr>
          <w:lang w:eastAsia="en-GB"/>
        </w:rPr>
        <w:t xml:space="preserve"> </w:t>
      </w:r>
      <w:r w:rsidRPr="00160039">
        <w:rPr>
          <w:lang w:eastAsia="en-GB"/>
        </w:rPr>
        <w:t xml:space="preserve">health and safety issues to the Senior Team, </w:t>
      </w:r>
      <w:r w:rsidR="0039261B" w:rsidRPr="00160039">
        <w:rPr>
          <w:lang w:eastAsia="en-GB"/>
        </w:rPr>
        <w:t xml:space="preserve">and </w:t>
      </w:r>
      <w:r w:rsidRPr="00160039">
        <w:rPr>
          <w:lang w:eastAsia="en-GB"/>
        </w:rPr>
        <w:t>Governors Executive</w:t>
      </w:r>
    </w:p>
    <w:p w14:paraId="1685E158" w14:textId="243930A1" w:rsidR="00024979" w:rsidRPr="00160039" w:rsidRDefault="00024979" w:rsidP="00CD2A83">
      <w:pPr>
        <w:pStyle w:val="ListParagraph"/>
        <w:numPr>
          <w:ilvl w:val="0"/>
          <w:numId w:val="9"/>
        </w:numPr>
        <w:ind w:left="1276" w:hanging="425"/>
        <w:rPr>
          <w:lang w:eastAsia="en-GB"/>
        </w:rPr>
      </w:pPr>
      <w:r w:rsidRPr="00160039">
        <w:rPr>
          <w:lang w:eastAsia="en-GB"/>
        </w:rPr>
        <w:t>Ensure the maximum level of security consistent with the ethos of the school</w:t>
      </w:r>
    </w:p>
    <w:p w14:paraId="397B3034" w14:textId="52B7A882" w:rsidR="00464C90" w:rsidRPr="00160039" w:rsidRDefault="00024979" w:rsidP="00CD2A83">
      <w:pPr>
        <w:pStyle w:val="ListParagraph"/>
        <w:numPr>
          <w:ilvl w:val="0"/>
          <w:numId w:val="9"/>
        </w:numPr>
        <w:ind w:left="1276" w:hanging="425"/>
        <w:rPr>
          <w:lang w:eastAsia="en-GB"/>
        </w:rPr>
      </w:pPr>
      <w:r w:rsidRPr="00160039">
        <w:rPr>
          <w:lang w:eastAsia="en-GB"/>
        </w:rPr>
        <w:t>Oversee statutory obligations are being met for pupils with special educational</w:t>
      </w:r>
      <w:r w:rsidR="0039261B" w:rsidRPr="00160039">
        <w:rPr>
          <w:lang w:eastAsia="en-GB"/>
        </w:rPr>
        <w:t xml:space="preserve"> </w:t>
      </w:r>
      <w:r w:rsidRPr="00160039">
        <w:rPr>
          <w:lang w:eastAsia="en-GB"/>
        </w:rPr>
        <w:t>needs, ensuring that financial and supporting agency services are adequate for</w:t>
      </w:r>
      <w:r w:rsidR="0039261B" w:rsidRPr="00160039">
        <w:rPr>
          <w:lang w:eastAsia="en-GB"/>
        </w:rPr>
        <w:t xml:space="preserve"> </w:t>
      </w:r>
      <w:r w:rsidRPr="00160039">
        <w:rPr>
          <w:lang w:eastAsia="en-GB"/>
        </w:rPr>
        <w:t>their diverse needs</w:t>
      </w:r>
    </w:p>
    <w:p w14:paraId="6263470F" w14:textId="15A9E770" w:rsidR="00464C90" w:rsidRPr="00160039" w:rsidRDefault="00464C90" w:rsidP="00E6680E">
      <w:pPr>
        <w:rPr>
          <w:lang w:eastAsia="en-GB"/>
        </w:rPr>
      </w:pPr>
    </w:p>
    <w:p w14:paraId="0E06896A" w14:textId="34F30F04" w:rsidR="00BB248A" w:rsidRPr="00E6680E" w:rsidRDefault="00BB248A" w:rsidP="007602A6">
      <w:pPr>
        <w:rPr>
          <w:lang w:eastAsia="en-GB"/>
        </w:rPr>
      </w:pPr>
      <w:r w:rsidRPr="00160039">
        <w:rPr>
          <w:lang w:eastAsia="en-GB"/>
        </w:rPr>
        <w:t>The task of overseeing health and</w:t>
      </w:r>
      <w:r w:rsidRPr="00E6680E">
        <w:rPr>
          <w:lang w:eastAsia="en-GB"/>
        </w:rPr>
        <w:t xml:space="preserve"> safety on the site has been delegated by the Head to: </w:t>
      </w:r>
      <w:r w:rsidR="00033827" w:rsidRPr="00E6680E">
        <w:rPr>
          <w:lang w:eastAsia="en-GB"/>
        </w:rPr>
        <w:t xml:space="preserve">The Site Manager, </w:t>
      </w:r>
      <w:r w:rsidR="00682DEE">
        <w:rPr>
          <w:lang w:eastAsia="en-GB"/>
        </w:rPr>
        <w:t>James Gannon</w:t>
      </w:r>
    </w:p>
    <w:p w14:paraId="2BD24D0C" w14:textId="5905C4BD" w:rsidR="00BB248A" w:rsidRPr="00E6680E" w:rsidRDefault="00BB248A" w:rsidP="00E6680E">
      <w:pPr>
        <w:rPr>
          <w:lang w:eastAsia="en-GB"/>
        </w:rPr>
      </w:pPr>
    </w:p>
    <w:p w14:paraId="7BE1C267" w14:textId="3640B56B" w:rsidR="00CF3B4E" w:rsidRPr="00E6680E" w:rsidRDefault="00CF3B4E" w:rsidP="00E6680E">
      <w:pPr>
        <w:rPr>
          <w:b/>
          <w:bCs/>
          <w:i/>
          <w:iCs/>
          <w:lang w:eastAsia="en-GB"/>
        </w:rPr>
      </w:pPr>
      <w:r w:rsidRPr="00E6680E">
        <w:rPr>
          <w:b/>
          <w:bCs/>
          <w:i/>
          <w:iCs/>
          <w:lang w:eastAsia="en-GB"/>
        </w:rPr>
        <w:t xml:space="preserve">The following </w:t>
      </w:r>
      <w:r w:rsidR="00FF30E9" w:rsidRPr="00E6680E">
        <w:rPr>
          <w:b/>
          <w:bCs/>
          <w:i/>
          <w:iCs/>
          <w:lang w:eastAsia="en-GB"/>
        </w:rPr>
        <w:t>list, which is highlighted in yellow,</w:t>
      </w:r>
      <w:r w:rsidRPr="00E6680E">
        <w:rPr>
          <w:b/>
          <w:bCs/>
          <w:i/>
          <w:iCs/>
          <w:lang w:eastAsia="en-GB"/>
        </w:rPr>
        <w:t xml:space="preserve"> </w:t>
      </w:r>
      <w:r w:rsidR="0051078A">
        <w:rPr>
          <w:b/>
          <w:bCs/>
          <w:i/>
          <w:iCs/>
          <w:lang w:eastAsia="en-GB"/>
        </w:rPr>
        <w:t>are examples of the ta</w:t>
      </w:r>
      <w:r w:rsidR="00690D80">
        <w:rPr>
          <w:b/>
          <w:bCs/>
          <w:i/>
          <w:iCs/>
          <w:lang w:eastAsia="en-GB"/>
        </w:rPr>
        <w:t>s</w:t>
      </w:r>
      <w:r w:rsidR="0051078A">
        <w:rPr>
          <w:b/>
          <w:bCs/>
          <w:i/>
          <w:iCs/>
          <w:lang w:eastAsia="en-GB"/>
        </w:rPr>
        <w:t xml:space="preserve">ks that may be delegated. </w:t>
      </w:r>
      <w:r w:rsidRPr="00E6680E">
        <w:rPr>
          <w:b/>
          <w:bCs/>
          <w:i/>
          <w:iCs/>
          <w:lang w:eastAsia="en-GB"/>
        </w:rPr>
        <w:t xml:space="preserve">It is recommended that the school replace this text with the relevant H&amp;S duties of the Site Supervisor {Delete the text </w:t>
      </w:r>
      <w:r w:rsidR="00CD2A83">
        <w:rPr>
          <w:b/>
          <w:bCs/>
          <w:i/>
          <w:iCs/>
          <w:lang w:eastAsia="en-GB"/>
        </w:rPr>
        <w:t>highlighted</w:t>
      </w:r>
      <w:r w:rsidRPr="00E6680E">
        <w:rPr>
          <w:b/>
          <w:bCs/>
          <w:i/>
          <w:iCs/>
          <w:lang w:eastAsia="en-GB"/>
        </w:rPr>
        <w:t>]</w:t>
      </w:r>
    </w:p>
    <w:p w14:paraId="4D596B70" w14:textId="7A7B8D49" w:rsidR="00CF3B4E" w:rsidRPr="00E6680E" w:rsidRDefault="00CF3B4E" w:rsidP="00E6680E">
      <w:pPr>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AD076B" w:rsidRDefault="009142E8" w:rsidP="00CD2A83">
      <w:pPr>
        <w:pStyle w:val="ListParagraph"/>
        <w:numPr>
          <w:ilvl w:val="0"/>
          <w:numId w:val="8"/>
        </w:numPr>
        <w:ind w:left="1276" w:hanging="425"/>
        <w:rPr>
          <w:lang w:eastAsia="en-GB"/>
        </w:rPr>
      </w:pPr>
      <w:r w:rsidRPr="00AD076B">
        <w:rPr>
          <w:lang w:eastAsia="en-GB"/>
        </w:rPr>
        <w:t>To clean designated areas in accordance with the Authority's approved methods, frequencies and standards.</w:t>
      </w:r>
    </w:p>
    <w:p w14:paraId="261978C4" w14:textId="63687458" w:rsidR="009142E8" w:rsidRPr="00160039" w:rsidRDefault="009142E8" w:rsidP="00CD2A83">
      <w:pPr>
        <w:pStyle w:val="ListParagraph"/>
        <w:numPr>
          <w:ilvl w:val="0"/>
          <w:numId w:val="8"/>
        </w:numPr>
        <w:ind w:left="1276" w:hanging="425"/>
        <w:rPr>
          <w:lang w:eastAsia="en-GB"/>
        </w:rPr>
      </w:pPr>
      <w:r w:rsidRPr="00AD076B">
        <w:rPr>
          <w:lang w:eastAsia="en-GB"/>
        </w:rPr>
        <w:t xml:space="preserve">To assist the Headteacher in monitoring the cleaning standards achieved by </w:t>
      </w:r>
      <w:r w:rsidRPr="00160039">
        <w:rPr>
          <w:lang w:eastAsia="en-GB"/>
        </w:rPr>
        <w:t>outside contractors on site.</w:t>
      </w:r>
    </w:p>
    <w:p w14:paraId="3A3ABD7D" w14:textId="4C597B82" w:rsidR="009142E8" w:rsidRPr="00160039" w:rsidRDefault="009142E8" w:rsidP="00CD2A83">
      <w:pPr>
        <w:pStyle w:val="ListParagraph"/>
        <w:numPr>
          <w:ilvl w:val="0"/>
          <w:numId w:val="8"/>
        </w:numPr>
        <w:ind w:left="1276" w:hanging="425"/>
        <w:rPr>
          <w:lang w:eastAsia="en-GB"/>
        </w:rPr>
      </w:pPr>
      <w:r w:rsidRPr="00160039">
        <w:rPr>
          <w:lang w:eastAsia="en-GB"/>
        </w:rPr>
        <w:t xml:space="preserve">To ensure that the premises are kept secure and safe, including locking &amp; unlocking buildings, </w:t>
      </w:r>
    </w:p>
    <w:p w14:paraId="7A84266B" w14:textId="2AB5E4AA" w:rsidR="009142E8" w:rsidRPr="00160039" w:rsidRDefault="00464C90" w:rsidP="00CD2A83">
      <w:pPr>
        <w:pStyle w:val="ListParagraph"/>
        <w:numPr>
          <w:ilvl w:val="0"/>
          <w:numId w:val="8"/>
        </w:numPr>
        <w:ind w:left="1276" w:hanging="425"/>
        <w:rPr>
          <w:lang w:eastAsia="en-GB"/>
        </w:rPr>
      </w:pPr>
      <w:r w:rsidRPr="00160039">
        <w:rPr>
          <w:lang w:eastAsia="en-GB"/>
        </w:rPr>
        <w:t>E</w:t>
      </w:r>
      <w:r w:rsidR="009142E8" w:rsidRPr="00160039">
        <w:rPr>
          <w:lang w:eastAsia="en-GB"/>
        </w:rPr>
        <w:t>nsur</w:t>
      </w:r>
      <w:r w:rsidRPr="00160039">
        <w:rPr>
          <w:lang w:eastAsia="en-GB"/>
        </w:rPr>
        <w:t>e</w:t>
      </w:r>
      <w:r w:rsidR="009142E8" w:rsidRPr="00160039">
        <w:rPr>
          <w:lang w:eastAsia="en-GB"/>
        </w:rPr>
        <w:t xml:space="preserve"> the </w:t>
      </w:r>
      <w:r w:rsidRPr="00160039">
        <w:rPr>
          <w:lang w:eastAsia="en-GB"/>
        </w:rPr>
        <w:t xml:space="preserve">building </w:t>
      </w:r>
      <w:r w:rsidR="009142E8" w:rsidRPr="00160039">
        <w:rPr>
          <w:lang w:eastAsia="en-GB"/>
        </w:rPr>
        <w:t>alarm is activated &amp; deactivated &amp; premises are secured.</w:t>
      </w:r>
    </w:p>
    <w:p w14:paraId="3AC2D80C" w14:textId="37D01D6B" w:rsidR="009142E8" w:rsidRPr="00160039" w:rsidRDefault="00464C90" w:rsidP="00CD2A83">
      <w:pPr>
        <w:pStyle w:val="ListParagraph"/>
        <w:numPr>
          <w:ilvl w:val="0"/>
          <w:numId w:val="8"/>
        </w:numPr>
        <w:ind w:left="1276" w:hanging="425"/>
        <w:rPr>
          <w:lang w:eastAsia="en-GB"/>
        </w:rPr>
      </w:pPr>
      <w:r w:rsidRPr="00160039">
        <w:rPr>
          <w:lang w:eastAsia="en-GB"/>
        </w:rPr>
        <w:t>U</w:t>
      </w:r>
      <w:r w:rsidR="009142E8" w:rsidRPr="00160039">
        <w:rPr>
          <w:lang w:eastAsia="en-GB"/>
        </w:rPr>
        <w:t>ndertake handyperson duties as appropriate.</w:t>
      </w:r>
    </w:p>
    <w:p w14:paraId="5FD2F93B" w14:textId="144B1199" w:rsidR="009142E8" w:rsidRPr="00160039" w:rsidRDefault="00464C90" w:rsidP="00CD2A83">
      <w:pPr>
        <w:pStyle w:val="ListParagraph"/>
        <w:numPr>
          <w:ilvl w:val="0"/>
          <w:numId w:val="8"/>
        </w:numPr>
        <w:ind w:left="1276" w:hanging="425"/>
        <w:rPr>
          <w:lang w:eastAsia="en-GB"/>
        </w:rPr>
      </w:pPr>
      <w:r w:rsidRPr="00160039">
        <w:rPr>
          <w:lang w:eastAsia="en-GB"/>
        </w:rPr>
        <w:t>U</w:t>
      </w:r>
      <w:r w:rsidR="009142E8" w:rsidRPr="00160039">
        <w:rPr>
          <w:lang w:eastAsia="en-GB"/>
        </w:rPr>
        <w:t>ndertake porterage duties.</w:t>
      </w:r>
    </w:p>
    <w:p w14:paraId="701E553B" w14:textId="24B20C00" w:rsidR="009142E8" w:rsidRPr="00160039" w:rsidRDefault="009142E8" w:rsidP="00CD2A83">
      <w:pPr>
        <w:pStyle w:val="ListParagraph"/>
        <w:numPr>
          <w:ilvl w:val="0"/>
          <w:numId w:val="8"/>
        </w:numPr>
        <w:ind w:left="1276" w:hanging="425"/>
        <w:rPr>
          <w:lang w:eastAsia="en-GB"/>
        </w:rPr>
      </w:pPr>
      <w:r w:rsidRPr="00160039">
        <w:rPr>
          <w:lang w:eastAsia="en-GB"/>
        </w:rPr>
        <w:t>To assist the Headteacher in the organisation and arrangement of lettings.</w:t>
      </w:r>
    </w:p>
    <w:p w14:paraId="1DB6F597" w14:textId="5FA1A5DD" w:rsidR="009142E8" w:rsidRPr="00160039" w:rsidRDefault="009142E8" w:rsidP="0051078A">
      <w:pPr>
        <w:pStyle w:val="ListParagraph"/>
        <w:numPr>
          <w:ilvl w:val="0"/>
          <w:numId w:val="8"/>
        </w:numPr>
        <w:ind w:left="1276" w:hanging="425"/>
        <w:rPr>
          <w:lang w:eastAsia="en-GB"/>
        </w:rPr>
      </w:pPr>
      <w:r w:rsidRPr="00160039">
        <w:rPr>
          <w:lang w:eastAsia="en-GB"/>
        </w:rPr>
        <w:t>Deal with members of the public on site during lettings.</w:t>
      </w:r>
    </w:p>
    <w:p w14:paraId="06F8410E" w14:textId="10CDFA37" w:rsidR="009142E8" w:rsidRPr="00160039" w:rsidRDefault="00464C90" w:rsidP="00CD2A83">
      <w:pPr>
        <w:pStyle w:val="ListParagraph"/>
        <w:numPr>
          <w:ilvl w:val="0"/>
          <w:numId w:val="8"/>
        </w:numPr>
        <w:ind w:left="1276" w:hanging="425"/>
        <w:rPr>
          <w:lang w:eastAsia="en-GB"/>
        </w:rPr>
      </w:pPr>
      <w:r w:rsidRPr="00160039">
        <w:rPr>
          <w:lang w:eastAsia="en-GB"/>
        </w:rPr>
        <w:t>U</w:t>
      </w:r>
      <w:r w:rsidR="009142E8" w:rsidRPr="00160039">
        <w:rPr>
          <w:lang w:eastAsia="en-GB"/>
        </w:rPr>
        <w:t>ndertake regular inspections of the premises to determine the need for repair and maintenance work.</w:t>
      </w:r>
    </w:p>
    <w:p w14:paraId="7CE47612" w14:textId="6C302D0D" w:rsidR="009142E8" w:rsidRPr="00160039" w:rsidRDefault="00464C90" w:rsidP="00CD2A83">
      <w:pPr>
        <w:pStyle w:val="ListParagraph"/>
        <w:numPr>
          <w:ilvl w:val="0"/>
          <w:numId w:val="8"/>
        </w:numPr>
        <w:ind w:left="1276" w:hanging="425"/>
        <w:rPr>
          <w:lang w:eastAsia="en-GB"/>
        </w:rPr>
      </w:pPr>
      <w:r w:rsidRPr="00160039">
        <w:rPr>
          <w:lang w:eastAsia="en-GB"/>
        </w:rPr>
        <w:t>K</w:t>
      </w:r>
      <w:r w:rsidR="009142E8" w:rsidRPr="00160039">
        <w:rPr>
          <w:lang w:eastAsia="en-GB"/>
        </w:rPr>
        <w:t>eep appropriate documentation and records of repairs.</w:t>
      </w:r>
    </w:p>
    <w:p w14:paraId="078B599C" w14:textId="0CB17FD3" w:rsidR="009142E8" w:rsidRPr="00160039" w:rsidRDefault="00464C90" w:rsidP="00CD2A83">
      <w:pPr>
        <w:pStyle w:val="ListParagraph"/>
        <w:numPr>
          <w:ilvl w:val="0"/>
          <w:numId w:val="8"/>
        </w:numPr>
        <w:ind w:left="1276" w:hanging="425"/>
        <w:rPr>
          <w:lang w:eastAsia="en-GB"/>
        </w:rPr>
      </w:pPr>
      <w:r w:rsidRPr="00160039">
        <w:rPr>
          <w:lang w:eastAsia="en-GB"/>
        </w:rPr>
        <w:t>Mo</w:t>
      </w:r>
      <w:r w:rsidR="009142E8" w:rsidRPr="00160039">
        <w:rPr>
          <w:lang w:eastAsia="en-GB"/>
        </w:rPr>
        <w:t>nitor the effectiveness of, and ensure the maintenance of, all heating and service installations.</w:t>
      </w:r>
    </w:p>
    <w:p w14:paraId="32480E26" w14:textId="4F02D69F" w:rsidR="009142E8" w:rsidRPr="00160039" w:rsidRDefault="00464C90" w:rsidP="00CD2A83">
      <w:pPr>
        <w:pStyle w:val="ListParagraph"/>
        <w:numPr>
          <w:ilvl w:val="0"/>
          <w:numId w:val="8"/>
        </w:numPr>
        <w:ind w:left="1276" w:hanging="425"/>
        <w:rPr>
          <w:lang w:eastAsia="en-GB"/>
        </w:rPr>
      </w:pPr>
      <w:r w:rsidRPr="00160039">
        <w:rPr>
          <w:lang w:eastAsia="en-GB"/>
        </w:rPr>
        <w:t>E</w:t>
      </w:r>
      <w:r w:rsidR="009142E8" w:rsidRPr="00160039">
        <w:rPr>
          <w:lang w:eastAsia="en-GB"/>
        </w:rPr>
        <w:t xml:space="preserve">nsure that the grounds maintenance works are fully </w:t>
      </w:r>
      <w:r w:rsidR="00EB37AF" w:rsidRPr="00160039">
        <w:rPr>
          <w:lang w:eastAsia="en-GB"/>
        </w:rPr>
        <w:t>completed,</w:t>
      </w:r>
      <w:r w:rsidRPr="00160039">
        <w:rPr>
          <w:lang w:eastAsia="en-GB"/>
        </w:rPr>
        <w:t xml:space="preserve"> and records kept up to date</w:t>
      </w:r>
      <w:r w:rsidR="009142E8" w:rsidRPr="00160039">
        <w:rPr>
          <w:lang w:eastAsia="en-GB"/>
        </w:rPr>
        <w:t>.</w:t>
      </w:r>
    </w:p>
    <w:p w14:paraId="1153889F" w14:textId="651E2AA0" w:rsidR="009142E8" w:rsidRPr="00160039" w:rsidRDefault="00464C90" w:rsidP="00CD2A83">
      <w:pPr>
        <w:pStyle w:val="ListParagraph"/>
        <w:numPr>
          <w:ilvl w:val="0"/>
          <w:numId w:val="8"/>
        </w:numPr>
        <w:ind w:left="1276" w:hanging="425"/>
        <w:rPr>
          <w:lang w:eastAsia="en-GB"/>
        </w:rPr>
      </w:pPr>
      <w:r w:rsidRPr="00160039">
        <w:rPr>
          <w:lang w:eastAsia="en-GB"/>
        </w:rPr>
        <w:t>E</w:t>
      </w:r>
      <w:r w:rsidR="009142E8" w:rsidRPr="00160039">
        <w:rPr>
          <w:lang w:eastAsia="en-GB"/>
        </w:rPr>
        <w:t>nsure that the school grounds are free from litter.</w:t>
      </w:r>
    </w:p>
    <w:p w14:paraId="4CACF3CF" w14:textId="52A44320" w:rsidR="009142E8" w:rsidRPr="00AD076B" w:rsidRDefault="00464C90" w:rsidP="00CD2A83">
      <w:pPr>
        <w:pStyle w:val="ListParagraph"/>
        <w:numPr>
          <w:ilvl w:val="0"/>
          <w:numId w:val="8"/>
        </w:numPr>
        <w:ind w:left="1276" w:hanging="425"/>
        <w:rPr>
          <w:lang w:eastAsia="en-GB"/>
        </w:rPr>
      </w:pPr>
      <w:r w:rsidRPr="00AD076B">
        <w:rPr>
          <w:lang w:eastAsia="en-GB"/>
        </w:rPr>
        <w:t>M</w:t>
      </w:r>
      <w:r w:rsidR="009142E8" w:rsidRPr="00AD076B">
        <w:rPr>
          <w:lang w:eastAsia="en-GB"/>
        </w:rPr>
        <w:t>onitor the condition of the school fences and gateways and to take appropriate action, with the SBM/Headteacher's approval, to repair and improve the perimeters.</w:t>
      </w:r>
    </w:p>
    <w:p w14:paraId="2D14A024" w14:textId="5CD036E4" w:rsidR="009142E8" w:rsidRPr="00AD076B" w:rsidRDefault="00464C90" w:rsidP="00CD2A83">
      <w:pPr>
        <w:pStyle w:val="ListParagraph"/>
        <w:numPr>
          <w:ilvl w:val="0"/>
          <w:numId w:val="8"/>
        </w:numPr>
        <w:ind w:left="1276" w:hanging="425"/>
        <w:rPr>
          <w:lang w:eastAsia="en-GB"/>
        </w:rPr>
      </w:pPr>
      <w:r w:rsidRPr="00AD076B">
        <w:rPr>
          <w:lang w:eastAsia="en-GB"/>
        </w:rPr>
        <w:t>M</w:t>
      </w:r>
      <w:r w:rsidR="009142E8" w:rsidRPr="00AD076B">
        <w:rPr>
          <w:lang w:eastAsia="en-GB"/>
        </w:rPr>
        <w:t>onitor the fuel used in the school buildings.</w:t>
      </w:r>
    </w:p>
    <w:p w14:paraId="309676F7" w14:textId="2192ED8B" w:rsidR="009142E8" w:rsidRPr="00EA3138" w:rsidRDefault="00464C90" w:rsidP="00EA3138">
      <w:pPr>
        <w:pStyle w:val="ListParagraph"/>
        <w:numPr>
          <w:ilvl w:val="0"/>
          <w:numId w:val="8"/>
        </w:numPr>
        <w:ind w:left="1276" w:hanging="425"/>
        <w:rPr>
          <w:lang w:eastAsia="en-GB"/>
        </w:rPr>
      </w:pPr>
      <w:r w:rsidRPr="00AD076B">
        <w:rPr>
          <w:lang w:eastAsia="en-GB"/>
        </w:rPr>
        <w:t>E</w:t>
      </w:r>
      <w:r w:rsidR="009142E8" w:rsidRPr="00AD076B">
        <w:rPr>
          <w:lang w:eastAsia="en-GB"/>
        </w:rPr>
        <w:t>nsure that all energy bills are correct in accordance with the readings kept at the school.</w:t>
      </w:r>
    </w:p>
    <w:p w14:paraId="47B58DC2" w14:textId="32B5D3A3" w:rsidR="009142E8" w:rsidRPr="00AD076B" w:rsidRDefault="00464C90" w:rsidP="00CD2A83">
      <w:pPr>
        <w:pStyle w:val="ListParagraph"/>
        <w:numPr>
          <w:ilvl w:val="0"/>
          <w:numId w:val="8"/>
        </w:numPr>
        <w:ind w:left="1276" w:hanging="425"/>
        <w:rPr>
          <w:lang w:eastAsia="en-GB"/>
        </w:rPr>
      </w:pPr>
      <w:r w:rsidRPr="00AD076B">
        <w:rPr>
          <w:lang w:eastAsia="en-GB"/>
        </w:rPr>
        <w:t>U</w:t>
      </w:r>
      <w:r w:rsidR="009142E8" w:rsidRPr="00AD076B">
        <w:rPr>
          <w:lang w:eastAsia="en-GB"/>
        </w:rPr>
        <w:t>se equipment, machinery and cleaning materials as directed and to ensure that such equipment is satisfactorily maintained.</w:t>
      </w:r>
    </w:p>
    <w:p w14:paraId="3C5C61F6" w14:textId="2A0A5EB3" w:rsidR="009142E8" w:rsidRPr="00AD076B" w:rsidRDefault="00464C90" w:rsidP="00CD2A83">
      <w:pPr>
        <w:pStyle w:val="ListParagraph"/>
        <w:numPr>
          <w:ilvl w:val="0"/>
          <w:numId w:val="8"/>
        </w:numPr>
        <w:ind w:left="1276" w:hanging="425"/>
        <w:rPr>
          <w:lang w:eastAsia="en-GB"/>
        </w:rPr>
      </w:pPr>
      <w:r w:rsidRPr="00AD076B">
        <w:rPr>
          <w:lang w:eastAsia="en-GB"/>
        </w:rPr>
        <w:t>E</w:t>
      </w:r>
      <w:r w:rsidR="009142E8" w:rsidRPr="00AD076B">
        <w:rPr>
          <w:lang w:eastAsia="en-GB"/>
        </w:rPr>
        <w:t>nsure that accidents at work and defects of equipment and machinery are reported to the</w:t>
      </w:r>
      <w:r w:rsidRPr="00AD076B">
        <w:rPr>
          <w:lang w:eastAsia="en-GB"/>
        </w:rPr>
        <w:t xml:space="preserve"> </w:t>
      </w:r>
      <w:r w:rsidR="009142E8" w:rsidRPr="00AD076B">
        <w:rPr>
          <w:lang w:eastAsia="en-GB"/>
        </w:rPr>
        <w:t>appropriate sources.</w:t>
      </w:r>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AfPE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E6680E" w:rsidRDefault="000D78F4" w:rsidP="001D1125">
      <w:pPr>
        <w:pStyle w:val="Heading1"/>
        <w:ind w:left="709" w:hanging="709"/>
        <w:rPr>
          <w:lang w:eastAsia="en-GB"/>
        </w:rPr>
      </w:pPr>
      <w:bookmarkStart w:id="30" w:name="_Toc94448311"/>
      <w:bookmarkStart w:id="31" w:name="_Toc94448365"/>
      <w:bookmarkStart w:id="32" w:name="_Toc96006780"/>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30"/>
      <w:bookmarkEnd w:id="31"/>
      <w:bookmarkEnd w:id="32"/>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3"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3"/>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Pr="00160039" w:rsidRDefault="008D63C3" w:rsidP="008D63C3">
      <w:pPr>
        <w:pStyle w:val="ListParagraph"/>
        <w:numPr>
          <w:ilvl w:val="0"/>
          <w:numId w:val="40"/>
        </w:numPr>
        <w:tabs>
          <w:tab w:val="left" w:pos="709"/>
        </w:tabs>
        <w:ind w:left="1276" w:hanging="425"/>
        <w:rPr>
          <w:lang w:eastAsia="en-GB"/>
        </w:rPr>
      </w:pPr>
      <w:r w:rsidRPr="008D63C3">
        <w:rPr>
          <w:lang w:eastAsia="en-GB"/>
        </w:rPr>
        <w:t>Health and Safety Executive-Guidance-Industries-Public services-Education</w:t>
      </w:r>
      <w:r>
        <w:rPr>
          <w:lang w:eastAsia="en-GB"/>
        </w:rPr>
        <w:t>:</w:t>
      </w:r>
      <w:r>
        <w:rPr>
          <w:rStyle w:val="Hyperlink"/>
          <w:lang w:eastAsia="en-GB"/>
        </w:rPr>
        <w:br/>
      </w:r>
      <w:hyperlink r:id="rId29" w:history="1">
        <w:r w:rsidRPr="00160039">
          <w:rPr>
            <w:rStyle w:val="Hyperlink"/>
            <w:lang w:eastAsia="en-GB"/>
          </w:rPr>
          <w:t>https://www.hse.gov.uk/services/education/</w:t>
        </w:r>
      </w:hyperlink>
    </w:p>
    <w:p w14:paraId="39E89983" w14:textId="08A63570" w:rsidR="008D63C3" w:rsidRPr="00160039" w:rsidRDefault="008D63C3" w:rsidP="008D63C3">
      <w:pPr>
        <w:tabs>
          <w:tab w:val="left" w:pos="709"/>
        </w:tabs>
        <w:ind w:hanging="720"/>
        <w:rPr>
          <w:color w:val="0000FF" w:themeColor="hyperlink"/>
          <w:u w:val="single"/>
          <w:lang w:eastAsia="en-GB"/>
        </w:rPr>
      </w:pPr>
    </w:p>
    <w:p w14:paraId="61F1DA81" w14:textId="6CC43977" w:rsidR="00823E70" w:rsidRPr="00160039" w:rsidRDefault="00823E70" w:rsidP="008D63C3">
      <w:pPr>
        <w:tabs>
          <w:tab w:val="left" w:pos="709"/>
        </w:tabs>
        <w:ind w:hanging="720"/>
        <w:rPr>
          <w:b/>
          <w:bCs/>
          <w:i/>
          <w:iCs/>
          <w:sz w:val="22"/>
          <w:szCs w:val="22"/>
          <w:lang w:eastAsia="en-GB"/>
        </w:rPr>
      </w:pPr>
      <w:r w:rsidRPr="00160039">
        <w:rPr>
          <w:color w:val="0000FF" w:themeColor="hyperlink"/>
          <w:lang w:eastAsia="en-GB"/>
        </w:rPr>
        <w:tab/>
      </w:r>
      <w:r w:rsidRPr="00160039">
        <w:rPr>
          <w:b/>
          <w:bCs/>
          <w:i/>
          <w:iCs/>
          <w:sz w:val="22"/>
          <w:szCs w:val="22"/>
          <w:lang w:eastAsia="en-GB"/>
        </w:rPr>
        <w:t>Anything written in a green box below is a document that is available on SLA Online.</w:t>
      </w:r>
    </w:p>
    <w:p w14:paraId="596B5513" w14:textId="77777777" w:rsidR="00823E70" w:rsidRPr="00160039" w:rsidRDefault="00823E70" w:rsidP="008D63C3">
      <w:pPr>
        <w:tabs>
          <w:tab w:val="left" w:pos="709"/>
        </w:tabs>
        <w:ind w:hanging="720"/>
        <w:rPr>
          <w:color w:val="0000FF" w:themeColor="hyperlink"/>
          <w:u w:val="single"/>
          <w:lang w:eastAsia="en-GB"/>
        </w:rPr>
      </w:pPr>
    </w:p>
    <w:p w14:paraId="14F5BF28" w14:textId="3160D8C4" w:rsidR="00554756" w:rsidRPr="00160039" w:rsidRDefault="00554756" w:rsidP="007564FB">
      <w:pPr>
        <w:pStyle w:val="Heading2"/>
        <w:jc w:val="both"/>
        <w:rPr>
          <w:b/>
          <w:szCs w:val="20"/>
        </w:rPr>
      </w:pPr>
      <w:bookmarkStart w:id="34" w:name="_Toc85704139"/>
      <w:bookmarkStart w:id="35" w:name="_Toc94448367"/>
      <w:bookmarkStart w:id="36" w:name="_Toc96006781"/>
      <w:r w:rsidRPr="00160039">
        <w:rPr>
          <w:b/>
        </w:rPr>
        <w:t xml:space="preserve">Accident </w:t>
      </w:r>
      <w:r w:rsidR="001F6636" w:rsidRPr="00160039">
        <w:rPr>
          <w:b/>
        </w:rPr>
        <w:t xml:space="preserve">and RIDDOR </w:t>
      </w:r>
      <w:r w:rsidRPr="00160039">
        <w:rPr>
          <w:b/>
        </w:rPr>
        <w:t>Reporting Procedure</w:t>
      </w:r>
      <w:bookmarkEnd w:id="34"/>
      <w:bookmarkEnd w:id="35"/>
      <w:bookmarkEnd w:id="36"/>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BD4226" w:rsidP="009D35F6">
      <w:pPr>
        <w:pStyle w:val="ListParagraph"/>
        <w:widowControl w:val="0"/>
        <w:tabs>
          <w:tab w:val="left" w:pos="-1440"/>
        </w:tabs>
        <w:ind w:left="1276"/>
        <w:jc w:val="both"/>
        <w:rPr>
          <w:snapToGrid w:val="0"/>
          <w:szCs w:val="20"/>
        </w:rPr>
      </w:pPr>
      <w:hyperlink r:id="rId30"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22FE1488" w:rsidR="00554756" w:rsidRPr="005A193E" w:rsidRDefault="00785C2B" w:rsidP="009D35F6">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682DEE">
        <w:rPr>
          <w:b/>
          <w:snapToGrid w:val="0"/>
        </w:rPr>
        <w:t>Tom Nash</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7"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31"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BD4226" w:rsidP="00304347">
            <w:pPr>
              <w:pStyle w:val="ListParagraph"/>
              <w:ind w:left="306"/>
              <w:rPr>
                <w:rFonts w:asciiTheme="minorHAnsi" w:hAnsiTheme="minorHAnsi" w:cstheme="minorHAnsi"/>
                <w:iCs/>
                <w:sz w:val="20"/>
                <w:szCs w:val="20"/>
              </w:rPr>
            </w:pPr>
            <w:hyperlink r:id="rId32"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2B37A94" w14:textId="435CF13B" w:rsidR="00554756" w:rsidRDefault="00554756" w:rsidP="009432C0">
      <w:pPr>
        <w:pStyle w:val="Heading2"/>
        <w:rPr>
          <w:b/>
          <w:snapToGrid w:val="0"/>
        </w:rPr>
      </w:pPr>
      <w:bookmarkStart w:id="38" w:name="_Toc85704141"/>
      <w:bookmarkStart w:id="39" w:name="_Toc94448368"/>
      <w:bookmarkStart w:id="40" w:name="_Toc96006782"/>
      <w:bookmarkStart w:id="41" w:name="_Hlk94100939"/>
      <w:bookmarkEnd w:id="37"/>
      <w:r w:rsidRPr="00FB2D21">
        <w:rPr>
          <w:b/>
          <w:snapToGrid w:val="0"/>
        </w:rPr>
        <w:t>Asbestos</w:t>
      </w:r>
      <w:bookmarkEnd w:id="38"/>
      <w:r w:rsidR="005F4C0D" w:rsidRPr="00FB2D21">
        <w:rPr>
          <w:b/>
          <w:snapToGrid w:val="0"/>
        </w:rPr>
        <w:t xml:space="preserve"> Management</w:t>
      </w:r>
      <w:bookmarkEnd w:id="39"/>
      <w:bookmarkEnd w:id="40"/>
    </w:p>
    <w:p w14:paraId="4FE74103" w14:textId="580E08A9" w:rsidR="003E7FD2" w:rsidRPr="00E6680E" w:rsidRDefault="003C379A" w:rsidP="003C379A">
      <w:pPr>
        <w:tabs>
          <w:tab w:val="left" w:pos="4253"/>
        </w:tabs>
        <w:rPr>
          <w:b/>
          <w:bCs/>
        </w:rPr>
      </w:pPr>
      <w:r>
        <w:t>Asbestos Responsible Person:</w:t>
      </w:r>
      <w:r>
        <w:tab/>
      </w:r>
      <w:r w:rsidR="00573FF3">
        <w:t>Tom Nash</w:t>
      </w:r>
    </w:p>
    <w:p w14:paraId="1E57B2D4" w14:textId="77777777" w:rsidR="00554756" w:rsidRPr="00E6680E" w:rsidRDefault="00554756" w:rsidP="00E6680E">
      <w:pPr>
        <w:rPr>
          <w:b/>
        </w:rPr>
      </w:pPr>
    </w:p>
    <w:p w14:paraId="257441AA" w14:textId="30F26F39" w:rsidR="00554756" w:rsidRPr="00E6680E" w:rsidRDefault="00554756" w:rsidP="00E6680E">
      <w:pPr>
        <w:rPr>
          <w:b/>
        </w:rPr>
      </w:pPr>
      <w:r w:rsidRPr="00E6680E">
        <w:t xml:space="preserve">The Asbestos Responsible Person has received Asbestos Awareness Training delivered by </w:t>
      </w:r>
      <w:r w:rsidR="00573FF3">
        <w:rPr>
          <w:b/>
        </w:rPr>
        <w:t>CPD Online</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2AB1E2A5" w:rsidR="00554756" w:rsidRPr="00E6680E" w:rsidRDefault="00554756" w:rsidP="003C379A">
      <w:pPr>
        <w:tabs>
          <w:tab w:val="left" w:pos="4253"/>
          <w:tab w:val="left" w:pos="5103"/>
        </w:tabs>
      </w:pPr>
      <w:r w:rsidRPr="00E6680E">
        <w:t>The Asbestos Register is held</w:t>
      </w:r>
      <w:r w:rsidR="003C379A">
        <w:t>:</w:t>
      </w:r>
      <w:r w:rsidRPr="00E6680E">
        <w:t xml:space="preserve"> </w:t>
      </w:r>
      <w:r w:rsidR="003C379A">
        <w:tab/>
      </w:r>
      <w:r w:rsidR="00682DEE">
        <w:rPr>
          <w:b/>
        </w:rPr>
        <w:t>In the School Office</w:t>
      </w:r>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3"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BD4226" w:rsidP="00143571">
            <w:pPr>
              <w:pStyle w:val="ListParagraph"/>
              <w:ind w:left="306"/>
              <w:rPr>
                <w:rFonts w:asciiTheme="minorHAnsi" w:hAnsiTheme="minorHAnsi" w:cstheme="minorHAnsi"/>
                <w:iCs/>
                <w:sz w:val="20"/>
                <w:szCs w:val="20"/>
              </w:rPr>
            </w:pPr>
            <w:hyperlink r:id="rId34"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2" w:name="_Toc94448369"/>
      <w:bookmarkStart w:id="43" w:name="_Toc96006783"/>
      <w:bookmarkEnd w:id="41"/>
      <w:r w:rsidRPr="00FB2D21">
        <w:rPr>
          <w:b/>
          <w:snapToGrid w:val="0"/>
        </w:rPr>
        <w:t>Breakfast Clubs</w:t>
      </w:r>
      <w:bookmarkEnd w:id="42"/>
      <w:bookmarkEnd w:id="43"/>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4"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5"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6"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7"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4"/>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5" w:name="_Toc94448370"/>
      <w:bookmarkStart w:id="46" w:name="_Toc96006784"/>
      <w:bookmarkStart w:id="47" w:name="_Hlk94101075"/>
      <w:r w:rsidRPr="00FB2D21">
        <w:rPr>
          <w:b/>
          <w:snapToGrid w:val="0"/>
        </w:rPr>
        <w:t>Buildings and Facilities</w:t>
      </w:r>
      <w:bookmarkEnd w:id="45"/>
      <w:bookmarkEnd w:id="46"/>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8"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9"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8" w:name="_Toc94448371"/>
      <w:bookmarkStart w:id="49" w:name="_Toc96006785"/>
      <w:bookmarkEnd w:id="47"/>
      <w:r w:rsidRPr="00FB2D21">
        <w:rPr>
          <w:b/>
          <w:snapToGrid w:val="0"/>
        </w:rPr>
        <w:t>Child Injury Prevention</w:t>
      </w:r>
      <w:bookmarkEnd w:id="48"/>
      <w:bookmarkEnd w:id="49"/>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2"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3"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4"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50" w:name="_Toc85704142"/>
      <w:bookmarkStart w:id="51" w:name="_Toc94448372"/>
      <w:bookmarkStart w:id="52" w:name="_Toc96006786"/>
      <w:bookmarkStart w:id="53" w:name="_Hlk86412455"/>
      <w:r w:rsidRPr="00FB2D21">
        <w:rPr>
          <w:b/>
        </w:rPr>
        <w:t>Competent Person(s)</w:t>
      </w:r>
      <w:bookmarkEnd w:id="50"/>
      <w:bookmarkEnd w:id="51"/>
      <w:bookmarkEnd w:id="52"/>
    </w:p>
    <w:bookmarkEnd w:id="53"/>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75B05357" w14:textId="2F8BFEC0" w:rsidR="00554756" w:rsidRPr="00E6680E" w:rsidRDefault="00682DEE" w:rsidP="00E6680E">
      <w:r>
        <w:rPr>
          <w:b/>
        </w:rPr>
        <w:t>Local Authority Health and Safety Team</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BD4226" w:rsidP="00E619C2">
            <w:pPr>
              <w:pStyle w:val="ListParagraph"/>
              <w:ind w:left="306"/>
              <w:rPr>
                <w:rFonts w:asciiTheme="minorHAnsi" w:hAnsiTheme="minorHAnsi" w:cstheme="minorHAnsi"/>
                <w:iCs/>
                <w:sz w:val="20"/>
                <w:szCs w:val="20"/>
              </w:rPr>
            </w:pPr>
            <w:hyperlink r:id="rId45"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4" w:name="_Toc85704143"/>
      <w:bookmarkStart w:id="55" w:name="_Toc94448373"/>
      <w:bookmarkStart w:id="56" w:name="_Toc96006787"/>
      <w:r w:rsidRPr="00FB2D21">
        <w:rPr>
          <w:b/>
        </w:rPr>
        <w:t>Control of Substances Hazardous to Health (COSHH)</w:t>
      </w:r>
      <w:bookmarkEnd w:id="54"/>
      <w:bookmarkEnd w:id="55"/>
      <w:bookmarkEnd w:id="56"/>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OSHH Managing CoSHH in school’s</w:t>
            </w:r>
          </w:p>
          <w:p w14:paraId="108DC3C3" w14:textId="339FAF8C" w:rsidR="007728B7" w:rsidRPr="003E5495" w:rsidRDefault="00BD4226" w:rsidP="007728B7">
            <w:pPr>
              <w:pStyle w:val="ListParagraph"/>
              <w:ind w:left="306"/>
              <w:rPr>
                <w:rFonts w:asciiTheme="minorHAnsi" w:hAnsiTheme="minorHAnsi" w:cstheme="minorHAnsi"/>
                <w:iCs/>
                <w:sz w:val="20"/>
                <w:szCs w:val="20"/>
              </w:rPr>
            </w:pPr>
            <w:hyperlink r:id="rId46"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7"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BD4226" w:rsidP="00E619C2">
            <w:pPr>
              <w:pStyle w:val="ListParagraph"/>
              <w:ind w:left="306"/>
              <w:rPr>
                <w:rFonts w:asciiTheme="minorHAnsi" w:hAnsiTheme="minorHAnsi" w:cstheme="minorHAnsi"/>
                <w:iCs/>
                <w:sz w:val="20"/>
                <w:szCs w:val="20"/>
              </w:rPr>
            </w:pPr>
            <w:hyperlink r:id="rId48"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4BEEB011" w14:textId="22DF6212" w:rsidR="008B7830" w:rsidRPr="00B026F3" w:rsidRDefault="008B7830" w:rsidP="00E6680E">
      <w:pPr>
        <w:rPr>
          <w:rStyle w:val="Hyperlink"/>
          <w:color w:val="auto"/>
          <w:u w:val="none"/>
        </w:rPr>
      </w:pPr>
    </w:p>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7" w:name="_Toc85704144"/>
      <w:bookmarkStart w:id="58" w:name="_Toc94448374"/>
      <w:bookmarkStart w:id="59" w:name="_Toc96006788"/>
      <w:r w:rsidRPr="00FB2D21">
        <w:rPr>
          <w:b/>
        </w:rPr>
        <w:t>Display Screen Equipment (DSE)</w:t>
      </w:r>
      <w:bookmarkEnd w:id="57"/>
      <w:bookmarkEnd w:id="58"/>
      <w:bookmarkEnd w:id="59"/>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67A8A576" w14:textId="77777777" w:rsidR="00690D80" w:rsidRPr="00E6680E" w:rsidRDefault="00690D80" w:rsidP="00E6680E"/>
    <w:p w14:paraId="3C6417E6" w14:textId="4BC09C55" w:rsidR="00E41A08" w:rsidRPr="00E6680E" w:rsidRDefault="00E41A08" w:rsidP="00E6680E">
      <w:r w:rsidRPr="00E6680E">
        <w:t>In order to process any claim for reimbursement for these, the prescription detailing exclusive VDU use must be provided on application to your Manager to check criteria and must be kept for 6 years after application. Claims for reimbursement can only be processed if made on iTrent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9"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50"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51"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52"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60"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BD4226" w:rsidP="00D83DA7">
            <w:pPr>
              <w:pStyle w:val="ListParagraph"/>
              <w:ind w:left="306"/>
              <w:rPr>
                <w:rFonts w:asciiTheme="minorHAnsi" w:hAnsiTheme="minorHAnsi" w:cstheme="minorHAnsi"/>
                <w:iCs/>
                <w:sz w:val="20"/>
                <w:szCs w:val="20"/>
              </w:rPr>
            </w:pPr>
            <w:hyperlink r:id="rId53"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bookmarkEnd w:id="60"/>
    </w:tbl>
    <w:p w14:paraId="1E2F8CDC" w14:textId="483E4201" w:rsidR="00A2770D" w:rsidRDefault="00A2770D">
      <w:pPr>
        <w:ind w:left="0"/>
        <w:contextualSpacing w:val="0"/>
        <w:rPr>
          <w:i/>
          <w:iCs/>
        </w:rPr>
      </w:pPr>
    </w:p>
    <w:p w14:paraId="1776EDC4" w14:textId="4BE09475" w:rsidR="00B933EA" w:rsidRDefault="00B933EA">
      <w:pPr>
        <w:ind w:left="0"/>
        <w:contextualSpacing w:val="0"/>
        <w:rPr>
          <w:i/>
          <w:iCs/>
        </w:rPr>
      </w:pPr>
    </w:p>
    <w:p w14:paraId="01AC1843" w14:textId="422B67F4" w:rsidR="00690D80" w:rsidRDefault="00690D80">
      <w:pPr>
        <w:ind w:left="0"/>
        <w:contextualSpacing w:val="0"/>
        <w:rPr>
          <w:i/>
          <w:iCs/>
        </w:rPr>
      </w:pPr>
    </w:p>
    <w:p w14:paraId="163FDC87" w14:textId="77777777" w:rsidR="00690D80" w:rsidRDefault="00690D80">
      <w:pPr>
        <w:ind w:left="0"/>
        <w:contextualSpacing w:val="0"/>
        <w:rPr>
          <w:i/>
          <w:iCs/>
        </w:rPr>
      </w:pPr>
    </w:p>
    <w:p w14:paraId="0F681C8D" w14:textId="7CEADA35" w:rsidR="00554756" w:rsidRPr="00FB2D21" w:rsidRDefault="00554756" w:rsidP="00272B87">
      <w:pPr>
        <w:pStyle w:val="Heading2"/>
        <w:spacing w:line="223" w:lineRule="auto"/>
        <w:rPr>
          <w:b/>
        </w:rPr>
      </w:pPr>
      <w:bookmarkStart w:id="61" w:name="_Toc85704145"/>
      <w:bookmarkStart w:id="62" w:name="_Toc94448375"/>
      <w:bookmarkStart w:id="63" w:name="_Toc96006789"/>
      <w:r w:rsidRPr="00FB2D21">
        <w:rPr>
          <w:b/>
        </w:rPr>
        <w:t xml:space="preserve">Electrical </w:t>
      </w:r>
      <w:r w:rsidR="005F4C0D" w:rsidRPr="00FB2D21">
        <w:rPr>
          <w:b/>
        </w:rPr>
        <w:t>Safety</w:t>
      </w:r>
      <w:bookmarkEnd w:id="61"/>
      <w:r w:rsidR="005F4C0D" w:rsidRPr="00FB2D21">
        <w:rPr>
          <w:b/>
        </w:rPr>
        <w:t xml:space="preserve"> (Including PAT)</w:t>
      </w:r>
      <w:bookmarkEnd w:id="62"/>
      <w:bookmarkEnd w:id="63"/>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4"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BD4226" w:rsidP="00CB3C6C">
            <w:pPr>
              <w:pStyle w:val="ListParagraph"/>
              <w:ind w:left="306"/>
              <w:rPr>
                <w:rFonts w:asciiTheme="minorHAnsi" w:hAnsiTheme="minorHAnsi" w:cstheme="minorHAnsi"/>
                <w:iCs/>
                <w:sz w:val="20"/>
                <w:szCs w:val="20"/>
              </w:rPr>
            </w:pPr>
            <w:hyperlink r:id="rId54"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BD4226" w:rsidP="00CB3C6C">
            <w:pPr>
              <w:pStyle w:val="ListParagraph"/>
              <w:ind w:left="306"/>
              <w:rPr>
                <w:rFonts w:asciiTheme="minorHAnsi" w:hAnsiTheme="minorHAnsi" w:cstheme="minorHAnsi"/>
                <w:iCs/>
                <w:sz w:val="20"/>
                <w:szCs w:val="20"/>
              </w:rPr>
            </w:pPr>
            <w:hyperlink r:id="rId55"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5" w:name="_Toc85704146"/>
      <w:bookmarkStart w:id="66" w:name="_Toc94448376"/>
      <w:bookmarkStart w:id="67" w:name="_Toc96006790"/>
      <w:bookmarkEnd w:id="64"/>
      <w:r w:rsidRPr="00FB2D21">
        <w:rPr>
          <w:b/>
        </w:rPr>
        <w:t>Fire</w:t>
      </w:r>
      <w:bookmarkEnd w:id="65"/>
      <w:r w:rsidR="00C50FD3" w:rsidRPr="00FB2D21">
        <w:rPr>
          <w:b/>
        </w:rPr>
        <w:t xml:space="preserve"> Safety</w:t>
      </w:r>
      <w:r w:rsidR="0017067D" w:rsidRPr="00FB2D21">
        <w:rPr>
          <w:b/>
        </w:rPr>
        <w:t xml:space="preserve"> (Including PEEPS)</w:t>
      </w:r>
      <w:bookmarkEnd w:id="66"/>
      <w:bookmarkEnd w:id="67"/>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6"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7"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BD4226" w:rsidP="00087C6E">
            <w:pPr>
              <w:pStyle w:val="ListParagraph"/>
              <w:ind w:left="306"/>
              <w:rPr>
                <w:rFonts w:asciiTheme="minorHAnsi" w:hAnsiTheme="minorHAnsi" w:cstheme="minorHAnsi"/>
                <w:iCs/>
                <w:snapToGrid w:val="0"/>
                <w:color w:val="0000FF" w:themeColor="hyperlink"/>
                <w:sz w:val="20"/>
                <w:szCs w:val="20"/>
                <w:u w:val="single"/>
              </w:rPr>
            </w:pPr>
            <w:hyperlink r:id="rId58"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1D901A01" w:rsidR="00C90B94" w:rsidRDefault="00C90B94" w:rsidP="00E6680E"/>
    <w:p w14:paraId="14AB8E9B" w14:textId="11E269F4" w:rsidR="00554756" w:rsidRPr="00FB2D21" w:rsidRDefault="00554756" w:rsidP="00FB2D21">
      <w:pPr>
        <w:pStyle w:val="Heading2"/>
        <w:rPr>
          <w:b/>
        </w:rPr>
      </w:pPr>
      <w:bookmarkStart w:id="68" w:name="_Toc94448377"/>
      <w:bookmarkStart w:id="69" w:name="_Toc96006791"/>
      <w:r w:rsidRPr="00FB2D21">
        <w:rPr>
          <w:b/>
        </w:rPr>
        <w:t>First Aid</w:t>
      </w:r>
      <w:bookmarkEnd w:id="68"/>
      <w:bookmarkEnd w:id="69"/>
    </w:p>
    <w:p w14:paraId="148A84D6" w14:textId="32347923" w:rsidR="00554756" w:rsidRPr="00E6680E" w:rsidRDefault="00C50FD3" w:rsidP="00EF1CE4">
      <w:bookmarkStart w:id="70"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70"/>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2116C5E2" w14:textId="135AB8C1" w:rsidR="00554756" w:rsidRPr="00E6680E" w:rsidRDefault="00C50FD3" w:rsidP="00E6680E">
      <w:r w:rsidRPr="00E6680E">
        <w:t>U</w:t>
      </w:r>
      <w:r w:rsidR="00554756" w:rsidRPr="00E6680E">
        <w:t>p to date list</w:t>
      </w:r>
      <w:r w:rsidRPr="00E6680E">
        <w:t>s</w:t>
      </w:r>
      <w:r w:rsidR="00554756" w:rsidRPr="00E6680E">
        <w:t xml:space="preserve"> of all first aiders </w:t>
      </w:r>
      <w:r w:rsidRPr="00E6680E">
        <w:t xml:space="preserve">are </w:t>
      </w:r>
      <w:r w:rsidR="00554756" w:rsidRPr="00E6680E">
        <w:t xml:space="preserve">displayed </w:t>
      </w:r>
      <w:r w:rsidR="00682DEE">
        <w:rPr>
          <w:b/>
        </w:rPr>
        <w:t>In the School Office</w:t>
      </w:r>
      <w:r w:rsidR="00554756" w:rsidRPr="00E6680E">
        <w:t xml:space="preserve">. </w:t>
      </w:r>
    </w:p>
    <w:p w14:paraId="01B2352A" w14:textId="77777777" w:rsidR="00554756" w:rsidRPr="00E6680E" w:rsidRDefault="00554756" w:rsidP="00E6680E"/>
    <w:p w14:paraId="2CAE395E" w14:textId="5479CAD9" w:rsidR="00554756" w:rsidRPr="00E6680E" w:rsidRDefault="00554756" w:rsidP="00E6680E">
      <w:r w:rsidRPr="00E6680E">
        <w:t>The appointed first aider</w:t>
      </w:r>
      <w:r w:rsidR="00C50FD3" w:rsidRPr="00E6680E">
        <w:t>s</w:t>
      </w:r>
      <w:r w:rsidRPr="00E6680E">
        <w:t xml:space="preserve"> </w:t>
      </w:r>
      <w:r w:rsidR="00C50FD3" w:rsidRPr="00E6680E">
        <w:t>are</w:t>
      </w:r>
      <w:r w:rsidRPr="00E6680E">
        <w:t>:</w:t>
      </w:r>
      <w:r w:rsidRPr="00E6680E">
        <w:tab/>
      </w:r>
      <w:r w:rsidR="0041513F">
        <w:rPr>
          <w:b/>
        </w:rPr>
        <w:t>Ronel Lord, Julie Clarke, Suzie Hewson, Heather Jones, Mike Addison, Laurence Norman, Karen Hadfield, Lindsey Ross, Tanya Smith, Nicola Jordan.</w:t>
      </w:r>
    </w:p>
    <w:p w14:paraId="32DB8BF7" w14:textId="77777777" w:rsidR="00554756" w:rsidRPr="00E6680E" w:rsidRDefault="00554756" w:rsidP="00E6680E"/>
    <w:p w14:paraId="2B9551C8" w14:textId="0741EC70" w:rsidR="00554756" w:rsidRPr="00E6680E" w:rsidRDefault="00554756" w:rsidP="00E6680E">
      <w:r w:rsidRPr="00160039">
        <w:t xml:space="preserve">First aid kits are located </w:t>
      </w:r>
      <w:r w:rsidR="00682DEE" w:rsidRPr="00160039">
        <w:rPr>
          <w:b/>
        </w:rPr>
        <w:t xml:space="preserve">School Office, year ¾ corridor, year 5/6 corridor, </w:t>
      </w:r>
      <w:r w:rsidR="00110993" w:rsidRPr="00160039">
        <w:rPr>
          <w:b/>
        </w:rPr>
        <w:t>in every classroom</w:t>
      </w:r>
      <w:r w:rsidR="0041513F" w:rsidRPr="00160039">
        <w:t xml:space="preserve"> and Inclusion room.</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9"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60"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71"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72" w:name="_Toc85704147"/>
      <w:bookmarkStart w:id="73" w:name="_Toc94448379"/>
      <w:bookmarkStart w:id="74" w:name="_Toc96006792"/>
      <w:bookmarkStart w:id="75" w:name="_Hlk89162172"/>
      <w:bookmarkEnd w:id="71"/>
      <w:r w:rsidRPr="00FB2D21">
        <w:rPr>
          <w:b/>
        </w:rPr>
        <w:t xml:space="preserve">Health and Safety </w:t>
      </w:r>
      <w:r w:rsidR="00874085" w:rsidRPr="00FB2D21">
        <w:rPr>
          <w:b/>
        </w:rPr>
        <w:t xml:space="preserve">Audits </w:t>
      </w:r>
      <w:r w:rsidRPr="00FB2D21">
        <w:rPr>
          <w:b/>
        </w:rPr>
        <w:t>and Inspections</w:t>
      </w:r>
      <w:bookmarkEnd w:id="72"/>
      <w:bookmarkEnd w:id="73"/>
      <w:bookmarkEnd w:id="74"/>
    </w:p>
    <w:p w14:paraId="7CF2F324" w14:textId="3782F68E" w:rsidR="00827EE3" w:rsidRPr="00E6680E" w:rsidRDefault="00827EE3" w:rsidP="00E6680E">
      <w:bookmarkStart w:id="76" w:name="_Hlk89177881"/>
      <w:bookmarkEnd w:id="75"/>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61"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6"/>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7" w:name="_Toc85704148"/>
      <w:bookmarkStart w:id="78" w:name="_Toc94448380"/>
      <w:bookmarkStart w:id="79" w:name="_Toc96006793"/>
      <w:bookmarkStart w:id="80" w:name="_Hlk89162185"/>
      <w:r w:rsidRPr="00FB2D21">
        <w:rPr>
          <w:b/>
        </w:rPr>
        <w:t>Health Care Plans</w:t>
      </w:r>
      <w:bookmarkEnd w:id="77"/>
      <w:bookmarkEnd w:id="78"/>
      <w:bookmarkEnd w:id="79"/>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care or support staff, other staff members who might need to provide medical or emergency care, parents and their children.</w:t>
      </w:r>
    </w:p>
    <w:p w14:paraId="4B5CA79C" w14:textId="77777777" w:rsidR="00B11557" w:rsidRPr="00E6680E" w:rsidRDefault="00B11557" w:rsidP="00E6680E"/>
    <w:bookmarkEnd w:id="80"/>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75A919F" w14:textId="6EC80760" w:rsidR="00554756" w:rsidRPr="00E6680E" w:rsidRDefault="00554756" w:rsidP="00E6680E">
      <w:r w:rsidRPr="00E6680E">
        <w:t>The</w:t>
      </w:r>
      <w:r w:rsidR="00B11557" w:rsidRPr="00E6680E">
        <w:t>se</w:t>
      </w:r>
      <w:r w:rsidRPr="00E6680E">
        <w:t xml:space="preserve"> plans are reviewed annually by </w:t>
      </w:r>
      <w:r w:rsidR="0041513F">
        <w:rPr>
          <w:b/>
        </w:rPr>
        <w:t>School Nurse and Keeley Hopkins</w:t>
      </w:r>
      <w:r w:rsidRPr="00E6680E">
        <w:t>.</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62"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81" w:name="_Toc94448381"/>
      <w:bookmarkStart w:id="82" w:name="_Toc96006794"/>
      <w:r w:rsidRPr="00FB2D21">
        <w:rPr>
          <w:b/>
        </w:rPr>
        <w:t>Infection Control</w:t>
      </w:r>
      <w:bookmarkEnd w:id="81"/>
      <w:bookmarkEnd w:id="82"/>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3" w:history="1">
        <w:r w:rsidRPr="00E6680E">
          <w:rPr>
            <w:rStyle w:val="Hyperlink"/>
          </w:rPr>
          <w:t>www.publichealth.hscni.net</w:t>
        </w:r>
      </w:hyperlink>
      <w:r w:rsidRPr="00E6680E">
        <w:t xml:space="preserve">  or </w:t>
      </w:r>
      <w:hyperlink r:id="rId64"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information (3 December 2021) to help manage Covid in school and education settings:</w:t>
            </w:r>
            <w:r w:rsidRPr="00044B4B">
              <w:rPr>
                <w:rFonts w:asciiTheme="minorHAnsi" w:hAnsiTheme="minorHAnsi" w:cstheme="minorHAnsi"/>
                <w:color w:val="515151"/>
                <w:sz w:val="20"/>
                <w:szCs w:val="20"/>
                <w:lang w:eastAsia="en-GB"/>
              </w:rPr>
              <w:br/>
            </w:r>
            <w:hyperlink r:id="rId65"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operational guidance (2 December 2021) for Covid 19 in schools: </w:t>
            </w:r>
            <w:hyperlink r:id="rId66"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3" w:name="_Toc85704150"/>
      <w:bookmarkStart w:id="84" w:name="_Toc94448382"/>
      <w:bookmarkStart w:id="85" w:name="_Toc96006795"/>
      <w:bookmarkStart w:id="86" w:name="_Hlk89162206"/>
      <w:r w:rsidRPr="00FB2D21">
        <w:rPr>
          <w:b/>
        </w:rPr>
        <w:t>Legionella</w:t>
      </w:r>
      <w:bookmarkEnd w:id="83"/>
      <w:bookmarkEnd w:id="84"/>
      <w:r w:rsidR="00087C6E">
        <w:rPr>
          <w:b/>
        </w:rPr>
        <w:t xml:space="preserve"> Prevention</w:t>
      </w:r>
      <w:bookmarkEnd w:id="85"/>
    </w:p>
    <w:bookmarkEnd w:id="86"/>
    <w:p w14:paraId="14BE3B97" w14:textId="5F974CB5" w:rsidR="002C179A" w:rsidRPr="00E6680E" w:rsidRDefault="002C179A" w:rsidP="00E6680E">
      <w:r w:rsidRPr="00E6680E">
        <w:t xml:space="preserve">The school has a Legionella Risk Assessment and a Written Scheme of Control which is held </w:t>
      </w:r>
      <w:r w:rsidR="0041513F">
        <w:rPr>
          <w:b/>
        </w:rPr>
        <w:t>in the school office</w:t>
      </w:r>
      <w:r w:rsidRPr="00E6680E">
        <w:t xml:space="preserve">. </w:t>
      </w:r>
    </w:p>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7"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7"/>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7"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8"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BD4226" w:rsidP="00A2365A">
            <w:pPr>
              <w:pStyle w:val="ListParagraph"/>
              <w:ind w:left="306"/>
              <w:rPr>
                <w:rFonts w:asciiTheme="minorHAnsi" w:hAnsiTheme="minorHAnsi" w:cstheme="minorHAnsi"/>
                <w:snapToGrid w:val="0"/>
                <w:sz w:val="20"/>
                <w:szCs w:val="20"/>
              </w:rPr>
            </w:pPr>
            <w:hyperlink r:id="rId69"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8" w:name="_Toc94448383"/>
      <w:bookmarkStart w:id="89" w:name="_Toc96006796"/>
      <w:r w:rsidRPr="00FB2D21">
        <w:rPr>
          <w:b/>
        </w:rPr>
        <w:t>Lockdown</w:t>
      </w:r>
      <w:r w:rsidR="00AC6344" w:rsidRPr="00FB2D21">
        <w:rPr>
          <w:b/>
        </w:rPr>
        <w:t xml:space="preserve"> and Invacuation</w:t>
      </w:r>
      <w:bookmarkEnd w:id="88"/>
      <w:bookmarkEnd w:id="89"/>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“invacuation”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‘invacuation’.  </w:t>
      </w:r>
      <w:r w:rsidRPr="00E6680E">
        <w:rPr>
          <w:b/>
          <w:bCs/>
        </w:rPr>
        <w:t>Invacuation</w:t>
      </w:r>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In most cases, pupils will be able to stay in their classroom during an invacuation,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r w:rsidRPr="00E6680E">
        <w:t>Invacuation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r w:rsidRPr="00E6680E">
        <w:t>Invacuation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r w:rsidRPr="00E6680E">
        <w:rPr>
          <w:b/>
          <w:bCs/>
        </w:rPr>
        <w:t>Invacuation</w:t>
      </w:r>
    </w:p>
    <w:p w14:paraId="07B3014C" w14:textId="77777777" w:rsidR="00AC6344" w:rsidRPr="00E6680E" w:rsidRDefault="00AC6344" w:rsidP="00EB425A">
      <w:pPr>
        <w:contextualSpacing w:val="0"/>
      </w:pPr>
      <w:r w:rsidRPr="00E6680E">
        <w:t>In most schools, an invacuation will take the following shape:</w:t>
      </w:r>
    </w:p>
    <w:p w14:paraId="455CA041" w14:textId="2E127DAD" w:rsidR="00382AE8" w:rsidRDefault="00AC6344" w:rsidP="00EB425A">
      <w:pPr>
        <w:pStyle w:val="ListParagraph"/>
        <w:numPr>
          <w:ilvl w:val="1"/>
          <w:numId w:val="39"/>
        </w:numPr>
        <w:ind w:left="1276" w:hanging="425"/>
      </w:pPr>
      <w:bookmarkStart w:id="90" w:name="_Toc94448384"/>
      <w:r w:rsidRPr="00E6680E">
        <w:t>A clear signal should be given that pupils, staff, and visitors can identify as an invacuation signal.</w:t>
      </w:r>
      <w:bookmarkEnd w:id="90"/>
    </w:p>
    <w:p w14:paraId="3EA5E637" w14:textId="77777777" w:rsidR="00382AE8" w:rsidRDefault="00AC6344" w:rsidP="00EB425A">
      <w:pPr>
        <w:pStyle w:val="ListParagraph"/>
        <w:numPr>
          <w:ilvl w:val="1"/>
          <w:numId w:val="39"/>
        </w:numPr>
        <w:ind w:left="1276" w:hanging="425"/>
      </w:pPr>
      <w:bookmarkStart w:id="91" w:name="_Toc94448385"/>
      <w:r w:rsidRPr="00E6680E">
        <w:t>If pupils are outside, staff should immediately take them to the nearest safe area inside the building.</w:t>
      </w:r>
      <w:bookmarkEnd w:id="91"/>
    </w:p>
    <w:p w14:paraId="251E1045" w14:textId="77777777" w:rsidR="00382AE8" w:rsidRDefault="00AC6344" w:rsidP="00EB425A">
      <w:pPr>
        <w:pStyle w:val="ListParagraph"/>
        <w:numPr>
          <w:ilvl w:val="1"/>
          <w:numId w:val="39"/>
        </w:numPr>
        <w:ind w:left="1276" w:hanging="425"/>
      </w:pPr>
      <w:bookmarkStart w:id="92" w:name="_Toc94448386"/>
      <w:r w:rsidRPr="00E6680E">
        <w:t>All external doors and windows should be shut and locked as necessary.</w:t>
      </w:r>
      <w:bookmarkEnd w:id="92"/>
    </w:p>
    <w:p w14:paraId="15089AFF" w14:textId="77777777" w:rsidR="00382AE8" w:rsidRDefault="00AC6344" w:rsidP="00EB425A">
      <w:pPr>
        <w:pStyle w:val="ListParagraph"/>
        <w:numPr>
          <w:ilvl w:val="1"/>
          <w:numId w:val="39"/>
        </w:numPr>
        <w:ind w:left="1276" w:hanging="425"/>
      </w:pPr>
      <w:bookmarkStart w:id="93" w:name="_Toc94448387"/>
      <w:r w:rsidRPr="00E6680E">
        <w:t>The register is taken to ensure all children are accounted for.</w:t>
      </w:r>
      <w:bookmarkEnd w:id="93"/>
    </w:p>
    <w:p w14:paraId="582A63DC" w14:textId="77777777" w:rsidR="00382AE8" w:rsidRDefault="00AC6344" w:rsidP="00EB425A">
      <w:pPr>
        <w:pStyle w:val="ListParagraph"/>
        <w:numPr>
          <w:ilvl w:val="1"/>
          <w:numId w:val="39"/>
        </w:numPr>
        <w:ind w:left="1276" w:hanging="425"/>
      </w:pPr>
      <w:bookmarkStart w:id="94" w:name="_Toc94448388"/>
      <w:r w:rsidRPr="00E6680E">
        <w:t>The staff member in charge of taking the register must notify the office if any children are unaccounted for.</w:t>
      </w:r>
      <w:bookmarkEnd w:id="94"/>
    </w:p>
    <w:p w14:paraId="0B9700B4" w14:textId="3442BA1A" w:rsidR="00AC6344" w:rsidRPr="00E6680E" w:rsidRDefault="00AC6344" w:rsidP="00EB425A">
      <w:pPr>
        <w:pStyle w:val="ListParagraph"/>
        <w:numPr>
          <w:ilvl w:val="1"/>
          <w:numId w:val="39"/>
        </w:numPr>
        <w:ind w:left="1276" w:hanging="425"/>
      </w:pPr>
      <w:bookmarkStart w:id="95" w:name="_Toc94448389"/>
      <w:r w:rsidRPr="00E6680E">
        <w:t xml:space="preserve">Everyone should remain where they are until the </w:t>
      </w:r>
      <w:r w:rsidR="005B6A1D" w:rsidRPr="00E6680E">
        <w:t>all clear</w:t>
      </w:r>
      <w:r w:rsidRPr="00E6680E">
        <w:t xml:space="preserve"> is given.</w:t>
      </w:r>
      <w:bookmarkEnd w:id="95"/>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The steps taken will be the same as during an invacuation,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Schools should practise invacuation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Lockdown/Invacuation-West Yorkshire Safer Schools Forum Invacuation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Invacuation</w:t>
            </w:r>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70"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71"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72"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3"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6" w:name="_Toc85704151"/>
      <w:bookmarkStart w:id="97" w:name="_Toc94448390"/>
      <w:bookmarkStart w:id="98" w:name="_Toc96006797"/>
      <w:bookmarkStart w:id="99" w:name="_Hlk89162217"/>
      <w:r w:rsidRPr="00FB2D21">
        <w:rPr>
          <w:b/>
        </w:rPr>
        <w:t>Lone Working</w:t>
      </w:r>
      <w:bookmarkEnd w:id="96"/>
      <w:bookmarkEnd w:id="97"/>
      <w:bookmarkEnd w:id="98"/>
    </w:p>
    <w:bookmarkEnd w:id="99"/>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4"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5"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6"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7"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100" w:name="_Toc85704149"/>
      <w:bookmarkStart w:id="101" w:name="_Toc94448391"/>
      <w:bookmarkStart w:id="102" w:name="_Toc96006798"/>
      <w:bookmarkStart w:id="103" w:name="_Hlk89162197"/>
      <w:r w:rsidRPr="00FB2D21">
        <w:rPr>
          <w:b/>
        </w:rPr>
        <w:t>Managing Contractors</w:t>
      </w:r>
      <w:bookmarkEnd w:id="100"/>
      <w:bookmarkEnd w:id="101"/>
      <w:bookmarkEnd w:id="102"/>
    </w:p>
    <w:bookmarkEnd w:id="103"/>
    <w:p w14:paraId="459FD04F" w14:textId="09C98091" w:rsidR="00554756" w:rsidRPr="00E6680E" w:rsidRDefault="00554756" w:rsidP="00E6680E">
      <w:pPr>
        <w:rPr>
          <w:b/>
        </w:rPr>
      </w:pPr>
      <w:r w:rsidRPr="00E6680E">
        <w:t xml:space="preserve">The </w:t>
      </w:r>
      <w:r w:rsidR="00015AE3" w:rsidRPr="00E6680E">
        <w:t>school-based</w:t>
      </w:r>
      <w:r w:rsidRPr="00E6680E">
        <w:t xml:space="preserve"> person appointed to liaise and monitor contractors on site is: </w:t>
      </w:r>
      <w:r w:rsidR="00110993" w:rsidRPr="00E6680E">
        <w:rPr>
          <w:highlight w:val="yellow"/>
        </w:rPr>
        <w:t xml:space="preserve"> </w:t>
      </w:r>
      <w:r w:rsidR="0041513F">
        <w:t>Tom Nash</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8"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9"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104" w:name="_Toc85704140"/>
      <w:bookmarkStart w:id="105" w:name="_Toc94448392"/>
      <w:bookmarkStart w:id="106" w:name="_Toc96006799"/>
      <w:bookmarkStart w:id="107" w:name="_Hlk94100874"/>
      <w:r w:rsidRPr="00FB2D21">
        <w:rPr>
          <w:b/>
          <w:snapToGrid w:val="0"/>
        </w:rPr>
        <w:t>Man</w:t>
      </w:r>
      <w:r w:rsidR="00747A4F" w:rsidRPr="00FB2D21">
        <w:rPr>
          <w:b/>
          <w:snapToGrid w:val="0"/>
        </w:rPr>
        <w:t>a</w:t>
      </w:r>
      <w:r w:rsidRPr="00FB2D21">
        <w:rPr>
          <w:b/>
          <w:snapToGrid w:val="0"/>
        </w:rPr>
        <w:t>ging Medical Conditions</w:t>
      </w:r>
      <w:bookmarkEnd w:id="104"/>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5"/>
      <w:bookmarkEnd w:id="106"/>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4F1C136F" w:rsidR="00EC341F" w:rsidRPr="00E6680E" w:rsidRDefault="00EC341F" w:rsidP="00E6680E">
      <w:pPr>
        <w:rPr>
          <w:b/>
          <w:bCs/>
        </w:rPr>
      </w:pPr>
      <w:r w:rsidRPr="00E6680E">
        <w:t xml:space="preserve">Records of administration will be kept by: </w:t>
      </w:r>
      <w:r w:rsidRPr="00E6680E">
        <w:tab/>
      </w:r>
      <w:bookmarkStart w:id="108" w:name="_Hlk86411530"/>
      <w:r w:rsidR="0041513F">
        <w:rPr>
          <w:b/>
          <w:bCs/>
        </w:rPr>
        <w:t>Keeley Hopkins &amp; Tom Nash</w:t>
      </w:r>
    </w:p>
    <w:bookmarkEnd w:id="108"/>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79C6EE22" w14:textId="3D774DC2" w:rsidR="00827C93" w:rsidRDefault="00BD4226" w:rsidP="00827C93">
            <w:pPr>
              <w:pStyle w:val="ListParagraph"/>
              <w:ind w:left="306"/>
              <w:rPr>
                <w:rFonts w:asciiTheme="minorHAnsi" w:hAnsiTheme="minorHAnsi" w:cstheme="minorHAnsi"/>
                <w:iCs/>
                <w:sz w:val="20"/>
                <w:szCs w:val="20"/>
              </w:rPr>
            </w:pPr>
            <w:hyperlink r:id="rId80"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24EED402" w14:textId="439FA8F5" w:rsidR="00827C93" w:rsidRPr="00827C93" w:rsidRDefault="00BD4226" w:rsidP="00827C93">
            <w:pPr>
              <w:pStyle w:val="ListParagraph"/>
              <w:ind w:left="306"/>
              <w:rPr>
                <w:rFonts w:asciiTheme="minorHAnsi" w:hAnsiTheme="minorHAnsi" w:cstheme="minorHAnsi"/>
                <w:iCs/>
                <w:sz w:val="20"/>
                <w:szCs w:val="20"/>
              </w:rPr>
            </w:pPr>
            <w:hyperlink r:id="rId81"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82"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3"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9" w:name="_Toc85704152"/>
      <w:bookmarkStart w:id="110" w:name="_Toc94448394"/>
      <w:bookmarkStart w:id="111" w:name="_Toc96006800"/>
      <w:bookmarkStart w:id="112" w:name="_Hlk89162231"/>
      <w:r w:rsidRPr="00FB2D21">
        <w:rPr>
          <w:b/>
        </w:rPr>
        <w:t>Manual Handling</w:t>
      </w:r>
      <w:bookmarkEnd w:id="109"/>
      <w:bookmarkEnd w:id="110"/>
      <w:bookmarkEnd w:id="111"/>
    </w:p>
    <w:bookmarkEnd w:id="112"/>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4"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BD4226" w:rsidP="001E4436">
            <w:pPr>
              <w:pStyle w:val="ListParagraph"/>
              <w:ind w:left="306"/>
              <w:rPr>
                <w:rFonts w:asciiTheme="minorHAnsi" w:hAnsiTheme="minorHAnsi" w:cstheme="minorHAnsi"/>
                <w:iCs/>
                <w:snapToGrid w:val="0"/>
                <w:sz w:val="20"/>
                <w:szCs w:val="20"/>
              </w:rPr>
            </w:pPr>
            <w:hyperlink r:id="rId85"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13" w:name="_Toc94448393"/>
      <w:bookmarkStart w:id="114" w:name="_Toc96006801"/>
      <w:bookmarkEnd w:id="107"/>
      <w:r w:rsidRPr="00FB2D21">
        <w:rPr>
          <w:b/>
          <w:snapToGrid w:val="0"/>
        </w:rPr>
        <w:t>Managing Stress</w:t>
      </w:r>
      <w:bookmarkEnd w:id="113"/>
      <w:bookmarkEnd w:id="114"/>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5" w:name="_Toc85704153"/>
      <w:bookmarkStart w:id="116" w:name="_Hlk89162241"/>
      <w:bookmarkStart w:id="117" w:name="_Toc94448395"/>
      <w:bookmarkStart w:id="118" w:name="_Toc96006802"/>
      <w:r w:rsidRPr="00FB2D21">
        <w:rPr>
          <w:b/>
        </w:rPr>
        <w:t>Off</w:t>
      </w:r>
      <w:r w:rsidR="00874085" w:rsidRPr="00FB2D21">
        <w:rPr>
          <w:b/>
        </w:rPr>
        <w:t>-</w:t>
      </w:r>
      <w:r w:rsidRPr="00FB2D21">
        <w:rPr>
          <w:b/>
        </w:rPr>
        <w:t>site Visits</w:t>
      </w:r>
      <w:bookmarkEnd w:id="115"/>
      <w:r w:rsidR="00FE5ED9" w:rsidRPr="00FB2D21">
        <w:rPr>
          <w:b/>
        </w:rPr>
        <w:t xml:space="preserve"> </w:t>
      </w:r>
      <w:bookmarkEnd w:id="116"/>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7"/>
      <w:bookmarkEnd w:id="118"/>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9"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9"/>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20" w:name="_Toc94448396"/>
      <w:bookmarkStart w:id="121" w:name="_Toc96006803"/>
      <w:r w:rsidRPr="00FB2D21">
        <w:rPr>
          <w:b/>
        </w:rPr>
        <w:t>Personal Protective Equipment</w:t>
      </w:r>
      <w:bookmarkEnd w:id="120"/>
      <w:bookmarkEnd w:id="121"/>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6"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7"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22" w:name="_Toc94448397"/>
      <w:bookmarkStart w:id="123" w:name="_Toc96006804"/>
      <w:r w:rsidRPr="00FB2D21">
        <w:rPr>
          <w:b/>
        </w:rPr>
        <w:t>Preventing Violence at Work and Personal Safety</w:t>
      </w:r>
      <w:bookmarkEnd w:id="122"/>
      <w:bookmarkEnd w:id="123"/>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4" w:name="_Toc85704154"/>
      <w:bookmarkStart w:id="125" w:name="_Toc94448398"/>
      <w:bookmarkStart w:id="126" w:name="_Toc96006805"/>
      <w:bookmarkStart w:id="127" w:name="_Hlk89162262"/>
      <w:r w:rsidRPr="00FB2D21">
        <w:rPr>
          <w:b/>
        </w:rPr>
        <w:t>Risk Assessments</w:t>
      </w:r>
      <w:bookmarkEnd w:id="124"/>
      <w:bookmarkEnd w:id="125"/>
      <w:bookmarkEnd w:id="126"/>
    </w:p>
    <w:bookmarkEnd w:id="127"/>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21C2580A"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 </w:t>
      </w:r>
      <w:r w:rsidR="0041513F">
        <w:rPr>
          <w:b/>
        </w:rPr>
        <w:t>Nicola Jordan &amp; Tom Nash</w:t>
      </w:r>
    </w:p>
    <w:p w14:paraId="6266EE9B" w14:textId="77777777" w:rsidR="00554756" w:rsidRPr="00E6680E" w:rsidRDefault="00554756" w:rsidP="00E6680E"/>
    <w:p w14:paraId="21DC8A13" w14:textId="71893C6E" w:rsidR="00554756" w:rsidRPr="00E6680E" w:rsidRDefault="00554756" w:rsidP="00E6680E">
      <w:r w:rsidRPr="00E6680E">
        <w:t>Risk Assessments are held centrally</w:t>
      </w:r>
      <w:r w:rsidR="000968BA">
        <w:t>.</w:t>
      </w:r>
      <w:r w:rsidRPr="00E6680E">
        <w:t xml:space="preserve"> </w:t>
      </w:r>
      <w:r w:rsidR="0041513F">
        <w:rPr>
          <w:b/>
        </w:rPr>
        <w:t>School Office</w:t>
      </w:r>
      <w:r w:rsidRPr="00E6680E">
        <w:t xml:space="preserve"> and are available for all staff to view.</w:t>
      </w:r>
    </w:p>
    <w:p w14:paraId="24A9C59C" w14:textId="77777777" w:rsidR="00554756" w:rsidRPr="00E6680E" w:rsidRDefault="00554756" w:rsidP="00E6680E"/>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8"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9"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90"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8" w:name="_Toc94448399"/>
      <w:bookmarkStart w:id="129" w:name="_Toc96006806"/>
      <w:r w:rsidRPr="00FB2D21">
        <w:rPr>
          <w:b/>
        </w:rPr>
        <w:t>Science (Mainly Applicable to Secondary Schools)</w:t>
      </w:r>
      <w:bookmarkEnd w:id="128"/>
      <w:bookmarkEnd w:id="129"/>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91"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92"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30"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31"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3"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4"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5"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6"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30"/>
      <w:bookmarkEnd w:id="131"/>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BD4226" w:rsidP="001D76B1">
            <w:pPr>
              <w:pStyle w:val="ListParagraph"/>
              <w:ind w:left="306"/>
              <w:rPr>
                <w:rFonts w:asciiTheme="minorHAnsi" w:hAnsiTheme="minorHAnsi" w:cstheme="minorHAnsi"/>
                <w:sz w:val="20"/>
                <w:szCs w:val="20"/>
              </w:rPr>
            </w:pPr>
            <w:hyperlink r:id="rId97"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32" w:name="_Toc94448400"/>
      <w:bookmarkStart w:id="133" w:name="_Toc96006807"/>
      <w:r w:rsidRPr="00FB2D21">
        <w:rPr>
          <w:b/>
        </w:rPr>
        <w:t>Smoke Free Policy</w:t>
      </w:r>
      <w:bookmarkEnd w:id="132"/>
      <w:bookmarkEnd w:id="133"/>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9"/>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6" w:name="_Toc85704155"/>
      <w:bookmarkStart w:id="137" w:name="_Toc94448401"/>
      <w:bookmarkStart w:id="138" w:name="_Toc96006808"/>
      <w:bookmarkStart w:id="139" w:name="_Hlk94540624"/>
      <w:r w:rsidRPr="009034BB">
        <w:rPr>
          <w:b/>
        </w:rPr>
        <w:t xml:space="preserve">Statutory </w:t>
      </w:r>
      <w:r w:rsidR="006B57AC" w:rsidRPr="009034BB">
        <w:rPr>
          <w:b/>
        </w:rPr>
        <w:t xml:space="preserve">Compliance </w:t>
      </w:r>
      <w:r w:rsidRPr="009034BB">
        <w:rPr>
          <w:b/>
        </w:rPr>
        <w:t>Checks</w:t>
      </w:r>
      <w:bookmarkEnd w:id="136"/>
      <w:bookmarkEnd w:id="137"/>
      <w:bookmarkEnd w:id="138"/>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100"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9"/>
    <w:p w14:paraId="5EC7FF07" w14:textId="77777777" w:rsidR="00554756" w:rsidRDefault="00554756" w:rsidP="003F2819">
      <w:pPr>
        <w:rPr>
          <w:lang w:eastAsia="en-GB"/>
        </w:rPr>
        <w:sectPr w:rsidR="00554756" w:rsidSect="000253EB">
          <w:headerReference w:type="default" r:id="rId101"/>
          <w:pgSz w:w="16838" w:h="11906" w:orient="landscape"/>
          <w:pgMar w:top="1134" w:right="851" w:bottom="1134" w:left="1418" w:header="709" w:footer="127" w:gutter="0"/>
          <w:cols w:space="708"/>
          <w:docGrid w:linePitch="360"/>
        </w:sectPr>
      </w:pPr>
    </w:p>
    <w:p w14:paraId="652F1EC8" w14:textId="77777777" w:rsidR="006B57AC" w:rsidRPr="00FB2D21" w:rsidRDefault="006B57AC" w:rsidP="0056657B">
      <w:pPr>
        <w:pStyle w:val="Heading2"/>
        <w:rPr>
          <w:b/>
        </w:rPr>
      </w:pPr>
      <w:bookmarkStart w:id="140" w:name="_Toc94448402"/>
      <w:bookmarkStart w:id="141" w:name="_Toc96006809"/>
      <w:bookmarkStart w:id="142" w:name="_Toc85704156"/>
      <w:r w:rsidRPr="00FB2D21">
        <w:rPr>
          <w:b/>
        </w:rPr>
        <w:t>Sun Safety</w:t>
      </w:r>
      <w:bookmarkEnd w:id="140"/>
      <w:bookmarkEnd w:id="141"/>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NICE, the National Institute for Health and Care Excellence, backs this up, identifying children as an at-risk group for sun damage. Its guidance says head teachers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77E81D7F" w14:textId="77777777" w:rsidR="007426C3" w:rsidRDefault="007426C3" w:rsidP="000D08AB">
      <w:pPr>
        <w:pStyle w:val="NormalWeb"/>
        <w:shd w:val="clear" w:color="auto" w:fill="FFFFFF"/>
        <w:spacing w:before="0" w:beforeAutospacing="0" w:after="0" w:afterAutospacing="0"/>
        <w:ind w:left="709"/>
        <w:rPr>
          <w:rFonts w:ascii="Arial" w:hAnsi="Arial" w:cs="Arial"/>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426C3" w:rsidRPr="006E33B4" w14:paraId="58B187C1" w14:textId="77777777" w:rsidTr="007426C3">
        <w:trPr>
          <w:trHeight w:val="312"/>
        </w:trPr>
        <w:tc>
          <w:tcPr>
            <w:tcW w:w="8647" w:type="dxa"/>
            <w:shd w:val="clear" w:color="auto" w:fill="5DBA47"/>
            <w:vAlign w:val="center"/>
          </w:tcPr>
          <w:p w14:paraId="43D8368D" w14:textId="77777777" w:rsidR="007426C3" w:rsidRPr="009034BB" w:rsidRDefault="007426C3" w:rsidP="007426C3">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 xml:space="preserve">SLA Navigation: </w:t>
            </w:r>
            <w:r>
              <w:rPr>
                <w:rFonts w:asciiTheme="minorHAnsi" w:hAnsiTheme="minorHAnsi" w:cstheme="minorHAnsi"/>
                <w:b/>
                <w:bCs/>
                <w:noProof/>
                <w:snapToGrid w:val="0"/>
                <w:sz w:val="20"/>
                <w:szCs w:val="20"/>
                <w:lang w:eastAsia="en-GB"/>
              </w:rPr>
              <w:t>Severe weather</w:t>
            </w:r>
          </w:p>
        </w:tc>
      </w:tr>
      <w:tr w:rsidR="007426C3" w:rsidRPr="006E33B4" w14:paraId="399E2C30" w14:textId="77777777" w:rsidTr="007426C3">
        <w:trPr>
          <w:trHeight w:val="313"/>
        </w:trPr>
        <w:tc>
          <w:tcPr>
            <w:tcW w:w="8647" w:type="dxa"/>
            <w:shd w:val="clear" w:color="auto" w:fill="CEEAC7"/>
            <w:vAlign w:val="center"/>
          </w:tcPr>
          <w:p w14:paraId="2DB1CA5C" w14:textId="77777777" w:rsidR="007426C3"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18ACFDB2" w14:textId="77777777" w:rsidR="007426C3"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3F8D5A13" w14:textId="77777777" w:rsidR="007426C3"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2CC55E86" w14:textId="77777777" w:rsidR="007426C3"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2AC8096E" w14:textId="77777777" w:rsidR="007426C3"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p w14:paraId="571E9721" w14:textId="77777777" w:rsidR="007426C3"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hot weather guidance – October 2023</w:t>
            </w:r>
          </w:p>
          <w:p w14:paraId="4B98A27B" w14:textId="77777777" w:rsidR="007426C3" w:rsidRPr="009034BB" w:rsidRDefault="007426C3" w:rsidP="007426C3">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cold weather guidance – October 2023</w:t>
            </w:r>
          </w:p>
        </w:tc>
      </w:tr>
      <w:tr w:rsidR="007426C3" w:rsidRPr="006E33B4" w14:paraId="43EFF1FB" w14:textId="77777777" w:rsidTr="007426C3">
        <w:trPr>
          <w:trHeight w:val="313"/>
        </w:trPr>
        <w:tc>
          <w:tcPr>
            <w:tcW w:w="8647" w:type="dxa"/>
            <w:shd w:val="clear" w:color="auto" w:fill="B6DDE8" w:themeFill="accent5" w:themeFillTint="66"/>
            <w:vAlign w:val="center"/>
          </w:tcPr>
          <w:p w14:paraId="04120FAC" w14:textId="77777777" w:rsidR="007426C3" w:rsidRPr="006E33B4" w:rsidRDefault="007426C3" w:rsidP="007426C3">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Sun Safety</w:t>
            </w:r>
          </w:p>
        </w:tc>
      </w:tr>
      <w:tr w:rsidR="007426C3" w:rsidRPr="006E33B4" w14:paraId="05641B43" w14:textId="77777777" w:rsidTr="007426C3">
        <w:trPr>
          <w:trHeight w:val="575"/>
        </w:trPr>
        <w:tc>
          <w:tcPr>
            <w:tcW w:w="8647" w:type="dxa"/>
            <w:shd w:val="clear" w:color="auto" w:fill="auto"/>
            <w:vAlign w:val="center"/>
          </w:tcPr>
          <w:p w14:paraId="6723025F" w14:textId="77777777" w:rsidR="007426C3" w:rsidRPr="006E33B4" w:rsidRDefault="007426C3" w:rsidP="007426C3">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2"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451EEEB2" w14:textId="77777777" w:rsidR="007426C3" w:rsidRPr="000D08AB" w:rsidRDefault="007426C3" w:rsidP="007426C3">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4EB809FD" w14:textId="77777777" w:rsidR="007426C3" w:rsidRPr="006E33B4" w:rsidRDefault="00BD4226" w:rsidP="007426C3">
            <w:pPr>
              <w:pStyle w:val="ListParagraph"/>
              <w:ind w:left="306"/>
              <w:rPr>
                <w:rFonts w:asciiTheme="minorHAnsi" w:hAnsiTheme="minorHAnsi" w:cstheme="minorHAnsi"/>
                <w:sz w:val="20"/>
                <w:szCs w:val="20"/>
              </w:rPr>
            </w:pPr>
            <w:hyperlink r:id="rId103" w:history="1">
              <w:r w:rsidR="007426C3" w:rsidRPr="00585FAE">
                <w:rPr>
                  <w:rStyle w:val="Hyperlink"/>
                  <w:rFonts w:asciiTheme="minorHAnsi" w:hAnsiTheme="minorHAnsi" w:cstheme="minorHAnsi"/>
                  <w:snapToGrid w:val="0"/>
                  <w:sz w:val="20"/>
                  <w:szCs w:val="20"/>
                </w:rPr>
                <w:t>https://www.theschoolrun.com/sun-safety-primary-schools</w:t>
              </w:r>
            </w:hyperlink>
            <w:r w:rsidR="007426C3">
              <w:rPr>
                <w:rFonts w:asciiTheme="minorHAnsi" w:hAnsiTheme="minorHAnsi" w:cstheme="minorHAnsi"/>
                <w:snapToGrid w:val="0"/>
                <w:sz w:val="20"/>
                <w:szCs w:val="20"/>
              </w:rPr>
              <w:t xml:space="preserve"> </w:t>
            </w:r>
          </w:p>
        </w:tc>
      </w:tr>
    </w:tbl>
    <w:p w14:paraId="1EC07A90" w14:textId="77777777" w:rsidR="007426C3" w:rsidRPr="000D08AB" w:rsidRDefault="007426C3" w:rsidP="000D08AB">
      <w:pPr>
        <w:pStyle w:val="NormalWeb"/>
        <w:shd w:val="clear" w:color="auto" w:fill="FFFFFF"/>
        <w:spacing w:before="0" w:beforeAutospacing="0" w:after="0" w:afterAutospacing="0"/>
        <w:ind w:left="709"/>
        <w:rPr>
          <w:rFonts w:ascii="Arial" w:hAnsi="Arial" w:cs="Arial"/>
        </w:rPr>
      </w:pPr>
    </w:p>
    <w:p w14:paraId="74A399B6" w14:textId="77777777" w:rsidR="000D08AB" w:rsidRPr="000D08AB" w:rsidRDefault="000D08AB" w:rsidP="007426C3">
      <w:pPr>
        <w:ind w:left="0"/>
      </w:pPr>
    </w:p>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43" w:name="_Toc85704157"/>
      <w:bookmarkStart w:id="144" w:name="_Toc94448403"/>
      <w:bookmarkStart w:id="145" w:name="_Toc96006810"/>
      <w:bookmarkEnd w:id="142"/>
      <w:r w:rsidRPr="00FB2D21">
        <w:rPr>
          <w:b/>
        </w:rPr>
        <w:t>Training</w:t>
      </w:r>
      <w:bookmarkEnd w:id="143"/>
      <w:bookmarkEnd w:id="144"/>
      <w:bookmarkEnd w:id="145"/>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4"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6" w:name="_Toc85704159"/>
      <w:bookmarkStart w:id="147" w:name="_Toc94448404"/>
      <w:bookmarkStart w:id="148" w:name="_Toc96006811"/>
      <w:r w:rsidRPr="0056657B">
        <w:rPr>
          <w:b/>
          <w:snapToGrid w:val="0"/>
        </w:rPr>
        <w:t>Work at Height</w:t>
      </w:r>
      <w:bookmarkEnd w:id="146"/>
      <w:bookmarkEnd w:id="147"/>
      <w:bookmarkEnd w:id="148"/>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7"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t>The Ladder Association – Code of Practice:</w:t>
            </w:r>
            <w:r w:rsidRPr="006E33B4">
              <w:rPr>
                <w:rFonts w:asciiTheme="minorHAnsi" w:hAnsiTheme="minorHAnsi" w:cstheme="minorHAnsi"/>
                <w:sz w:val="20"/>
                <w:szCs w:val="20"/>
              </w:rPr>
              <w:br/>
            </w:r>
            <w:hyperlink r:id="rId108"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9" w:name="_Toc85704158"/>
      <w:bookmarkStart w:id="150" w:name="_Toc94448405"/>
      <w:bookmarkStart w:id="151" w:name="_Toc96006812"/>
      <w:r w:rsidRPr="0056657B">
        <w:rPr>
          <w:b/>
        </w:rPr>
        <w:t>Work Equipment</w:t>
      </w:r>
      <w:bookmarkEnd w:id="149"/>
      <w:bookmarkEnd w:id="150"/>
      <w:bookmarkEnd w:id="151"/>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10"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11"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2"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52" w:name="_Toc15303478"/>
      <w:bookmarkStart w:id="153" w:name="_Toc94448312"/>
      <w:bookmarkStart w:id="154" w:name="_Toc94448406"/>
      <w:bookmarkStart w:id="155" w:name="_Toc96006813"/>
      <w:r>
        <w:rPr>
          <w:lang w:eastAsia="en-GB"/>
        </w:rPr>
        <w:t>Monitoring and Review</w:t>
      </w:r>
      <w:bookmarkEnd w:id="152"/>
      <w:r w:rsidR="00D058B0">
        <w:rPr>
          <w:lang w:eastAsia="en-GB"/>
        </w:rPr>
        <w:t xml:space="preserve"> of the Policy</w:t>
      </w:r>
      <w:bookmarkEnd w:id="153"/>
      <w:bookmarkEnd w:id="154"/>
      <w:bookmarkEnd w:id="155"/>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6"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6"/>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7"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7"/>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1ADDB586" w14:textId="61CF6210" w:rsidR="00947047" w:rsidRPr="00B24F46" w:rsidRDefault="00947047" w:rsidP="00443472">
      <w:pPr>
        <w:pStyle w:val="Heading1"/>
        <w:ind w:left="709" w:hanging="709"/>
        <w:rPr>
          <w:lang w:eastAsia="en-GB"/>
        </w:rPr>
      </w:pPr>
      <w:bookmarkStart w:id="158" w:name="_Toc15303482"/>
      <w:bookmarkStart w:id="159" w:name="_Toc94448313"/>
      <w:bookmarkStart w:id="160" w:name="_Toc94448409"/>
      <w:bookmarkStart w:id="161" w:name="_Toc96006814"/>
      <w:r w:rsidRPr="00B24F46">
        <w:rPr>
          <w:lang w:eastAsia="en-GB"/>
        </w:rPr>
        <w:t>Links with other policies and procedures</w:t>
      </w:r>
      <w:bookmarkEnd w:id="158"/>
      <w:bookmarkEnd w:id="159"/>
      <w:bookmarkEnd w:id="160"/>
      <w:bookmarkEnd w:id="161"/>
    </w:p>
    <w:p w14:paraId="1ADDB587" w14:textId="77777777" w:rsidR="00947047" w:rsidRDefault="00947047" w:rsidP="0056657B"/>
    <w:p w14:paraId="3DE96914" w14:textId="710D88AF" w:rsidR="009517E1" w:rsidRDefault="005136AD" w:rsidP="005136AD">
      <w:pPr>
        <w:tabs>
          <w:tab w:val="left" w:pos="709"/>
        </w:tabs>
        <w:ind w:left="0"/>
      </w:pPr>
      <w:bookmarkStart w:id="162" w:name="_Toc94448410"/>
      <w:r>
        <w:rPr>
          <w:lang w:eastAsia="en-GB"/>
        </w:rPr>
        <w:t>7.1</w:t>
      </w:r>
      <w:r>
        <w:rPr>
          <w:lang w:eastAsia="en-GB"/>
        </w:rPr>
        <w:tab/>
      </w:r>
      <w:r w:rsidR="00926370">
        <w:rPr>
          <w:lang w:eastAsia="en-GB"/>
        </w:rPr>
        <w:t>The health and safety policy has direct and intrinsic links to the following policies:</w:t>
      </w:r>
      <w:bookmarkEnd w:id="162"/>
    </w:p>
    <w:p w14:paraId="0EB11099" w14:textId="77777777" w:rsidR="00DA2F5E" w:rsidRPr="006A4B5A" w:rsidRDefault="00DA2F5E" w:rsidP="00443472">
      <w:pPr>
        <w:pStyle w:val="ListParagraph"/>
        <w:numPr>
          <w:ilvl w:val="0"/>
          <w:numId w:val="12"/>
        </w:numPr>
        <w:ind w:left="1276" w:hanging="425"/>
      </w:pPr>
      <w:r w:rsidRPr="006A4B5A">
        <w:t>Adverse Weather Policy</w:t>
      </w:r>
    </w:p>
    <w:p w14:paraId="47B517DE" w14:textId="17E5E8CF" w:rsidR="00DA2F5E" w:rsidRDefault="00DA2F5E" w:rsidP="00443472">
      <w:pPr>
        <w:pStyle w:val="ListParagraph"/>
        <w:numPr>
          <w:ilvl w:val="0"/>
          <w:numId w:val="12"/>
        </w:numPr>
        <w:ind w:left="1276" w:hanging="425"/>
      </w:pPr>
      <w:r w:rsidRPr="006A4B5A">
        <w:t>Bomb Threat Policy</w:t>
      </w:r>
    </w:p>
    <w:p w14:paraId="6A211B33" w14:textId="08761E1F" w:rsidR="006C38B6" w:rsidRPr="006A4B5A" w:rsidRDefault="006C38B6" w:rsidP="00443472">
      <w:pPr>
        <w:pStyle w:val="ListParagraph"/>
        <w:numPr>
          <w:ilvl w:val="0"/>
          <w:numId w:val="12"/>
        </w:numPr>
        <w:ind w:left="1276" w:hanging="425"/>
      </w:pPr>
      <w:r>
        <w:t>CCTV Policy</w:t>
      </w:r>
    </w:p>
    <w:p w14:paraId="4F04CDF5" w14:textId="2873BB62" w:rsidR="00DA2F5E" w:rsidRDefault="00DA2F5E" w:rsidP="00443472">
      <w:pPr>
        <w:pStyle w:val="ListParagraph"/>
        <w:numPr>
          <w:ilvl w:val="0"/>
          <w:numId w:val="12"/>
        </w:numPr>
        <w:ind w:left="1276" w:hanging="425"/>
      </w:pPr>
      <w:r w:rsidRPr="006A4B5A">
        <w:t>Data Protection Policy</w:t>
      </w:r>
    </w:p>
    <w:p w14:paraId="7AE863E8" w14:textId="15BC0B9D" w:rsidR="00823E70" w:rsidRPr="006A4B5A" w:rsidRDefault="00823E70" w:rsidP="00443472">
      <w:pPr>
        <w:pStyle w:val="ListParagraph"/>
        <w:numPr>
          <w:ilvl w:val="0"/>
          <w:numId w:val="12"/>
        </w:numPr>
        <w:ind w:left="1276" w:hanging="425"/>
      </w:pPr>
      <w:r>
        <w:t>LOLER Policy (Mechanical Handling)</w:t>
      </w:r>
    </w:p>
    <w:p w14:paraId="2064C141" w14:textId="77777777" w:rsidR="00DA2F5E" w:rsidRPr="006A4B5A" w:rsidRDefault="00DA2F5E" w:rsidP="00443472">
      <w:pPr>
        <w:pStyle w:val="ListParagraph"/>
        <w:numPr>
          <w:ilvl w:val="0"/>
          <w:numId w:val="12"/>
        </w:numPr>
        <w:ind w:left="1276" w:hanging="425"/>
      </w:pPr>
      <w:r w:rsidRPr="006A4B5A">
        <w:t>Minibus Policy</w:t>
      </w:r>
    </w:p>
    <w:p w14:paraId="4541CD70" w14:textId="77777777" w:rsidR="00DA2F5E" w:rsidRPr="006A4B5A" w:rsidRDefault="00DA2F5E" w:rsidP="00443472">
      <w:pPr>
        <w:pStyle w:val="ListParagraph"/>
        <w:numPr>
          <w:ilvl w:val="0"/>
          <w:numId w:val="12"/>
        </w:numPr>
        <w:ind w:left="1276" w:hanging="425"/>
      </w:pPr>
      <w:r w:rsidRPr="006A4B5A">
        <w:t>School Security Policy</w:t>
      </w:r>
    </w:p>
    <w:p w14:paraId="08730D85" w14:textId="77777777" w:rsidR="00DA2F5E" w:rsidRPr="006A4B5A" w:rsidRDefault="00DA2F5E" w:rsidP="00443472">
      <w:pPr>
        <w:pStyle w:val="ListParagraph"/>
        <w:numPr>
          <w:ilvl w:val="0"/>
          <w:numId w:val="12"/>
        </w:numPr>
        <w:ind w:left="1276" w:hanging="425"/>
      </w:pPr>
      <w:r w:rsidRPr="006A4B5A">
        <w:t>School Uniform Policy</w:t>
      </w:r>
    </w:p>
    <w:p w14:paraId="5B43C6E9" w14:textId="77777777" w:rsidR="00DA2F5E" w:rsidRPr="006A4B5A" w:rsidRDefault="00DA2F5E" w:rsidP="00443472">
      <w:pPr>
        <w:pStyle w:val="ListParagraph"/>
        <w:numPr>
          <w:ilvl w:val="0"/>
          <w:numId w:val="12"/>
        </w:numPr>
        <w:ind w:left="1276" w:hanging="425"/>
      </w:pPr>
      <w:r w:rsidRPr="006A4B5A">
        <w:t>Visitor Policy</w:t>
      </w:r>
    </w:p>
    <w:p w14:paraId="5232B57B" w14:textId="77777777" w:rsidR="00DA2F5E" w:rsidRPr="006A4B5A" w:rsidRDefault="00DA2F5E" w:rsidP="00443472">
      <w:pPr>
        <w:pStyle w:val="ListParagraph"/>
        <w:numPr>
          <w:ilvl w:val="0"/>
          <w:numId w:val="12"/>
        </w:numPr>
        <w:ind w:left="1276" w:hanging="425"/>
      </w:pPr>
      <w:r w:rsidRPr="006A4B5A">
        <w:t>Whole-School Food Policy</w:t>
      </w:r>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63" w:name="_Toc94448314"/>
      <w:bookmarkStart w:id="164" w:name="_Toc94448411"/>
      <w:bookmarkStart w:id="165" w:name="_Toc96006815"/>
      <w:bookmarkStart w:id="166" w:name="_Toc15303483"/>
      <w:r>
        <w:rPr>
          <w:lang w:eastAsia="en-GB"/>
        </w:rPr>
        <w:t>Useful contact details</w:t>
      </w:r>
      <w:bookmarkEnd w:id="163"/>
      <w:bookmarkEnd w:id="164"/>
      <w:bookmarkEnd w:id="165"/>
      <w:r w:rsidR="008F4020">
        <w:rPr>
          <w:lang w:eastAsia="en-GB"/>
        </w:rPr>
        <w:t xml:space="preserve"> </w:t>
      </w:r>
      <w:bookmarkEnd w:id="166"/>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7"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3" w:history="1">
        <w:r w:rsidR="00F24568" w:rsidRPr="00072E25">
          <w:rPr>
            <w:rStyle w:val="Hyperlink"/>
            <w:lang w:eastAsia="en-GB"/>
          </w:rPr>
          <w:t>healthandsafety@stockport.gov.uk</w:t>
        </w:r>
        <w:bookmarkEnd w:id="167"/>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4"/>
      <w:footerReference w:type="default" r:id="rId115"/>
      <w:pgSz w:w="11910" w:h="16840"/>
      <w:pgMar w:top="1418" w:right="1134" w:bottom="709" w:left="1134" w:header="720" w:footer="28" w:gutter="0"/>
      <w:cols w:space="1884"/>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Mr Nash" w:date="2023-05-26T11:44:00Z" w:initials="MN">
    <w:p w14:paraId="476CABD2" w14:textId="2F086AFC" w:rsidR="007426C3" w:rsidRDefault="007426C3">
      <w:pPr>
        <w:pStyle w:val="CommentText"/>
      </w:pPr>
      <w:r>
        <w:rPr>
          <w:rStyle w:val="CommentReference"/>
        </w:rPr>
        <w:annotationRef/>
      </w:r>
    </w:p>
  </w:comment>
  <w:comment w:id="29" w:author="Mr Nash" w:date="2023-05-26T11:45:00Z" w:initials="MN">
    <w:p w14:paraId="6C56C60E" w14:textId="57F8F8FA" w:rsidR="007426C3" w:rsidRDefault="007426C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CABD2" w15:done="0"/>
  <w15:commentEx w15:paraId="6C56C60E" w15:paraIdParent="476CAB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0C6A" w14:textId="77777777" w:rsidR="007426C3" w:rsidRDefault="007426C3" w:rsidP="00A766BD">
      <w:r>
        <w:separator/>
      </w:r>
    </w:p>
  </w:endnote>
  <w:endnote w:type="continuationSeparator" w:id="0">
    <w:p w14:paraId="29FA6802" w14:textId="77777777" w:rsidR="007426C3" w:rsidRDefault="007426C3"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74B6" w14:textId="77777777" w:rsidR="008E467E" w:rsidRDefault="008E467E" w:rsidP="00A766BD">
    <w:pPr>
      <w:pStyle w:val="Footer"/>
    </w:pPr>
  </w:p>
  <w:p w14:paraId="14EF2923" w14:textId="77777777" w:rsidR="008E467E" w:rsidRPr="00ED008A" w:rsidRDefault="008E467E" w:rsidP="00A76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F6A9" w14:textId="77777777" w:rsidR="007426C3" w:rsidRPr="00ED008A" w:rsidRDefault="007426C3" w:rsidP="00371457">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AA43" w14:textId="77777777" w:rsidR="007426C3" w:rsidRDefault="007426C3" w:rsidP="00A766BD">
      <w:r>
        <w:separator/>
      </w:r>
    </w:p>
  </w:footnote>
  <w:footnote w:type="continuationSeparator" w:id="0">
    <w:p w14:paraId="0BCE4065" w14:textId="77777777" w:rsidR="007426C3" w:rsidRDefault="007426C3" w:rsidP="00A7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2EBC" w14:textId="6A43ED12" w:rsidR="007426C3" w:rsidRDefault="007426C3" w:rsidP="00E6680E">
    <w:pPr>
      <w:pStyle w:val="Footer"/>
      <w:pBdr>
        <w:bottom w:val="single" w:sz="4" w:space="1" w:color="auto"/>
      </w:pBdr>
      <w:tabs>
        <w:tab w:val="clear" w:pos="9026"/>
        <w:tab w:val="right" w:pos="9638"/>
      </w:tabs>
      <w:ind w:left="0"/>
      <w:rPr>
        <w:bCs/>
        <w:sz w:val="20"/>
        <w:szCs w:val="20"/>
      </w:rPr>
    </w:pPr>
    <w:bookmarkStart w:id="134" w:name="_Hlk89853048"/>
    <w:bookmarkStart w:id="135" w:name="_Hlk89853049"/>
    <w:r>
      <w:rPr>
        <w:sz w:val="20"/>
        <w:szCs w:val="20"/>
      </w:rPr>
      <w:t>H&amp;S Management Policy for Nevill Road Junior School</w:t>
    </w:r>
    <w:bookmarkEnd w:id="134"/>
    <w:bookmarkEnd w:id="135"/>
    <w:r w:rsidR="008E467E">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BD4226">
      <w:rPr>
        <w:bCs/>
        <w:noProof/>
        <w:sz w:val="20"/>
        <w:szCs w:val="20"/>
      </w:rPr>
      <w:t>3</w:t>
    </w:r>
    <w:r w:rsidRPr="00E6680E">
      <w:rPr>
        <w:bCs/>
        <w:sz w:val="20"/>
        <w:szCs w:val="20"/>
      </w:rPr>
      <w:fldChar w:fldCharType="end"/>
    </w:r>
    <w:r w:rsidRPr="00E6680E">
      <w:rPr>
        <w:sz w:val="20"/>
        <w:szCs w:val="20"/>
      </w:rPr>
      <w:t xml:space="preserve"> of </w:t>
    </w:r>
    <w:r>
      <w:rPr>
        <w:bCs/>
        <w:sz w:val="20"/>
        <w:szCs w:val="20"/>
      </w:rPr>
      <w:t>34</w:t>
    </w:r>
  </w:p>
  <w:p w14:paraId="38CCE460" w14:textId="77777777" w:rsidR="008E467E" w:rsidRPr="003F2819" w:rsidRDefault="008E467E" w:rsidP="008E467E">
    <w:pPr>
      <w:pStyle w:val="Footer"/>
      <w:pBdr>
        <w:bottom w:val="single" w:sz="4" w:space="1" w:color="auto"/>
      </w:pBdr>
      <w:tabs>
        <w:tab w:val="clear" w:pos="9026"/>
        <w:tab w:val="right" w:pos="9638"/>
      </w:tabs>
      <w:ind w:left="0"/>
      <w:rPr>
        <w:sz w:val="20"/>
        <w:szCs w:val="20"/>
      </w:rPr>
    </w:pPr>
    <w:r w:rsidRPr="008E61C1">
      <w:rPr>
        <w:sz w:val="20"/>
        <w:szCs w:val="20"/>
      </w:rPr>
      <w:t xml:space="preserve">Ref: HSW/JB/H&amp;SP/0122/3.0 </w:t>
    </w:r>
    <w:r w:rsidRPr="008E61C1">
      <w:rPr>
        <w:sz w:val="20"/>
        <w:szCs w:val="20"/>
      </w:rPr>
      <w:tab/>
    </w:r>
    <w:r w:rsidRPr="008E61C1">
      <w:rPr>
        <w:sz w:val="20"/>
        <w:szCs w:val="20"/>
      </w:rPr>
      <w:tab/>
      <w:t xml:space="preserve">Issue date: </w:t>
    </w:r>
    <w:r>
      <w:rPr>
        <w:sz w:val="20"/>
        <w:szCs w:val="20"/>
      </w:rPr>
      <w:t>Nov</w:t>
    </w:r>
    <w:r w:rsidRPr="008E61C1">
      <w:rPr>
        <w:sz w:val="20"/>
        <w:szCs w:val="20"/>
      </w:rPr>
      <w:t xml:space="preserve"> 202</w:t>
    </w:r>
    <w:r>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F572" w14:textId="79748EBD" w:rsidR="007426C3" w:rsidRPr="003F2819" w:rsidRDefault="007426C3" w:rsidP="00371457">
    <w:pPr>
      <w:pStyle w:val="Footer"/>
      <w:pBdr>
        <w:bottom w:val="single" w:sz="4" w:space="1" w:color="auto"/>
      </w:pBdr>
      <w:tabs>
        <w:tab w:val="clear" w:pos="9026"/>
        <w:tab w:val="right" w:pos="14569"/>
      </w:tabs>
      <w:ind w:left="0"/>
      <w:rPr>
        <w:sz w:val="20"/>
        <w:szCs w:val="20"/>
      </w:rPr>
    </w:pPr>
    <w:r>
      <w:rPr>
        <w:sz w:val="20"/>
        <w:szCs w:val="20"/>
      </w:rPr>
      <w:t>H&amp;S Management Policy for Nevill Road Junior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BD4226">
      <w:rPr>
        <w:bCs/>
        <w:noProof/>
        <w:sz w:val="20"/>
        <w:szCs w:val="20"/>
      </w:rPr>
      <w:t>29</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A898" w14:textId="115CEDF6" w:rsidR="007426C3" w:rsidRPr="003F2819" w:rsidRDefault="007426C3" w:rsidP="00371457">
    <w:pPr>
      <w:pStyle w:val="Footer"/>
      <w:pBdr>
        <w:bottom w:val="single" w:sz="4" w:space="1" w:color="auto"/>
      </w:pBdr>
      <w:tabs>
        <w:tab w:val="clear" w:pos="9026"/>
        <w:tab w:val="right" w:pos="9638"/>
      </w:tabs>
      <w:ind w:left="0"/>
      <w:rPr>
        <w:sz w:val="20"/>
        <w:szCs w:val="20"/>
      </w:rPr>
    </w:pPr>
    <w:r>
      <w:rPr>
        <w:sz w:val="20"/>
        <w:szCs w:val="20"/>
      </w:rPr>
      <w:t>H&amp;S Management Policy for Nevill Road Junior 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00BD4226">
      <w:rPr>
        <w:noProof/>
        <w:sz w:val="20"/>
        <w:szCs w:val="20"/>
      </w:rPr>
      <w:t>33</w:t>
    </w:r>
    <w:r w:rsidRPr="009C2965">
      <w:rPr>
        <w:sz w:val="20"/>
        <w:szCs w:val="20"/>
      </w:rPr>
      <w:fldChar w:fldCharType="end"/>
    </w:r>
    <w:r w:rsidRPr="009C2965">
      <w:rPr>
        <w:sz w:val="20"/>
        <w:szCs w:val="20"/>
      </w:rPr>
      <w:t xml:space="preserve"> of 3</w:t>
    </w:r>
    <w:r>
      <w:rPr>
        <w:sz w:val="20"/>
        <w:szCs w:val="20"/>
      </w:rPr>
      <w:t>3</w:t>
    </w:r>
  </w:p>
  <w:p w14:paraId="10DE8167" w14:textId="77777777" w:rsidR="007426C3" w:rsidRPr="00D0386D" w:rsidRDefault="007426C3" w:rsidP="00D0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Nash">
    <w15:presenceInfo w15:providerId="AD" w15:userId="S-1-5-21-3645493021-3421464606-3394280955-2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M0NTM1NjE1sDBU0lEKTi0uzszPAykwrAUAR9gZai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2D7D"/>
    <w:rsid w:val="00143571"/>
    <w:rsid w:val="00146CAC"/>
    <w:rsid w:val="00150647"/>
    <w:rsid w:val="00151D22"/>
    <w:rsid w:val="00154899"/>
    <w:rsid w:val="00156CA7"/>
    <w:rsid w:val="00160039"/>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F66"/>
    <w:rsid w:val="001B6788"/>
    <w:rsid w:val="001C37ED"/>
    <w:rsid w:val="001C7221"/>
    <w:rsid w:val="001C7EA3"/>
    <w:rsid w:val="001D01AB"/>
    <w:rsid w:val="001D1125"/>
    <w:rsid w:val="001D1DA7"/>
    <w:rsid w:val="001D580D"/>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33AA"/>
    <w:rsid w:val="002156F3"/>
    <w:rsid w:val="00221635"/>
    <w:rsid w:val="00222EB4"/>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80A66"/>
    <w:rsid w:val="00382AE8"/>
    <w:rsid w:val="00385431"/>
    <w:rsid w:val="0039261B"/>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513F"/>
    <w:rsid w:val="00417F8C"/>
    <w:rsid w:val="00421193"/>
    <w:rsid w:val="00421D89"/>
    <w:rsid w:val="00423D6A"/>
    <w:rsid w:val="0042464E"/>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26E2"/>
    <w:rsid w:val="00546422"/>
    <w:rsid w:val="00554756"/>
    <w:rsid w:val="0056657B"/>
    <w:rsid w:val="0057069E"/>
    <w:rsid w:val="00573FF3"/>
    <w:rsid w:val="00575E53"/>
    <w:rsid w:val="00576D8E"/>
    <w:rsid w:val="00586404"/>
    <w:rsid w:val="00594242"/>
    <w:rsid w:val="0059661E"/>
    <w:rsid w:val="00597AFA"/>
    <w:rsid w:val="005A193E"/>
    <w:rsid w:val="005A1A7F"/>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50C"/>
    <w:rsid w:val="00665C72"/>
    <w:rsid w:val="00666A53"/>
    <w:rsid w:val="00671DB8"/>
    <w:rsid w:val="00682438"/>
    <w:rsid w:val="00682DEE"/>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34C4A"/>
    <w:rsid w:val="00740444"/>
    <w:rsid w:val="00740796"/>
    <w:rsid w:val="00741AB3"/>
    <w:rsid w:val="007426C3"/>
    <w:rsid w:val="00745E69"/>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1672"/>
    <w:rsid w:val="0084323B"/>
    <w:rsid w:val="008478E2"/>
    <w:rsid w:val="008520DA"/>
    <w:rsid w:val="00852B42"/>
    <w:rsid w:val="00856E78"/>
    <w:rsid w:val="008574EA"/>
    <w:rsid w:val="00864AFA"/>
    <w:rsid w:val="008650EB"/>
    <w:rsid w:val="00865234"/>
    <w:rsid w:val="00865CCD"/>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467E"/>
    <w:rsid w:val="008E49E2"/>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3658F"/>
    <w:rsid w:val="0094222E"/>
    <w:rsid w:val="009432C0"/>
    <w:rsid w:val="0094420E"/>
    <w:rsid w:val="00946530"/>
    <w:rsid w:val="00947047"/>
    <w:rsid w:val="00947605"/>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0FFB"/>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B0610"/>
    <w:rsid w:val="00AB32BA"/>
    <w:rsid w:val="00AC1B50"/>
    <w:rsid w:val="00AC3A63"/>
    <w:rsid w:val="00AC6344"/>
    <w:rsid w:val="00AC6695"/>
    <w:rsid w:val="00AD0534"/>
    <w:rsid w:val="00AD076B"/>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4226"/>
    <w:rsid w:val="00BD5EA0"/>
    <w:rsid w:val="00BE0546"/>
    <w:rsid w:val="00BE0CE9"/>
    <w:rsid w:val="00BE2DE0"/>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52CA"/>
    <w:rsid w:val="00D42574"/>
    <w:rsid w:val="00D429AB"/>
    <w:rsid w:val="00D430A5"/>
    <w:rsid w:val="00D44B54"/>
    <w:rsid w:val="00D45BBA"/>
    <w:rsid w:val="00D5124D"/>
    <w:rsid w:val="00D55045"/>
    <w:rsid w:val="00D61E3A"/>
    <w:rsid w:val="00D627DB"/>
    <w:rsid w:val="00D658CC"/>
    <w:rsid w:val="00D80A89"/>
    <w:rsid w:val="00D83DA7"/>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3138"/>
    <w:rsid w:val="00EA6CC3"/>
    <w:rsid w:val="00EB03C0"/>
    <w:rsid w:val="00EB108A"/>
    <w:rsid w:val="00EB1FFF"/>
    <w:rsid w:val="00EB2009"/>
    <w:rsid w:val="00EB37AF"/>
    <w:rsid w:val="00EB425A"/>
    <w:rsid w:val="00EC0193"/>
    <w:rsid w:val="00EC0623"/>
    <w:rsid w:val="00EC341F"/>
    <w:rsid w:val="00EC4417"/>
    <w:rsid w:val="00EC6EDE"/>
    <w:rsid w:val="00ED008A"/>
    <w:rsid w:val="00ED1AF9"/>
    <w:rsid w:val="00ED328C"/>
    <w:rsid w:val="00EE25D5"/>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C6344"/>
    <w:rPr>
      <w:b/>
      <w:bCs/>
    </w:rPr>
  </w:style>
  <w:style w:type="character" w:customStyle="1"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ervices/education/sensible-leadership/index.htm" TargetMode="External"/><Relationship Id="rId117" Type="http://schemas.microsoft.com/office/2011/relationships/people" Target="people.xml"/><Relationship Id="rId21" Type="http://schemas.openxmlformats.org/officeDocument/2006/relationships/hyperlink" Target="https://www.legislation.gov.uk/uksi/1999/2/contents/made" TargetMode="External"/><Relationship Id="rId42" Type="http://schemas.openxmlformats.org/officeDocument/2006/relationships/hyperlink" Target="https://www.capt.org.uk/Pages/Category/who-we-are" TargetMode="External"/><Relationship Id="rId47" Type="http://schemas.openxmlformats.org/officeDocument/2006/relationships/hyperlink" Target="https://www.hse.gov.uk/services/education/publications.htm" TargetMode="External"/><Relationship Id="rId63" Type="http://schemas.openxmlformats.org/officeDocument/2006/relationships/hyperlink" Target="http://www.publichealth.hscni.net" TargetMode="External"/><Relationship Id="rId68" Type="http://schemas.openxmlformats.org/officeDocument/2006/relationships/hyperlink" Target="https://www.hse.gov.uk/healthservices/legionella.htm" TargetMode="External"/><Relationship Id="rId84" Type="http://schemas.openxmlformats.org/officeDocument/2006/relationships/hyperlink" Target="https://www.hse.gov.uk/services/education/management-moving-handling.htm" TargetMode="External"/><Relationship Id="rId89" Type="http://schemas.openxmlformats.org/officeDocument/2006/relationships/hyperlink" Target="https://www.gov.uk/government/publications/health-and-safety-advice-for-schools/responsibilities-and-duties-for-schools" TargetMode="External"/><Relationship Id="rId112" Type="http://schemas.openxmlformats.org/officeDocument/2006/relationships/hyperlink" Target="https://cpdonline.co.uk/knowledge-base/health-and-safety/what-is-puwer/?nowprocket=1" TargetMode="External"/><Relationship Id="rId16" Type="http://schemas.openxmlformats.org/officeDocument/2006/relationships/hyperlink" Target="https://www.legislation.gov.uk/uksi/1999/3242/contents/made" TargetMode="External"/><Relationship Id="rId107" Type="http://schemas.openxmlformats.org/officeDocument/2006/relationships/hyperlink" Target="https://ladderassociation.org.uk/la455/" TargetMode="External"/><Relationship Id="rId11" Type="http://schemas.openxmlformats.org/officeDocument/2006/relationships/image" Target="media/image1.png"/><Relationship Id="rId24" Type="http://schemas.openxmlformats.org/officeDocument/2006/relationships/hyperlink" Target="https://www.gov.uk/government/publications/health-and-safety-advice-for-schools/responsibilities-and-duties-for-schools" TargetMode="External"/><Relationship Id="rId32" Type="http://schemas.openxmlformats.org/officeDocument/2006/relationships/hyperlink" Target="https://www.safetyfirstaid.co.uk/reporting-accidents-in-schools/" TargetMode="External"/><Relationship Id="rId37" Type="http://schemas.openxmlformats.org/officeDocument/2006/relationships/hyperlink" Target="https://schoolleaders.thekeysupport.com/pupils-and-parents/extended-services/breakfast-clubs-faqs/" TargetMode="External"/><Relationship Id="rId40" Type="http://schemas.openxmlformats.org/officeDocument/2006/relationships/hyperlink" Target="https://www.hse.gov.uk/services/education/index.htm" TargetMode="External"/><Relationship Id="rId45" Type="http://schemas.openxmlformats.org/officeDocument/2006/relationships/hyperlink" Target="https://www.hse.gov.uk/services/education/faqs.htm" TargetMode="External"/><Relationship Id="rId53" Type="http://schemas.openxmlformats.org/officeDocument/2006/relationships/hyperlink" Target="https://www.firsthealthandsafety.co.uk/Workstation-DSE-Assessment-Education" TargetMode="External"/><Relationship Id="rId58" Type="http://schemas.openxmlformats.org/officeDocument/2006/relationships/hyperlink" Target="https://cpdonline.co.uk/knowledge-base/health-and-safety/fire-safety-in-schools/" TargetMode="External"/><Relationship Id="rId66" Type="http://schemas.openxmlformats.org/officeDocument/2006/relationships/hyperlink" Target="https://www.gov.uk/government/publications/actions-for-schools-during-the-coronavirus-outbreak" TargetMode="External"/><Relationship Id="rId74" Type="http://schemas.openxmlformats.org/officeDocument/2006/relationships/hyperlink" Target="https://www.suzylamplugh.org/" TargetMode="External"/><Relationship Id="rId79" Type="http://schemas.openxmlformats.org/officeDocument/2006/relationships/hyperlink" Target="https://www.safety-mark.co.uk/managing-contractors-in-schools/" TargetMode="External"/><Relationship Id="rId87" Type="http://schemas.openxmlformats.org/officeDocument/2006/relationships/hyperlink" Target="https://assets.publishing.service.gov.uk/government/uploads/system/uploads/attachment_data/file/1041523/Guide-to-ppe-regulations-2018-version-6.pdf" TargetMode="External"/><Relationship Id="rId102" Type="http://schemas.openxmlformats.org/officeDocument/2006/relationships/hyperlink" Target="https://www.sunsafeschools.co.uk/" TargetMode="External"/><Relationship Id="rId110" Type="http://schemas.openxmlformats.org/officeDocument/2006/relationships/hyperlink" Target="https://www.waterhygienecentre.com/blog/legionella-schools" TargetMode="External"/><Relationship Id="rId115"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health-and-safety-advice-for-schools/responsibilities-and-duties-for-schools" TargetMode="External"/><Relationship Id="rId82" Type="http://schemas.openxmlformats.org/officeDocument/2006/relationships/hyperlink" Target="https://neu.org.uk/advice/administering-medicines" TargetMode="External"/><Relationship Id="rId90" Type="http://schemas.openxmlformats.org/officeDocument/2006/relationships/hyperlink" Target="https://www.hse.gov.uk/risk/classroom-checklist.pdf" TargetMode="External"/><Relationship Id="rId95" Type="http://schemas.openxmlformats.org/officeDocument/2006/relationships/hyperlink" Target="https://www.ase.org.uk/partners" TargetMode="External"/><Relationship Id="rId19" Type="http://schemas.openxmlformats.org/officeDocument/2006/relationships/hyperlink" Target="https://www.hse.gov.uk/construction/cdm/2015/index.htm" TargetMode="External"/><Relationship Id="rId14" Type="http://schemas.openxmlformats.org/officeDocument/2006/relationships/hyperlink" Target="https://www.legislation.gov.uk/ukpga/1974/37/contents" TargetMode="External"/><Relationship Id="rId22" Type="http://schemas.openxmlformats.org/officeDocument/2006/relationships/hyperlink" Target="https://www.legislation.gov.uk/uksi/2017/1075/contents/made" TargetMode="External"/><Relationship Id="rId27" Type="http://schemas.openxmlformats.org/officeDocument/2006/relationships/comments" Target="comments.xml"/><Relationship Id="rId30" Type="http://schemas.openxmlformats.org/officeDocument/2006/relationships/hyperlink" Target="http://interactive.stockport.gov.uk/olf/AccidentsandIncidents/01-What.aspx" TargetMode="External"/><Relationship Id="rId35" Type="http://schemas.openxmlformats.org/officeDocument/2006/relationships/hyperlink" Target="https://www.gov.uk/guidance/breakfast-clubs-programme-2021-2023"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hse.gov.uk/pubns/priced/hsg97.pdf" TargetMode="External"/><Relationship Id="rId56" Type="http://schemas.openxmlformats.org/officeDocument/2006/relationships/hyperlink" Target="https://cpdonline.co.uk/knowledge-base/health-and-safety/fire-safety-in-schools/" TargetMode="External"/><Relationship Id="rId64" Type="http://schemas.openxmlformats.org/officeDocument/2006/relationships/hyperlink" Target="http://www.gov.uk/government/organisations/Public-health-england" TargetMode="External"/><Relationship Id="rId69" Type="http://schemas.openxmlformats.org/officeDocument/2006/relationships/hyperlink" Target="https://www.hse.gov.uk/pubns/indg458.pdf" TargetMode="External"/><Relationship Id="rId77" Type="http://schemas.openxmlformats.org/officeDocument/2006/relationships/hyperlink" Target="https://neu.org.uk/advice/lone-working-support-staff" TargetMode="External"/><Relationship Id="rId100" Type="http://schemas.openxmlformats.org/officeDocument/2006/relationships/hyperlink" Target="https://www.hse.gov.uk/pubns/indg261.pdf" TargetMode="External"/><Relationship Id="rId105" Type="http://schemas.openxmlformats.org/officeDocument/2006/relationships/hyperlink" Target="http://www.hse.gov.uk/pubns/indg401.pdf" TargetMode="External"/><Relationship Id="rId113" Type="http://schemas.openxmlformats.org/officeDocument/2006/relationships/hyperlink" Target="mailto:healthandsafety@stockport.gov.uk"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se.gov.uk/pubns/indg36.PDF" TargetMode="External"/><Relationship Id="rId72" Type="http://schemas.openxmlformats.org/officeDocument/2006/relationships/hyperlink" Target="https://www.nasuwt.org.uk/advice/health-safety/school-lockdown-procedures.html" TargetMode="External"/><Relationship Id="rId80" Type="http://schemas.openxmlformats.org/officeDocument/2006/relationships/hyperlink" Target="https://www.asthma.org.uk/" TargetMode="External"/><Relationship Id="rId85" Type="http://schemas.openxmlformats.org/officeDocument/2006/relationships/hyperlink" Target="https://schoolleaders.thekeysupport.com/policy-expert/health-safety/manual-handling-policies/" TargetMode="External"/><Relationship Id="rId93" Type="http://schemas.openxmlformats.org/officeDocument/2006/relationships/hyperlink" Target="https://secure2.sla-online.co.uk/v3/File/DownloadFile?fileGuid=264E3950-7EF3-43EF-88C6-1404420A1C7F&amp;type=PageSectionDocuments" TargetMode="External"/><Relationship Id="rId98"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hse.gov.uk/nanotechnology/coshh.htm" TargetMode="External"/><Relationship Id="rId25" Type="http://schemas.openxmlformats.org/officeDocument/2006/relationships/hyperlink" Target="https://www.gov.uk/government/publications/storing-and-disposing-of-hazardous-chemicals-in-schools" TargetMode="External"/><Relationship Id="rId33" Type="http://schemas.openxmlformats.org/officeDocument/2006/relationships/hyperlink" Target="https://www.gov.uk/guidance/asbestos-management-in-schools" TargetMode="External"/><Relationship Id="rId38" Type="http://schemas.openxmlformats.org/officeDocument/2006/relationships/hyperlink" Target="https://research.steinhardt.nyu.edu/scmsAdmin/media/users/sg158/PDFs/schools_as_organizations/SchoolOrganizationalContexts_WorkingPaper.pdf" TargetMode="External"/><Relationship Id="rId46" Type="http://schemas.openxmlformats.org/officeDocument/2006/relationships/hyperlink" Target="https://www.educationstockport.uk/Pages/Download/5ea30be2-be86-4f2f-b95d-7e7a20da65bb/PageSectionDocuments" TargetMode="External"/><Relationship Id="rId59" Type="http://schemas.openxmlformats.org/officeDocument/2006/relationships/hyperlink" Target="https://assets.publishing.service.gov.uk/government/uploads/system/uploads/attachment_data/file/306370/guidance_on_first_aid_for_schools.pdf" TargetMode="External"/><Relationship Id="rId67" Type="http://schemas.openxmlformats.org/officeDocument/2006/relationships/hyperlink" Target="https://www.waterhygienecentre.com/blog/legionella-schools" TargetMode="External"/><Relationship Id="rId103" Type="http://schemas.openxmlformats.org/officeDocument/2006/relationships/hyperlink" Target="https://www.theschoolrun.com/sun-safety-primary-schools" TargetMode="External"/><Relationship Id="rId108" Type="http://schemas.openxmlformats.org/officeDocument/2006/relationships/hyperlink" Target="https://ladderassociation.org.uk/code-of-practice/" TargetMode="External"/><Relationship Id="rId116" Type="http://schemas.openxmlformats.org/officeDocument/2006/relationships/fontTable" Target="fontTable.xml"/><Relationship Id="rId20" Type="http://schemas.openxmlformats.org/officeDocument/2006/relationships/hyperlink" Target="https://www.legislation.gov.uk/uksi/1992/2966/contents/made" TargetMode="External"/><Relationship Id="rId41" Type="http://schemas.openxmlformats.org/officeDocument/2006/relationships/hyperlink" Target="https://neu.org.uk/advice/school-maintenance-and-construction-work" TargetMode="External"/><Relationship Id="rId54" Type="http://schemas.openxmlformats.org/officeDocument/2006/relationships/hyperlink" Target="https://www.hse.gov.uk/pubns/indg236.pdf" TargetMode="External"/><Relationship Id="rId62" Type="http://schemas.openxmlformats.org/officeDocument/2006/relationships/hyperlink" Target="https://www.educare.co.uk/news/what-is-an-individual-health-care-plan" TargetMode="External"/><Relationship Id="rId70" Type="http://schemas.openxmlformats.org/officeDocument/2006/relationships/hyperlink" Target="https://www.theschoolrun.com/talking-children-about-terrorism-and-distressing-events" TargetMode="External"/><Relationship Id="rId75" Type="http://schemas.openxmlformats.org/officeDocument/2006/relationships/hyperlink" Target="https://www.waterhygienecentre.com/blog/legionella-schools" TargetMode="External"/><Relationship Id="rId83" Type="http://schemas.openxmlformats.org/officeDocument/2006/relationships/hyperlink" Target="https://www.gov.uk/government/publications/supporting-pupils-at-school-with-medical-conditions--3" TargetMode="External"/><Relationship Id="rId88" Type="http://schemas.openxmlformats.org/officeDocument/2006/relationships/hyperlink" Target="https://www.hse.gov.uk/services/education/example-risk-assessments.htm" TargetMode="External"/><Relationship Id="rId91" Type="http://schemas.openxmlformats.org/officeDocument/2006/relationships/hyperlink" Target="mailto:science@cleapss.org.uk" TargetMode="External"/><Relationship Id="rId96" Type="http://schemas.openxmlformats.org/officeDocument/2006/relationships/hyperlink" Target="https://www.arden.solihull.sch.uk/departments/science/health-safety-in-the-science-department/" TargetMode="External"/><Relationship Id="rId111" Type="http://schemas.openxmlformats.org/officeDocument/2006/relationships/hyperlink" Target="https://rospaworkplacesafety.com/2013/06/04/dummies-guide-to-puw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1992/3004/contents/made" TargetMode="External"/><Relationship Id="rId23" Type="http://schemas.openxmlformats.org/officeDocument/2006/relationships/hyperlink" Target="https://www.legislation.gov.uk/uksi/2019/1218/made" TargetMode="External"/><Relationship Id="rId28" Type="http://schemas.microsoft.com/office/2011/relationships/commentsExtended" Target="commentsExtended.xml"/><Relationship Id="rId36" Type="http://schemas.openxmlformats.org/officeDocument/2006/relationships/hyperlink" Target="https://www.gov.uk/government/publications/protective-measures-for-holiday-or-after-school-clubs-and-other-out-of-school-settings-for-children-during-the-coronavirus-covid-19-outbreak" TargetMode="External"/><Relationship Id="rId49" Type="http://schemas.openxmlformats.org/officeDocument/2006/relationships/hyperlink" Target="https://www.nasuwt.org.uk/advice/health-safety/using-display-screen-equipment-remote-education.html" TargetMode="External"/><Relationship Id="rId57" Type="http://schemas.openxmlformats.org/officeDocument/2006/relationships/hyperlink" Target="https://www.gov.uk/government/publications/fire-safety-risk-assessment-educational-premises" TargetMode="External"/><Relationship Id="rId106" Type="http://schemas.openxmlformats.org/officeDocument/2006/relationships/hyperlink" Target="https://www.hse.gov.uk/work-at-height/using-ladders-safely.htm" TargetMode="External"/><Relationship Id="rId114"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hse.gov.uk/pubns/edis1.pdf" TargetMode="External"/><Relationship Id="rId44" Type="http://schemas.openxmlformats.org/officeDocument/2006/relationships/hyperlink" Target="https://learning.nspcc.org.uk/safeguarding-child-protection-schools" TargetMode="External"/><Relationship Id="rId52" Type="http://schemas.openxmlformats.org/officeDocument/2006/relationships/hyperlink" Target="https://schoolleaders.thekeysupport.com/policy-expert/health-safety/display-screen-equipment-dse-policies/" TargetMode="External"/><Relationship Id="rId60" Type="http://schemas.openxmlformats.org/officeDocument/2006/relationships/hyperlink" Target="https://neu.org.uk/advice/first-aid-schools" TargetMode="External"/><Relationship Id="rId65" Type="http://schemas.openxmlformats.org/officeDocument/2006/relationships/hyperlink" Target="https://www.gov.uk/government/publications/coronavirus-covid-19-local-restrictions-in-education-and-childcare-settings/contingency-framework-education-and-childcare-settings" TargetMode="External"/><Relationship Id="rId73" Type="http://schemas.openxmlformats.org/officeDocument/2006/relationships/hyperlink" Target="https://cie-group.com/how-to-av/videos-and-blogs/how-to-create-a-school-lockdown-procedure" TargetMode="External"/><Relationship Id="rId78" Type="http://schemas.openxmlformats.org/officeDocument/2006/relationships/hyperlink" Target="https://www.hse.gov.uk/pubns/priced/hsg159.pdf" TargetMode="External"/><Relationship Id="rId81" Type="http://schemas.openxmlformats.org/officeDocument/2006/relationships/hyperlink" Target="https://www.anaphylaxis.org.uk/" TargetMode="External"/><Relationship Id="rId86" Type="http://schemas.openxmlformats.org/officeDocument/2006/relationships/hyperlink" Target="https://www.hse.gov.uk/toolbox/ppe.htm" TargetMode="External"/><Relationship Id="rId94" Type="http://schemas.openxmlformats.org/officeDocument/2006/relationships/hyperlink" Target="https://secure2.sla-online.co.uk/v3/File/DownloadFile?fileGuid=b9ae2587-de77-4bfb-be44-2f515074446a&amp;type=PageSectionDocuments"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legislation.gov.uk/uksi/2013/1471/contents/made" TargetMode="External"/><Relationship Id="rId39" Type="http://schemas.openxmlformats.org/officeDocument/2006/relationships/hyperlink" Target="https://www.weareevery.com/" TargetMode="External"/><Relationship Id="rId109" Type="http://schemas.openxmlformats.org/officeDocument/2006/relationships/hyperlink" Target="https://www.legislation.gov.uk/uksi/1998/2306/contents/made" TargetMode="External"/><Relationship Id="rId34" Type="http://schemas.openxmlformats.org/officeDocument/2006/relationships/hyperlink" Target="https://www.hse.gov.uk/services/education/asbestos.htm" TargetMode="External"/><Relationship Id="rId50" Type="http://schemas.openxmlformats.org/officeDocument/2006/relationships/hyperlink" Target="http://www.hse.gov.uk/pubns/priced/l26.pdf" TargetMode="External"/><Relationship Id="rId55" Type="http://schemas.openxmlformats.org/officeDocument/2006/relationships/hyperlink" Target="https://www.hse.gov.uk/toolbox/electrical.htm" TargetMode="External"/><Relationship Id="rId76" Type="http://schemas.openxmlformats.org/officeDocument/2006/relationships/hyperlink" Target="https://www.hse.gov.uk/lone-working/employer/manage-the-risks-of-working-alone.htm" TargetMode="External"/><Relationship Id="rId97" Type="http://schemas.openxmlformats.org/officeDocument/2006/relationships/hyperlink" Target="https://www.stem.org.uk/cpd/ondemand/448617/health-and-safety-science-departments" TargetMode="External"/><Relationship Id="rId104" Type="http://schemas.openxmlformats.org/officeDocument/2006/relationships/hyperlink" Target="http://www.hse.gov.uk/risk/index.htm" TargetMode="External"/><Relationship Id="rId7" Type="http://schemas.openxmlformats.org/officeDocument/2006/relationships/settings" Target="settings.xml"/><Relationship Id="rId71" Type="http://schemas.openxmlformats.org/officeDocument/2006/relationships/hyperlink" Target="https://www.gov.uk/government/publications/crowded-places-guidance/evacuation-invacuation-lockdown-protected-spaces" TargetMode="External"/><Relationship Id="rId92" Type="http://schemas.openxmlformats.org/officeDocument/2006/relationships/hyperlink" Target="http://www.cleapss.org.uk" TargetMode="External"/><Relationship Id="rId2" Type="http://schemas.openxmlformats.org/officeDocument/2006/relationships/customXml" Target="../customXml/item2.xml"/><Relationship Id="rId29" Type="http://schemas.openxmlformats.org/officeDocument/2006/relationships/hyperlink" Target="https://www.hse.gov.uk/service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3.xml><?xml version="1.0" encoding="utf-8"?>
<ds:datastoreItem xmlns:ds="http://schemas.openxmlformats.org/officeDocument/2006/customXml" ds:itemID="{DDA49C39-A93F-4B82-BE67-8B4EAD7AD2A5}">
  <ds:schemaRefs>
    <ds:schemaRef ds:uri="http://purl.org/dc/elements/1.1/"/>
    <ds:schemaRef ds:uri="http://schemas.microsoft.com/office/2006/metadata/properties"/>
    <ds:schemaRef ds:uri="5b2abb61-4325-458e-8075-aef2799ab50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f9fa791-e382-4a52-9420-48ce0740dd80"/>
    <ds:schemaRef ds:uri="http://www.w3.org/XML/1998/namespace"/>
  </ds:schemaRefs>
</ds:datastoreItem>
</file>

<file path=customXml/itemProps4.xml><?xml version="1.0" encoding="utf-8"?>
<ds:datastoreItem xmlns:ds="http://schemas.openxmlformats.org/officeDocument/2006/customXml" ds:itemID="{6576A69E-A62A-431F-9B45-3E7ABE22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A57341F6</Template>
  <TotalTime>13</TotalTime>
  <Pages>34</Pages>
  <Words>12924</Words>
  <Characters>73672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Mr Nash</cp:lastModifiedBy>
  <cp:revision>6</cp:revision>
  <cp:lastPrinted>2024-03-05T11:35:00Z</cp:lastPrinted>
  <dcterms:created xsi:type="dcterms:W3CDTF">2024-02-26T10:15:00Z</dcterms:created>
  <dcterms:modified xsi:type="dcterms:W3CDTF">2024-03-05T11:44:00Z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