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1889" w:rsidRDefault="000F5E52">
      <w:pPr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Bree Serif" w:eastAsia="Bree Serif" w:hAnsi="Bree Serif" w:cs="Bree Serif"/>
        </w:rPr>
        <w:t xml:space="preserve">                           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835977" cy="777106"/>
            <wp:effectExtent l="0" t="0" r="0" b="0"/>
            <wp:wrapSquare wrapText="bothSides" distT="114300" distB="11430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5977" cy="7771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8903018</wp:posOffset>
            </wp:positionH>
            <wp:positionV relativeFrom="paragraph">
              <wp:posOffset>114300</wp:posOffset>
            </wp:positionV>
            <wp:extent cx="717635" cy="717635"/>
            <wp:effectExtent l="0" t="0" r="0" b="0"/>
            <wp:wrapSquare wrapText="bothSides" distT="114300" distB="114300" distL="114300" distR="11430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635" cy="717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5"/>
        <w:tblW w:w="10206" w:type="dxa"/>
        <w:jc w:val="center"/>
        <w:tblBorders>
          <w:top w:val="single" w:sz="48" w:space="0" w:color="1F497D"/>
          <w:left w:val="single" w:sz="48" w:space="0" w:color="1F497D"/>
          <w:bottom w:val="single" w:sz="48" w:space="0" w:color="1F497D"/>
          <w:right w:val="single" w:sz="48" w:space="0" w:color="1F497D"/>
          <w:insideH w:val="single" w:sz="48" w:space="0" w:color="1F497D"/>
          <w:insideV w:val="single" w:sz="48" w:space="0" w:color="1F497D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611889">
        <w:trPr>
          <w:trHeight w:val="2415"/>
          <w:jc w:val="center"/>
        </w:trPr>
        <w:tc>
          <w:tcPr>
            <w:tcW w:w="10206" w:type="dxa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widowControl w:val="0"/>
              <w:jc w:val="center"/>
              <w:rPr>
                <w:rFonts w:ascii="Bree Serif" w:eastAsia="Bree Serif" w:hAnsi="Bree Serif" w:cs="Bree Serif"/>
                <w:b/>
                <w:color w:val="FF0000"/>
                <w:sz w:val="72"/>
                <w:szCs w:val="72"/>
              </w:rPr>
            </w:pPr>
            <w:r>
              <w:rPr>
                <w:rFonts w:ascii="Bree Serif" w:eastAsia="Bree Serif" w:hAnsi="Bree Serif" w:cs="Bree Serif"/>
                <w:b/>
                <w:sz w:val="96"/>
                <w:szCs w:val="96"/>
              </w:rPr>
              <w:t xml:space="preserve"> </w:t>
            </w:r>
            <w:r>
              <w:rPr>
                <w:rFonts w:ascii="Bree Serif" w:eastAsia="Bree Serif" w:hAnsi="Bree Serif" w:cs="Bree Serif"/>
                <w:b/>
                <w:color w:val="FF0000"/>
                <w:sz w:val="72"/>
                <w:szCs w:val="72"/>
              </w:rPr>
              <w:t>50 Books to Read</w:t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14395" cy="1121761"/>
                  <wp:effectExtent l="0" t="0" r="0" b="0"/>
                  <wp:wrapSquare wrapText="bothSides" distT="0" distB="0" distL="0" distR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395" cy="11217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11889" w:rsidRDefault="000F5E52">
            <w:pPr>
              <w:widowControl w:val="0"/>
              <w:jc w:val="center"/>
              <w:rPr>
                <w:rFonts w:ascii="Bree Serif" w:eastAsia="Bree Serif" w:hAnsi="Bree Serif" w:cs="Bree Serif"/>
                <w:b/>
                <w:color w:val="FF0000"/>
                <w:sz w:val="96"/>
                <w:szCs w:val="96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72"/>
                <w:szCs w:val="72"/>
              </w:rPr>
              <w:t>Year 3</w:t>
            </w:r>
          </w:p>
        </w:tc>
      </w:tr>
    </w:tbl>
    <w:p w:rsidR="00611889" w:rsidRDefault="00611889">
      <w:pPr>
        <w:rPr>
          <w:rFonts w:ascii="Bree Serif" w:eastAsia="Bree Serif" w:hAnsi="Bree Serif" w:cs="Bree Serif"/>
        </w:rPr>
      </w:pPr>
    </w:p>
    <w:tbl>
      <w:tblPr>
        <w:tblStyle w:val="a6"/>
        <w:tblW w:w="1569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9"/>
        <w:gridCol w:w="3139"/>
        <w:gridCol w:w="3139"/>
        <w:gridCol w:w="3139"/>
        <w:gridCol w:w="3140"/>
      </w:tblGrid>
      <w:tr w:rsidR="00611889"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Until I Met Dudley</w:t>
            </w:r>
          </w:p>
          <w:p w:rsidR="00611889" w:rsidRDefault="000F5E52">
            <w:pPr>
              <w:widowControl w:val="0"/>
              <w:shd w:val="clear" w:color="auto" w:fill="FFFFFF"/>
              <w:ind w:left="36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Roger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McGough</w:t>
            </w:r>
            <w:proofErr w:type="spellEnd"/>
          </w:p>
          <w:p w:rsidR="00611889" w:rsidRDefault="00611889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3139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A Child of Books</w:t>
            </w:r>
          </w:p>
          <w:p w:rsidR="00611889" w:rsidRDefault="000F5E52">
            <w:pPr>
              <w:widowControl w:val="0"/>
              <w:shd w:val="clear" w:color="auto" w:fill="FFFFFF"/>
              <w:ind w:left="36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Oliver Jeffers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shd w:val="clear" w:color="auto" w:fill="FFFFFF"/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Fly, Eagle, Fly!</w:t>
            </w:r>
          </w:p>
          <w:p w:rsidR="00611889" w:rsidRDefault="000F5E52">
            <w:pPr>
              <w:shd w:val="clear" w:color="auto" w:fill="FFFFFF"/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Christopher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Gregorowski</w:t>
            </w:r>
            <w:proofErr w:type="spellEnd"/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A Nest Full of Stars</w:t>
            </w:r>
          </w:p>
          <w:p w:rsidR="00611889" w:rsidRDefault="000F5E52">
            <w:pPr>
              <w:shd w:val="clear" w:color="auto" w:fill="FFFFFF"/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James Berry</w:t>
            </w:r>
          </w:p>
        </w:tc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Secrets of Stonehenge</w:t>
            </w:r>
          </w:p>
          <w:p w:rsidR="00611889" w:rsidRDefault="000F5E52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Mick Manning</w:t>
            </w:r>
          </w:p>
        </w:tc>
      </w:tr>
      <w:tr w:rsidR="00611889">
        <w:tc>
          <w:tcPr>
            <w:tcW w:w="3139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shd w:val="clear" w:color="auto" w:fill="FFFFFF"/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A World of Information</w:t>
            </w:r>
          </w:p>
          <w:p w:rsidR="00611889" w:rsidRDefault="000F5E52">
            <w:pPr>
              <w:shd w:val="clear" w:color="auto" w:fill="FFFFFF"/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Richard Platt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shd w:val="clear" w:color="auto" w:fill="FFFFFF"/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Alex Sparrow and the Really Big Stink</w:t>
            </w:r>
          </w:p>
          <w:p w:rsidR="00611889" w:rsidRDefault="000F5E52">
            <w:pPr>
              <w:shd w:val="clear" w:color="auto" w:fill="FFFFFF"/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Jennifer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Killick</w:t>
            </w:r>
            <w:proofErr w:type="spellEnd"/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Look Up</w:t>
            </w:r>
          </w:p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Nathan Bryon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The Tiger who came to tea </w:t>
            </w:r>
          </w:p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Judith Kerr</w:t>
            </w:r>
          </w:p>
        </w:tc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Awful Egyptians</w:t>
            </w:r>
          </w:p>
          <w:p w:rsidR="00611889" w:rsidRDefault="000F5E52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Horrible Histories</w:t>
            </w:r>
          </w:p>
        </w:tc>
      </w:tr>
      <w:tr w:rsidR="00611889"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Diary of a Wimpy Kid</w:t>
            </w:r>
          </w:p>
          <w:p w:rsidR="00611889" w:rsidRDefault="000F5E52">
            <w:pPr>
              <w:shd w:val="clear" w:color="auto" w:fill="FFFFFF"/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Jeff Kinney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Twits</w:t>
            </w:r>
          </w:p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Roald Dahl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Horrid Henry</w:t>
            </w:r>
          </w:p>
          <w:p w:rsidR="00611889" w:rsidRDefault="000F5E52">
            <w:pPr>
              <w:shd w:val="clear" w:color="auto" w:fill="FFFFFF"/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Francesca Simon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shd w:val="clear" w:color="auto" w:fill="FFFFFF"/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Reluctant Dragon</w:t>
            </w:r>
          </w:p>
          <w:p w:rsidR="00611889" w:rsidRDefault="000F5E52">
            <w:pPr>
              <w:shd w:val="clear" w:color="auto" w:fill="FFFFFF"/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Kenneth Graham</w:t>
            </w:r>
          </w:p>
        </w:tc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History Detective Investigates: Stone Age to Iron Age</w:t>
            </w:r>
          </w:p>
          <w:p w:rsidR="00611889" w:rsidRDefault="000F5E52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Clare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Hibbert</w:t>
            </w:r>
            <w:proofErr w:type="spellEnd"/>
          </w:p>
        </w:tc>
      </w:tr>
      <w:tr w:rsidR="00611889">
        <w:trPr>
          <w:trHeight w:val="918"/>
        </w:trPr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Frindle</w:t>
            </w:r>
            <w:proofErr w:type="spellEnd"/>
          </w:p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Andrew Clements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Leon and Bob</w:t>
            </w:r>
          </w:p>
          <w:p w:rsidR="00611889" w:rsidRDefault="000F5E52">
            <w:pPr>
              <w:shd w:val="clear" w:color="auto" w:fill="FFFFFF"/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Simon James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Gregory Cool</w:t>
            </w:r>
          </w:p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Caroline Birch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Fairy Tales</w:t>
            </w:r>
          </w:p>
          <w:p w:rsidR="00611889" w:rsidRDefault="000F5E52">
            <w:pPr>
              <w:shd w:val="clear" w:color="auto" w:fill="FFFFFF"/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Terry Jones</w:t>
            </w:r>
          </w:p>
          <w:p w:rsidR="00611889" w:rsidRDefault="00611889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3140" w:type="dxa"/>
          </w:tcPr>
          <w:p w:rsidR="00611889" w:rsidRDefault="000F5E52">
            <w:pP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Street Beneath My Feet</w:t>
            </w:r>
          </w:p>
          <w:p w:rsidR="00611889" w:rsidRDefault="000F5E52">
            <w:pP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Charlotte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Guillain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&amp; Yuval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Zommer</w:t>
            </w:r>
            <w:proofErr w:type="spellEnd"/>
          </w:p>
        </w:tc>
      </w:tr>
      <w:tr w:rsidR="00611889"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Humphrey series</w:t>
            </w:r>
          </w:p>
          <w:p w:rsidR="00611889" w:rsidRDefault="000F5E52">
            <w:pPr>
              <w:shd w:val="clear" w:color="auto" w:fill="FFFFFF"/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Bree Serif" w:eastAsia="Bree Serif" w:hAnsi="Bree Serif" w:cs="Bree Serif"/>
                <w:sz w:val="28"/>
                <w:szCs w:val="28"/>
              </w:rPr>
              <w:lastRenderedPageBreak/>
              <w:t>Betty G. Birney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lastRenderedPageBreak/>
              <w:t xml:space="preserve">The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Christmasaurus</w:t>
            </w:r>
            <w:proofErr w:type="spellEnd"/>
          </w:p>
          <w:p w:rsidR="00611889" w:rsidRDefault="000F5E52">
            <w:pPr>
              <w:shd w:val="clear" w:color="auto" w:fill="FFFFFF"/>
              <w:spacing w:line="276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lastRenderedPageBreak/>
              <w:t>Tom Fletcher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lastRenderedPageBreak/>
              <w:t>The Green Ship</w:t>
            </w:r>
          </w:p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lastRenderedPageBreak/>
              <w:t>Quentin Blake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lastRenderedPageBreak/>
              <w:t>Ice Palace</w:t>
            </w:r>
          </w:p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lastRenderedPageBreak/>
              <w:t xml:space="preserve">Robert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Swindells</w:t>
            </w:r>
            <w:proofErr w:type="spellEnd"/>
          </w:p>
        </w:tc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lastRenderedPageBreak/>
              <w:t>Revolting Rhymes</w:t>
            </w:r>
          </w:p>
          <w:p w:rsidR="00611889" w:rsidRDefault="000F5E52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lastRenderedPageBreak/>
              <w:t>Roald Dahl</w:t>
            </w:r>
          </w:p>
        </w:tc>
      </w:tr>
      <w:tr w:rsidR="00611889"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lastRenderedPageBreak/>
              <w:t xml:space="preserve">Oliver and the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Seawigs</w:t>
            </w:r>
            <w:proofErr w:type="spellEnd"/>
          </w:p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Philip Reeve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Surf’s Up</w:t>
            </w:r>
          </w:p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Kwame Alexander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Adventures of Captain Underpants</w:t>
            </w:r>
          </w:p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Dav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Pilkey</w:t>
            </w:r>
            <w:proofErr w:type="spellEnd"/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Voices in The Park</w:t>
            </w:r>
          </w:p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Anthony Browne</w:t>
            </w:r>
          </w:p>
        </w:tc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Bee is not afraid of me</w:t>
            </w:r>
          </w:p>
          <w:p w:rsidR="00611889" w:rsidRDefault="000F5E52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Andy Shepherd</w:t>
            </w:r>
          </w:p>
        </w:tc>
      </w:tr>
      <w:tr w:rsidR="00611889">
        <w:trPr>
          <w:trHeight w:val="120"/>
        </w:trPr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Little People, Big Dreams</w:t>
            </w:r>
          </w:p>
          <w:p w:rsidR="00611889" w:rsidRDefault="000F5E52">
            <w:pPr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Lisbeth Kaiser &amp; Ana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Sanfelippo</w:t>
            </w:r>
            <w:proofErr w:type="spellEnd"/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Day I Swapped my Dad for a Goldfish</w:t>
            </w:r>
          </w:p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Neil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Gaiman</w:t>
            </w:r>
            <w:proofErr w:type="spellEnd"/>
          </w:p>
          <w:p w:rsidR="00611889" w:rsidRDefault="00611889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Ottoline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and the Yellow cat</w:t>
            </w:r>
          </w:p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Chris Riddell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Great Elephant Chase</w:t>
            </w:r>
          </w:p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Gillian Cross</w:t>
            </w:r>
          </w:p>
        </w:tc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Cat in the Hat</w:t>
            </w:r>
          </w:p>
          <w:p w:rsidR="00611889" w:rsidRDefault="000F5E52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Dr Seuss</w:t>
            </w:r>
          </w:p>
          <w:p w:rsidR="00611889" w:rsidRDefault="00611889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611889">
        <w:trPr>
          <w:trHeight w:val="180"/>
        </w:trPr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My name is Not Refugee</w:t>
            </w:r>
          </w:p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Kate Milner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Whisperer</w:t>
            </w:r>
          </w:p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Nick Butterworth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Sandwich Thief</w:t>
            </w:r>
          </w:p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Andre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Marois</w:t>
            </w:r>
            <w:proofErr w:type="spellEnd"/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How to Wash a Woolly Mammoth</w:t>
            </w:r>
          </w:p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Michelle Robinson and Kate Hindley</w:t>
            </w:r>
          </w:p>
        </w:tc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137740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Sam Wu is NOT Afraid of Ghosts</w:t>
            </w:r>
          </w:p>
          <w:p w:rsidR="00137740" w:rsidRDefault="00137740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Katie and Kevin Tsang</w:t>
            </w:r>
          </w:p>
        </w:tc>
      </w:tr>
      <w:tr w:rsidR="00611889">
        <w:trPr>
          <w:trHeight w:val="160"/>
        </w:trPr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The Incredible Adventures of Professor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Branestawn</w:t>
            </w:r>
            <w:proofErr w:type="spellEnd"/>
          </w:p>
          <w:p w:rsidR="00611889" w:rsidRDefault="000F5E52">
            <w:pPr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Norman Hunter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Adventures of the Wishing Chair</w:t>
            </w:r>
          </w:p>
          <w:p w:rsidR="00611889" w:rsidRDefault="000F5E52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Enid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Blyton</w:t>
            </w:r>
            <w:proofErr w:type="spellEnd"/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That Pesky Rat</w:t>
            </w:r>
          </w:p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Lauren Child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Legend of Captain Crow’s Teeth</w:t>
            </w:r>
          </w:p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Eoin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Colfer</w:t>
            </w:r>
            <w:proofErr w:type="spellEnd"/>
          </w:p>
        </w:tc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Shrimp</w:t>
            </w:r>
          </w:p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Emily Smith</w:t>
            </w:r>
          </w:p>
        </w:tc>
      </w:tr>
      <w:tr w:rsidR="00611889">
        <w:trPr>
          <w:trHeight w:val="140"/>
        </w:trPr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Worst Witch</w:t>
            </w:r>
          </w:p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Jill Murphy</w:t>
            </w:r>
          </w:p>
          <w:p w:rsidR="00611889" w:rsidRDefault="00611889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Secret of Platform 13</w:t>
            </w:r>
          </w:p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Eva Ibbotson</w:t>
            </w: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The 13-Storey Treehouse</w:t>
            </w:r>
          </w:p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Andy Griffiths</w:t>
            </w:r>
          </w:p>
          <w:p w:rsidR="00611889" w:rsidRDefault="00611889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3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Ug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>: Boy Genius of the Stone Age</w:t>
            </w:r>
          </w:p>
          <w:p w:rsidR="00611889" w:rsidRDefault="000F5E52">
            <w:pPr>
              <w:widowControl w:val="0"/>
              <w:shd w:val="clear" w:color="auto" w:fill="FFFFFF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Raymond Briggs</w:t>
            </w:r>
          </w:p>
        </w:tc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889" w:rsidRDefault="000F5E52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Fantastically Great Women Who changed the world</w:t>
            </w:r>
          </w:p>
          <w:p w:rsidR="00611889" w:rsidRDefault="000F5E52">
            <w:pPr>
              <w:widowControl w:val="0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Kate Pankhurst</w:t>
            </w:r>
          </w:p>
        </w:tc>
      </w:tr>
    </w:tbl>
    <w:p w:rsidR="00611889" w:rsidRDefault="00611889">
      <w:pPr>
        <w:jc w:val="center"/>
        <w:rPr>
          <w:rFonts w:ascii="Bree Serif" w:eastAsia="Bree Serif" w:hAnsi="Bree Serif" w:cs="Bree Serif"/>
          <w:sz w:val="28"/>
          <w:szCs w:val="28"/>
        </w:rPr>
      </w:pPr>
    </w:p>
    <w:p w:rsidR="00611889" w:rsidRDefault="00611889">
      <w:pPr>
        <w:jc w:val="center"/>
        <w:rPr>
          <w:rFonts w:ascii="Bree Serif" w:eastAsia="Bree Serif" w:hAnsi="Bree Serif" w:cs="Bree Serif"/>
          <w:sz w:val="28"/>
          <w:szCs w:val="28"/>
        </w:rPr>
      </w:pPr>
    </w:p>
    <w:p w:rsidR="00611889" w:rsidRDefault="000F5E52">
      <w:pPr>
        <w:jc w:val="center"/>
        <w:rPr>
          <w:rFonts w:ascii="Bree Serif" w:eastAsia="Bree Serif" w:hAnsi="Bree Serif" w:cs="Bree Serif"/>
          <w:sz w:val="40"/>
          <w:szCs w:val="40"/>
        </w:rPr>
      </w:pPr>
      <w:r>
        <w:rPr>
          <w:rFonts w:ascii="Bree Serif" w:eastAsia="Bree Serif" w:hAnsi="Bree Serif" w:cs="Bree Serif"/>
          <w:color w:val="4A86E8"/>
          <w:sz w:val="40"/>
          <w:szCs w:val="40"/>
        </w:rPr>
        <w:t>T</w:t>
      </w:r>
      <w:r>
        <w:rPr>
          <w:rFonts w:ascii="Bree Serif" w:eastAsia="Bree Serif" w:hAnsi="Bree Serif" w:cs="Bree Serif"/>
          <w:sz w:val="40"/>
          <w:szCs w:val="40"/>
        </w:rPr>
        <w:t xml:space="preserve">ogether </w:t>
      </w:r>
      <w:r>
        <w:rPr>
          <w:rFonts w:ascii="Bree Serif" w:eastAsia="Bree Serif" w:hAnsi="Bree Serif" w:cs="Bree Serif"/>
          <w:color w:val="4A86E8"/>
          <w:sz w:val="40"/>
          <w:szCs w:val="40"/>
        </w:rPr>
        <w:t>E</w:t>
      </w:r>
      <w:r>
        <w:rPr>
          <w:rFonts w:ascii="Bree Serif" w:eastAsia="Bree Serif" w:hAnsi="Bree Serif" w:cs="Bree Serif"/>
          <w:sz w:val="40"/>
          <w:szCs w:val="40"/>
        </w:rPr>
        <w:t xml:space="preserve">veryone </w:t>
      </w:r>
      <w:r>
        <w:rPr>
          <w:rFonts w:ascii="Bree Serif" w:eastAsia="Bree Serif" w:hAnsi="Bree Serif" w:cs="Bree Serif"/>
          <w:color w:val="4A86E8"/>
          <w:sz w:val="40"/>
          <w:szCs w:val="40"/>
        </w:rPr>
        <w:t>A</w:t>
      </w:r>
      <w:r>
        <w:rPr>
          <w:rFonts w:ascii="Bree Serif" w:eastAsia="Bree Serif" w:hAnsi="Bree Serif" w:cs="Bree Serif"/>
          <w:sz w:val="40"/>
          <w:szCs w:val="40"/>
        </w:rPr>
        <w:t xml:space="preserve">chieves </w:t>
      </w:r>
      <w:r>
        <w:rPr>
          <w:rFonts w:ascii="Bree Serif" w:eastAsia="Bree Serif" w:hAnsi="Bree Serif" w:cs="Bree Serif"/>
          <w:color w:val="4A86E8"/>
          <w:sz w:val="40"/>
          <w:szCs w:val="40"/>
        </w:rPr>
        <w:t>M</w:t>
      </w:r>
      <w:r>
        <w:rPr>
          <w:rFonts w:ascii="Bree Serif" w:eastAsia="Bree Serif" w:hAnsi="Bree Serif" w:cs="Bree Serif"/>
          <w:sz w:val="40"/>
          <w:szCs w:val="40"/>
        </w:rPr>
        <w:t>ore</w:t>
      </w:r>
    </w:p>
    <w:p w:rsidR="00611889" w:rsidRDefault="00611889">
      <w:pPr>
        <w:jc w:val="both"/>
        <w:rPr>
          <w:rFonts w:ascii="Bree Serif" w:eastAsia="Bree Serif" w:hAnsi="Bree Serif" w:cs="Bree Serif"/>
          <w:sz w:val="40"/>
          <w:szCs w:val="40"/>
        </w:rPr>
      </w:pPr>
    </w:p>
    <w:p w:rsidR="00611889" w:rsidRDefault="00611889">
      <w:pPr>
        <w:jc w:val="center"/>
        <w:rPr>
          <w:rFonts w:ascii="Bree Serif" w:eastAsia="Bree Serif" w:hAnsi="Bree Serif" w:cs="Bree Serif"/>
          <w:sz w:val="28"/>
          <w:szCs w:val="28"/>
        </w:rPr>
      </w:pPr>
    </w:p>
    <w:p w:rsidR="00611889" w:rsidRDefault="00611889">
      <w:pPr>
        <w:jc w:val="center"/>
        <w:rPr>
          <w:rFonts w:ascii="Bree Serif" w:eastAsia="Bree Serif" w:hAnsi="Bree Serif" w:cs="Bree Serif"/>
          <w:sz w:val="28"/>
          <w:szCs w:val="28"/>
        </w:rPr>
      </w:pPr>
      <w:bookmarkStart w:id="1" w:name="_heading=h.30j0zll" w:colFirst="0" w:colLast="0"/>
      <w:bookmarkEnd w:id="1"/>
    </w:p>
    <w:p w:rsidR="00611889" w:rsidRDefault="00611889">
      <w:pPr>
        <w:jc w:val="center"/>
        <w:rPr>
          <w:rFonts w:ascii="Bree Serif" w:eastAsia="Bree Serif" w:hAnsi="Bree Serif" w:cs="Bree Serif"/>
          <w:sz w:val="28"/>
          <w:szCs w:val="28"/>
        </w:rPr>
      </w:pPr>
    </w:p>
    <w:p w:rsidR="00611889" w:rsidRDefault="00611889">
      <w:pPr>
        <w:jc w:val="both"/>
        <w:rPr>
          <w:rFonts w:ascii="Bree Serif" w:eastAsia="Bree Serif" w:hAnsi="Bree Serif" w:cs="Bree Serif"/>
          <w:sz w:val="28"/>
          <w:szCs w:val="28"/>
        </w:rPr>
      </w:pPr>
    </w:p>
    <w:sectPr w:rsidR="00611889">
      <w:pgSz w:w="16838" w:h="11906" w:orient="landscape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ee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89"/>
    <w:rsid w:val="000F5E52"/>
    <w:rsid w:val="00137740"/>
    <w:rsid w:val="0061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5F76A-4FD6-4E32-AA81-70117FBC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E3568"/>
    <w:pPr>
      <w:ind w:left="720"/>
      <w:contextualSpacing/>
    </w:pPr>
  </w:style>
  <w:style w:type="character" w:customStyle="1" w:styleId="a-size-extra-large">
    <w:name w:val="a-size-extra-large"/>
    <w:basedOn w:val="DefaultParagraphFont"/>
    <w:rsid w:val="005A18ED"/>
  </w:style>
  <w:style w:type="character" w:styleId="Emphasis">
    <w:name w:val="Emphasis"/>
    <w:basedOn w:val="DefaultParagraphFont"/>
    <w:uiPriority w:val="20"/>
    <w:qFormat/>
    <w:rsid w:val="00690111"/>
    <w:rPr>
      <w:i/>
      <w:iCs/>
    </w:rPr>
  </w:style>
  <w:style w:type="paragraph" w:customStyle="1" w:styleId="font6">
    <w:name w:val="font_6"/>
    <w:basedOn w:val="Normal"/>
    <w:rsid w:val="0069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5F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D2"/>
    <w:rPr>
      <w:rFonts w:ascii="Segoe UI" w:hAnsi="Segoe UI" w:cs="Segoe UI"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B61E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Y9CNjUp0hAzlHRyzD/XD7ZeTNQ==">AMUW2mXx7hl/XMvk6MWbsJWhrqUEuUUfSab8PUrH88ej/eXxU5QKQbNSh+pWciy4pcxpk3qEGh3U6dsbS0/bY8b4q3fk8q++rI9cmazNZU7+0Gh6u6XWE0l3ocsEUl1LfW6rrTt5VPxo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387C0558</Template>
  <TotalTime>1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Cliff</dc:creator>
  <cp:lastModifiedBy>Mrs Parker</cp:lastModifiedBy>
  <cp:revision>2</cp:revision>
  <cp:lastPrinted>2023-10-20T13:44:00Z</cp:lastPrinted>
  <dcterms:created xsi:type="dcterms:W3CDTF">2023-10-20T13:45:00Z</dcterms:created>
  <dcterms:modified xsi:type="dcterms:W3CDTF">2023-10-20T13:45:00Z</dcterms:modified>
</cp:coreProperties>
</file>