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6D14" w:rsidRDefault="00851722">
      <w:pPr>
        <w:jc w:val="right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66676</wp:posOffset>
            </wp:positionH>
            <wp:positionV relativeFrom="paragraph">
              <wp:posOffset>178164</wp:posOffset>
            </wp:positionV>
            <wp:extent cx="835977" cy="777106"/>
            <wp:effectExtent l="0" t="0" r="0" b="0"/>
            <wp:wrapSquare wrapText="bothSides" distT="114300" distB="114300" distL="114300" distR="11430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977" cy="7771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9239755</wp:posOffset>
            </wp:positionH>
            <wp:positionV relativeFrom="paragraph">
              <wp:posOffset>114300</wp:posOffset>
            </wp:positionV>
            <wp:extent cx="717635" cy="717635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635" cy="717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W w:w="10206" w:type="dxa"/>
        <w:jc w:val="center"/>
        <w:tblBorders>
          <w:top w:val="single" w:sz="48" w:space="0" w:color="1F497D"/>
          <w:left w:val="single" w:sz="48" w:space="0" w:color="1F497D"/>
          <w:bottom w:val="single" w:sz="48" w:space="0" w:color="1F497D"/>
          <w:right w:val="single" w:sz="48" w:space="0" w:color="1F497D"/>
          <w:insideH w:val="single" w:sz="48" w:space="0" w:color="1F497D"/>
          <w:insideV w:val="single" w:sz="48" w:space="0" w:color="1F497D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AB6D14">
        <w:trPr>
          <w:trHeight w:val="2235"/>
          <w:jc w:val="center"/>
        </w:trPr>
        <w:tc>
          <w:tcPr>
            <w:tcW w:w="10206" w:type="dxa"/>
            <w:tcBorders>
              <w:top w:val="single" w:sz="48" w:space="0" w:color="0000FF"/>
              <w:left w:val="single" w:sz="48" w:space="0" w:color="0000FF"/>
              <w:bottom w:val="single" w:sz="48" w:space="0" w:color="0000FF"/>
              <w:right w:val="single" w:sz="4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D14" w:rsidRDefault="00851722">
            <w:pPr>
              <w:widowControl w:val="0"/>
              <w:jc w:val="center"/>
              <w:rPr>
                <w:rFonts w:ascii="Bree Serif" w:eastAsia="Bree Serif" w:hAnsi="Bree Serif" w:cs="Bree Serif"/>
                <w:b/>
                <w:color w:val="0000FF"/>
                <w:sz w:val="72"/>
                <w:szCs w:val="72"/>
              </w:rPr>
            </w:pPr>
            <w:r>
              <w:rPr>
                <w:rFonts w:ascii="Bree Serif" w:eastAsia="Bree Serif" w:hAnsi="Bree Serif" w:cs="Bree Serif"/>
                <w:b/>
                <w:sz w:val="96"/>
                <w:szCs w:val="96"/>
              </w:rPr>
              <w:t xml:space="preserve"> </w:t>
            </w:r>
            <w:r>
              <w:rPr>
                <w:rFonts w:ascii="Bree Serif" w:eastAsia="Bree Serif" w:hAnsi="Bree Serif" w:cs="Bree Serif"/>
                <w:b/>
                <w:color w:val="0000FF"/>
                <w:sz w:val="72"/>
                <w:szCs w:val="72"/>
              </w:rPr>
              <w:t>50 Books to Read</w:t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14395" cy="1121761"/>
                  <wp:effectExtent l="0" t="0" r="0" b="0"/>
                  <wp:wrapSquare wrapText="bothSides" distT="0" distB="0" distL="0" distR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395" cy="11217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B6D14" w:rsidRDefault="00851722">
            <w:pPr>
              <w:widowControl w:val="0"/>
              <w:jc w:val="center"/>
              <w:rPr>
                <w:rFonts w:ascii="Bree Serif" w:eastAsia="Bree Serif" w:hAnsi="Bree Serif" w:cs="Bree Serif"/>
                <w:b/>
                <w:color w:val="0000FF"/>
                <w:sz w:val="96"/>
                <w:szCs w:val="96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72"/>
                <w:szCs w:val="72"/>
              </w:rPr>
              <w:t>Year 6</w:t>
            </w:r>
          </w:p>
        </w:tc>
      </w:tr>
    </w:tbl>
    <w:p w:rsidR="00AB6D14" w:rsidRDefault="00AB6D14">
      <w:pPr>
        <w:jc w:val="center"/>
        <w:rPr>
          <w:rFonts w:ascii="Bree Serif" w:eastAsia="Bree Serif" w:hAnsi="Bree Serif" w:cs="Bree Serif"/>
        </w:rPr>
      </w:pPr>
    </w:p>
    <w:tbl>
      <w:tblPr>
        <w:tblStyle w:val="a2"/>
        <w:tblW w:w="156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9"/>
        <w:gridCol w:w="3139"/>
        <w:gridCol w:w="3139"/>
        <w:gridCol w:w="3139"/>
        <w:gridCol w:w="3140"/>
      </w:tblGrid>
      <w:tr w:rsidR="00AB6D14">
        <w:tc>
          <w:tcPr>
            <w:tcW w:w="3139" w:type="dxa"/>
          </w:tcPr>
          <w:p w:rsidR="00AB6D14" w:rsidRDefault="0085172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Goldfish Boy</w:t>
            </w:r>
          </w:p>
          <w:p w:rsidR="00AB6D14" w:rsidRDefault="0085172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Lisa Thompson</w:t>
            </w:r>
          </w:p>
          <w:p w:rsidR="00AB6D14" w:rsidRDefault="00AB6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39" w:type="dxa"/>
          </w:tcPr>
          <w:p w:rsidR="00AB6D14" w:rsidRDefault="00851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A Series of Unfortunate Events</w:t>
            </w:r>
          </w:p>
          <w:p w:rsidR="00AB6D14" w:rsidRDefault="00851722">
            <w:pPr>
              <w:widowControl w:val="0"/>
              <w:ind w:left="360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Lemony Snicket</w:t>
            </w:r>
          </w:p>
        </w:tc>
        <w:tc>
          <w:tcPr>
            <w:tcW w:w="3139" w:type="dxa"/>
          </w:tcPr>
          <w:p w:rsidR="00AB6D14" w:rsidRDefault="0085172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Skellig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</w:p>
          <w:p w:rsidR="00AB6D14" w:rsidRDefault="0085172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David Almond</w:t>
            </w:r>
          </w:p>
          <w:p w:rsidR="00AB6D14" w:rsidRDefault="00AB6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  <w:p w:rsidR="00AB6D14" w:rsidRDefault="00AB6D14">
            <w:pP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39" w:type="dxa"/>
          </w:tcPr>
          <w:p w:rsidR="00AB6D14" w:rsidRDefault="00851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Harry Potter and the Chamber of Secrets</w:t>
            </w:r>
          </w:p>
          <w:p w:rsidR="00AB6D14" w:rsidRDefault="00851722">
            <w:pPr>
              <w:jc w:val="center"/>
              <w:rPr>
                <w:rFonts w:ascii="Bree Serif" w:eastAsia="Bree Serif" w:hAnsi="Bree Serif" w:cs="Bree Serif"/>
                <w:color w:val="00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J K Rowling</w:t>
            </w:r>
          </w:p>
        </w:tc>
        <w:tc>
          <w:tcPr>
            <w:tcW w:w="3140" w:type="dxa"/>
          </w:tcPr>
          <w:p w:rsidR="00AB6D14" w:rsidRDefault="00851722">
            <w:pP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Nowhere Emporium</w:t>
            </w:r>
          </w:p>
          <w:p w:rsidR="00AB6D14" w:rsidRDefault="00851722">
            <w:pP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Ross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Mckenzie</w:t>
            </w:r>
            <w:proofErr w:type="spellEnd"/>
          </w:p>
        </w:tc>
      </w:tr>
      <w:tr w:rsidR="00AB6D14">
        <w:tc>
          <w:tcPr>
            <w:tcW w:w="3139" w:type="dxa"/>
          </w:tcPr>
          <w:p w:rsidR="00AB6D14" w:rsidRDefault="00851722">
            <w:pPr>
              <w:jc w:val="center"/>
              <w:rPr>
                <w:rFonts w:ascii="Bree Serif" w:eastAsia="Bree Serif" w:hAnsi="Bree Serif" w:cs="Bree Serif"/>
                <w:color w:val="00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color w:val="000000"/>
                <w:sz w:val="28"/>
                <w:szCs w:val="28"/>
              </w:rPr>
              <w:t xml:space="preserve">Nightfall in New York Katherine </w:t>
            </w:r>
            <w:proofErr w:type="spellStart"/>
            <w:r>
              <w:rPr>
                <w:rFonts w:ascii="Bree Serif" w:eastAsia="Bree Serif" w:hAnsi="Bree Serif" w:cs="Bree Serif"/>
                <w:color w:val="000000"/>
                <w:sz w:val="28"/>
                <w:szCs w:val="28"/>
              </w:rPr>
              <w:t>Woodfine</w:t>
            </w:r>
            <w:proofErr w:type="spellEnd"/>
          </w:p>
          <w:p w:rsidR="00AB6D14" w:rsidRDefault="00AB6D14">
            <w:pPr>
              <w:jc w:val="center"/>
              <w:rPr>
                <w:rFonts w:ascii="Bree Serif" w:eastAsia="Bree Serif" w:hAnsi="Bree Serif" w:cs="Bree Serif"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</w:tcPr>
          <w:p w:rsidR="00AB6D14" w:rsidRDefault="00851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Holes</w:t>
            </w:r>
          </w:p>
          <w:p w:rsidR="00AB6D14" w:rsidRDefault="00851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Louis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Sacher</w:t>
            </w:r>
            <w:proofErr w:type="spellEnd"/>
          </w:p>
        </w:tc>
        <w:tc>
          <w:tcPr>
            <w:tcW w:w="3139" w:type="dxa"/>
            <w:shd w:val="clear" w:color="auto" w:fill="FFFFFF"/>
          </w:tcPr>
          <w:p w:rsidR="00AB6D14" w:rsidRDefault="00851722">
            <w:pPr>
              <w:widowControl w:val="0"/>
              <w:ind w:left="360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noProof/>
                <w:sz w:val="28"/>
                <w:szCs w:val="28"/>
              </w:rPr>
              <w:drawing>
                <wp:inline distT="114300" distB="114300" distL="114300" distR="114300">
                  <wp:extent cx="338704" cy="338704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04" cy="3387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ee Serif" w:eastAsia="Bree Serif" w:hAnsi="Bree Serif" w:cs="Bree Serif"/>
                <w:sz w:val="28"/>
                <w:szCs w:val="28"/>
              </w:rPr>
              <w:t>Bear choice</w:t>
            </w:r>
          </w:p>
          <w:p w:rsidR="00AB6D14" w:rsidRDefault="00851722">
            <w:pPr>
              <w:widowControl w:val="0"/>
              <w:ind w:left="360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Title:_____________</w:t>
            </w:r>
          </w:p>
          <w:p w:rsidR="00AB6D14" w:rsidRDefault="00851722">
            <w:pPr>
              <w:widowControl w:val="0"/>
              <w:ind w:left="360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Author: __________</w:t>
            </w:r>
          </w:p>
          <w:p w:rsidR="00AB6D14" w:rsidRDefault="00AB6D14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39" w:type="dxa"/>
          </w:tcPr>
          <w:p w:rsidR="00AB6D14" w:rsidRDefault="00851722">
            <w:pP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Murder not unladylike</w:t>
            </w:r>
          </w:p>
          <w:p w:rsidR="00AB6D14" w:rsidRDefault="00851722">
            <w:pP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Robin Stevens</w:t>
            </w:r>
          </w:p>
          <w:p w:rsidR="00AB6D14" w:rsidRDefault="00AB6D14">
            <w:pPr>
              <w:jc w:val="center"/>
              <w:rPr>
                <w:rFonts w:ascii="Bree Serif" w:eastAsia="Bree Serif" w:hAnsi="Bree Serif" w:cs="Bree Serif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</w:tcPr>
          <w:p w:rsidR="00AB6D14" w:rsidRDefault="00851722">
            <w:pPr>
              <w:widowControl w:val="0"/>
              <w:ind w:left="360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noProof/>
                <w:sz w:val="28"/>
                <w:szCs w:val="28"/>
              </w:rPr>
              <w:drawing>
                <wp:inline distT="114300" distB="114300" distL="114300" distR="114300">
                  <wp:extent cx="338704" cy="338704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04" cy="3387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ee Serif" w:eastAsia="Bree Serif" w:hAnsi="Bree Serif" w:cs="Bree Serif"/>
                <w:sz w:val="28"/>
                <w:szCs w:val="28"/>
              </w:rPr>
              <w:t>Bear choice</w:t>
            </w:r>
          </w:p>
          <w:p w:rsidR="00AB6D14" w:rsidRDefault="00851722">
            <w:pPr>
              <w:widowControl w:val="0"/>
              <w:ind w:left="360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Title:_____________</w:t>
            </w:r>
          </w:p>
          <w:p w:rsidR="00AB6D14" w:rsidRDefault="00851722">
            <w:pPr>
              <w:widowControl w:val="0"/>
              <w:ind w:left="360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Author: __________</w:t>
            </w:r>
          </w:p>
        </w:tc>
      </w:tr>
      <w:tr w:rsidR="00AB6D14">
        <w:tc>
          <w:tcPr>
            <w:tcW w:w="3139" w:type="dxa"/>
          </w:tcPr>
          <w:p w:rsidR="00AB6D14" w:rsidRDefault="0085172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Coraline</w:t>
            </w:r>
            <w:proofErr w:type="spellEnd"/>
          </w:p>
          <w:p w:rsidR="00AB6D14" w:rsidRDefault="0085172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Neil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Gaiman</w:t>
            </w:r>
            <w:proofErr w:type="spellEnd"/>
          </w:p>
        </w:tc>
        <w:tc>
          <w:tcPr>
            <w:tcW w:w="3139" w:type="dxa"/>
          </w:tcPr>
          <w:p w:rsidR="00AB6D14" w:rsidRDefault="0085172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Clockwork</w:t>
            </w:r>
          </w:p>
          <w:p w:rsidR="00AB6D14" w:rsidRDefault="0085172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Phillip Pullman</w:t>
            </w:r>
          </w:p>
        </w:tc>
        <w:tc>
          <w:tcPr>
            <w:tcW w:w="3139" w:type="dxa"/>
          </w:tcPr>
          <w:p w:rsidR="00AB6D14" w:rsidRDefault="00851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Goodnight Mister Tom</w:t>
            </w:r>
          </w:p>
          <w:p w:rsidR="00AB6D14" w:rsidRDefault="00851722">
            <w:pP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Michelle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Magorian</w:t>
            </w:r>
            <w:proofErr w:type="spellEnd"/>
          </w:p>
        </w:tc>
        <w:tc>
          <w:tcPr>
            <w:tcW w:w="3139" w:type="dxa"/>
          </w:tcPr>
          <w:p w:rsidR="00AB6D14" w:rsidRDefault="00851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Howl’s Moving Castle</w:t>
            </w:r>
          </w:p>
          <w:p w:rsidR="00AB6D14" w:rsidRDefault="00851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Diana Wynne Jones</w:t>
            </w:r>
          </w:p>
        </w:tc>
        <w:tc>
          <w:tcPr>
            <w:tcW w:w="3140" w:type="dxa"/>
          </w:tcPr>
          <w:p w:rsidR="00AB6D14" w:rsidRDefault="00851722">
            <w:pP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House with Chicken legs</w:t>
            </w:r>
          </w:p>
          <w:p w:rsidR="00AB6D14" w:rsidRDefault="00851722">
            <w:pP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Sophie Anderson</w:t>
            </w:r>
          </w:p>
        </w:tc>
      </w:tr>
      <w:tr w:rsidR="00AB6D14">
        <w:trPr>
          <w:trHeight w:val="918"/>
        </w:trPr>
        <w:tc>
          <w:tcPr>
            <w:tcW w:w="3139" w:type="dxa"/>
          </w:tcPr>
          <w:p w:rsidR="00AB6D14" w:rsidRDefault="00851722">
            <w:pPr>
              <w:widowControl w:val="0"/>
              <w:ind w:left="360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noProof/>
                <w:sz w:val="28"/>
                <w:szCs w:val="28"/>
              </w:rPr>
              <w:drawing>
                <wp:inline distT="114300" distB="114300" distL="114300" distR="114300">
                  <wp:extent cx="338704" cy="338704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04" cy="3387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ee Serif" w:eastAsia="Bree Serif" w:hAnsi="Bree Serif" w:cs="Bree Serif"/>
                <w:sz w:val="28"/>
                <w:szCs w:val="28"/>
              </w:rPr>
              <w:t>Bear choice</w:t>
            </w:r>
          </w:p>
          <w:p w:rsidR="00AB6D14" w:rsidRDefault="00851722">
            <w:pPr>
              <w:widowControl w:val="0"/>
              <w:ind w:left="360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Title:_____________</w:t>
            </w:r>
          </w:p>
          <w:p w:rsidR="00AB6D14" w:rsidRDefault="00851722">
            <w:pPr>
              <w:widowControl w:val="0"/>
              <w:ind w:left="360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Author: __________</w:t>
            </w:r>
          </w:p>
          <w:p w:rsidR="00AB6D14" w:rsidRDefault="00AB6D14">
            <w:pPr>
              <w:widowControl w:val="0"/>
              <w:ind w:left="360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39" w:type="dxa"/>
          </w:tcPr>
          <w:p w:rsidR="00AB6D14" w:rsidRDefault="00851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Stig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of the Dump</w:t>
            </w:r>
          </w:p>
          <w:p w:rsidR="00AB6D14" w:rsidRDefault="00851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Clive King</w:t>
            </w:r>
          </w:p>
        </w:tc>
        <w:tc>
          <w:tcPr>
            <w:tcW w:w="3139" w:type="dxa"/>
          </w:tcPr>
          <w:p w:rsidR="00AB6D14" w:rsidRDefault="0085172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The Lion, the Witch and the Wardrobe </w:t>
            </w:r>
          </w:p>
          <w:p w:rsidR="00AB6D14" w:rsidRDefault="0085172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C.S. Lewis</w:t>
            </w:r>
          </w:p>
        </w:tc>
        <w:tc>
          <w:tcPr>
            <w:tcW w:w="3139" w:type="dxa"/>
          </w:tcPr>
          <w:p w:rsidR="00AB6D14" w:rsidRDefault="0085172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When the Sky Falls</w:t>
            </w:r>
          </w:p>
          <w:p w:rsidR="00AB6D14" w:rsidRDefault="0085172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Phil Earle</w:t>
            </w:r>
          </w:p>
        </w:tc>
        <w:tc>
          <w:tcPr>
            <w:tcW w:w="3140" w:type="dxa"/>
          </w:tcPr>
          <w:p w:rsidR="00AB6D14" w:rsidRDefault="00851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Wolves of Willoughby Chase</w:t>
            </w:r>
          </w:p>
          <w:p w:rsidR="00AB6D14" w:rsidRDefault="00851722">
            <w:pP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Joan Aiken</w:t>
            </w:r>
          </w:p>
        </w:tc>
      </w:tr>
      <w:tr w:rsidR="00AB6D14">
        <w:tc>
          <w:tcPr>
            <w:tcW w:w="3139" w:type="dxa"/>
          </w:tcPr>
          <w:p w:rsidR="00AB6D14" w:rsidRDefault="0085172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Journey to the River Sea</w:t>
            </w:r>
          </w:p>
          <w:p w:rsidR="00AB6D14" w:rsidRDefault="0085172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Eva Ibbotson</w:t>
            </w:r>
          </w:p>
        </w:tc>
        <w:tc>
          <w:tcPr>
            <w:tcW w:w="3139" w:type="dxa"/>
          </w:tcPr>
          <w:p w:rsidR="00AB6D14" w:rsidRDefault="00851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No Ballet Shoes in Syria</w:t>
            </w:r>
          </w:p>
          <w:p w:rsidR="00AB6D14" w:rsidRDefault="0085172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Catherine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Bruton</w:t>
            </w:r>
            <w:proofErr w:type="spellEnd"/>
          </w:p>
        </w:tc>
        <w:tc>
          <w:tcPr>
            <w:tcW w:w="3139" w:type="dxa"/>
          </w:tcPr>
          <w:p w:rsidR="00AB6D14" w:rsidRDefault="0085172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Orange’s in No Man’s Land</w:t>
            </w:r>
          </w:p>
          <w:p w:rsidR="00AB6D14" w:rsidRDefault="00851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Elizabeth Laird</w:t>
            </w:r>
          </w:p>
        </w:tc>
        <w:tc>
          <w:tcPr>
            <w:tcW w:w="3139" w:type="dxa"/>
          </w:tcPr>
          <w:p w:rsidR="00AB6D14" w:rsidRDefault="00073B59" w:rsidP="00073B5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A Dangerous Game</w:t>
            </w:r>
          </w:p>
          <w:p w:rsidR="00073B59" w:rsidRDefault="00073B59" w:rsidP="00073B5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Malorie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Blackman</w:t>
            </w:r>
          </w:p>
        </w:tc>
        <w:tc>
          <w:tcPr>
            <w:tcW w:w="3140" w:type="dxa"/>
          </w:tcPr>
          <w:p w:rsidR="00AB6D14" w:rsidRDefault="00851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Secret Garden</w:t>
            </w:r>
          </w:p>
          <w:p w:rsidR="00AB6D14" w:rsidRDefault="00851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Frances Hodgson-Burnett</w:t>
            </w:r>
          </w:p>
          <w:p w:rsidR="00AB6D14" w:rsidRDefault="00AB6D14">
            <w:pP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073B59">
        <w:tc>
          <w:tcPr>
            <w:tcW w:w="3139" w:type="dxa"/>
          </w:tcPr>
          <w:p w:rsidR="00073B59" w:rsidRDefault="00073B59" w:rsidP="00073B59">
            <w:pPr>
              <w:jc w:val="center"/>
              <w:rPr>
                <w:rFonts w:ascii="Bree Serif" w:eastAsia="Bree Serif" w:hAnsi="Bree Serif" w:cs="Bree Serif"/>
                <w:color w:val="00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color w:val="000000"/>
                <w:sz w:val="28"/>
                <w:szCs w:val="28"/>
              </w:rPr>
              <w:t>Be the Change – poems to help you change the world</w:t>
            </w:r>
          </w:p>
          <w:p w:rsidR="00073B59" w:rsidRDefault="00073B59" w:rsidP="00073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color w:val="000000"/>
                <w:sz w:val="28"/>
                <w:szCs w:val="28"/>
              </w:rPr>
              <w:lastRenderedPageBreak/>
              <w:t>Kaye Milner</w:t>
            </w:r>
          </w:p>
        </w:tc>
        <w:tc>
          <w:tcPr>
            <w:tcW w:w="3139" w:type="dxa"/>
          </w:tcPr>
          <w:p w:rsidR="00073B59" w:rsidRPr="008D6E82" w:rsidRDefault="00073B59" w:rsidP="00073B5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8D6E82"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>Let’s Change Stars Together</w:t>
            </w:r>
          </w:p>
          <w:p w:rsidR="00073B59" w:rsidRPr="00085E90" w:rsidRDefault="00073B59" w:rsidP="00073B59">
            <w:pPr>
              <w:widowControl w:val="0"/>
              <w:jc w:val="center"/>
              <w:rPr>
                <w:rFonts w:ascii="Bree Serif" w:eastAsia="Bree Serif" w:hAnsi="Bree Serif" w:cs="Bree Serif"/>
                <w:color w:val="FF0000"/>
                <w:sz w:val="28"/>
                <w:szCs w:val="28"/>
              </w:rPr>
            </w:pPr>
            <w:r w:rsidRPr="008D6E82">
              <w:rPr>
                <w:rFonts w:ascii="Bree Serif" w:eastAsia="Bree Serif" w:hAnsi="Bree Serif" w:cs="Bree Serif"/>
                <w:sz w:val="28"/>
                <w:szCs w:val="28"/>
              </w:rPr>
              <w:t xml:space="preserve">Matt </w:t>
            </w:r>
            <w:proofErr w:type="spellStart"/>
            <w:r w:rsidRPr="008D6E82">
              <w:rPr>
                <w:rFonts w:ascii="Bree Serif" w:eastAsia="Bree Serif" w:hAnsi="Bree Serif" w:cs="Bree Serif"/>
                <w:sz w:val="28"/>
                <w:szCs w:val="28"/>
              </w:rPr>
              <w:t>Goodfellow</w:t>
            </w:r>
            <w:proofErr w:type="spellEnd"/>
          </w:p>
        </w:tc>
        <w:tc>
          <w:tcPr>
            <w:tcW w:w="3139" w:type="dxa"/>
          </w:tcPr>
          <w:p w:rsidR="00073B59" w:rsidRDefault="00073B59" w:rsidP="00073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Dog that saved the World (Cup)</w:t>
            </w:r>
          </w:p>
          <w:p w:rsidR="00073B59" w:rsidRDefault="00073B59" w:rsidP="00073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Phil Earle</w:t>
            </w:r>
          </w:p>
        </w:tc>
        <w:tc>
          <w:tcPr>
            <w:tcW w:w="3139" w:type="dxa"/>
          </w:tcPr>
          <w:p w:rsidR="00073B59" w:rsidRPr="00073B59" w:rsidRDefault="00073B59" w:rsidP="00073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073B59">
              <w:rPr>
                <w:rFonts w:ascii="Bree Serif" w:eastAsia="Bree Serif" w:hAnsi="Bree Serif" w:cs="Bree Serif"/>
                <w:sz w:val="28"/>
                <w:szCs w:val="28"/>
              </w:rPr>
              <w:t>The Last Wild</w:t>
            </w:r>
          </w:p>
          <w:p w:rsidR="00073B59" w:rsidRDefault="00073B59" w:rsidP="00073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073B59">
              <w:rPr>
                <w:rFonts w:ascii="Bree Serif" w:eastAsia="Bree Serif" w:hAnsi="Bree Serif" w:cs="Bree Serif"/>
                <w:sz w:val="28"/>
                <w:szCs w:val="28"/>
              </w:rPr>
              <w:t xml:space="preserve">Piers </w:t>
            </w:r>
            <w:proofErr w:type="spellStart"/>
            <w:r w:rsidRPr="00073B59">
              <w:rPr>
                <w:rFonts w:ascii="Bree Serif" w:eastAsia="Bree Serif" w:hAnsi="Bree Serif" w:cs="Bree Serif"/>
                <w:sz w:val="28"/>
                <w:szCs w:val="28"/>
              </w:rPr>
              <w:t>Torday</w:t>
            </w:r>
            <w:proofErr w:type="spellEnd"/>
          </w:p>
        </w:tc>
        <w:tc>
          <w:tcPr>
            <w:tcW w:w="3140" w:type="dxa"/>
          </w:tcPr>
          <w:p w:rsidR="00073B59" w:rsidRDefault="00073B59" w:rsidP="00073B5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Wonder</w:t>
            </w:r>
          </w:p>
          <w:p w:rsidR="00073B59" w:rsidRDefault="00073B59" w:rsidP="00073B5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R J Palacio</w:t>
            </w:r>
          </w:p>
          <w:p w:rsidR="00073B59" w:rsidRDefault="00073B59" w:rsidP="00073B59">
            <w:pP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AB6D14">
        <w:trPr>
          <w:trHeight w:val="120"/>
        </w:trPr>
        <w:tc>
          <w:tcPr>
            <w:tcW w:w="3139" w:type="dxa"/>
          </w:tcPr>
          <w:p w:rsidR="00AB6D14" w:rsidRDefault="0085172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>Time Travelling with a Hamster</w:t>
            </w:r>
          </w:p>
          <w:p w:rsidR="00AB6D14" w:rsidRDefault="0085172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Ross Welford</w:t>
            </w:r>
          </w:p>
        </w:tc>
        <w:tc>
          <w:tcPr>
            <w:tcW w:w="3139" w:type="dxa"/>
          </w:tcPr>
          <w:p w:rsidR="00AB6D14" w:rsidRDefault="0085172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The Amazing Maurice </w:t>
            </w:r>
          </w:p>
          <w:p w:rsidR="00AB6D14" w:rsidRDefault="0085172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Terry Pratchett</w:t>
            </w:r>
          </w:p>
        </w:tc>
        <w:tc>
          <w:tcPr>
            <w:tcW w:w="3139" w:type="dxa"/>
          </w:tcPr>
          <w:p w:rsidR="00AB6D14" w:rsidRDefault="00851722">
            <w:pPr>
              <w:widowControl w:val="0"/>
              <w:ind w:left="360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noProof/>
                <w:sz w:val="28"/>
                <w:szCs w:val="28"/>
              </w:rPr>
              <w:drawing>
                <wp:inline distT="114300" distB="114300" distL="114300" distR="114300">
                  <wp:extent cx="338704" cy="338704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04" cy="3387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ee Serif" w:eastAsia="Bree Serif" w:hAnsi="Bree Serif" w:cs="Bree Serif"/>
                <w:sz w:val="28"/>
                <w:szCs w:val="28"/>
              </w:rPr>
              <w:t>Bear choice</w:t>
            </w:r>
          </w:p>
          <w:p w:rsidR="00AB6D14" w:rsidRDefault="00851722">
            <w:pPr>
              <w:widowControl w:val="0"/>
              <w:ind w:left="360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Title:_____________</w:t>
            </w:r>
          </w:p>
          <w:p w:rsidR="00AB6D14" w:rsidRDefault="00851722">
            <w:pPr>
              <w:widowControl w:val="0"/>
              <w:ind w:left="360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Author: __________</w:t>
            </w:r>
          </w:p>
          <w:p w:rsidR="00AB6D14" w:rsidRDefault="00AB6D14">
            <w:pPr>
              <w:widowControl w:val="0"/>
              <w:ind w:left="360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39" w:type="dxa"/>
          </w:tcPr>
          <w:p w:rsidR="00AB6D14" w:rsidRDefault="0085172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Explorer</w:t>
            </w:r>
          </w:p>
          <w:p w:rsidR="00AB6D14" w:rsidRDefault="0085172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Katherine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Rundell</w:t>
            </w:r>
            <w:proofErr w:type="spellEnd"/>
          </w:p>
          <w:p w:rsidR="00AB6D14" w:rsidRDefault="00AB6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40" w:type="dxa"/>
          </w:tcPr>
          <w:p w:rsidR="00AB6D14" w:rsidRDefault="0085172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Midnight Gang</w:t>
            </w:r>
          </w:p>
          <w:p w:rsidR="00AB6D14" w:rsidRDefault="00851722">
            <w:pP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David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Walliams</w:t>
            </w:r>
            <w:proofErr w:type="spellEnd"/>
          </w:p>
        </w:tc>
      </w:tr>
      <w:tr w:rsidR="00073B59">
        <w:trPr>
          <w:trHeight w:val="180"/>
        </w:trPr>
        <w:tc>
          <w:tcPr>
            <w:tcW w:w="3139" w:type="dxa"/>
          </w:tcPr>
          <w:p w:rsidR="00073B59" w:rsidRDefault="00073B59" w:rsidP="00073B5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Great Food Bank Heist</w:t>
            </w:r>
          </w:p>
          <w:p w:rsidR="00073B59" w:rsidRDefault="00073B59" w:rsidP="00073B5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Onjali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Q Rauf</w:t>
            </w:r>
          </w:p>
        </w:tc>
        <w:tc>
          <w:tcPr>
            <w:tcW w:w="3139" w:type="dxa"/>
          </w:tcPr>
          <w:p w:rsidR="00073B59" w:rsidRDefault="00073B59" w:rsidP="00073B5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Football Mad</w:t>
            </w:r>
          </w:p>
          <w:p w:rsidR="00073B59" w:rsidRDefault="00073B59" w:rsidP="00073B59">
            <w:pPr>
              <w:widowControl w:val="0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           Paul Stewart</w:t>
            </w:r>
          </w:p>
        </w:tc>
        <w:tc>
          <w:tcPr>
            <w:tcW w:w="3139" w:type="dxa"/>
          </w:tcPr>
          <w:p w:rsidR="00073B59" w:rsidRDefault="00073B59" w:rsidP="00073B59">
            <w:pPr>
              <w:widowControl w:val="0"/>
              <w:tabs>
                <w:tab w:val="left" w:pos="760"/>
                <w:tab w:val="center" w:pos="1247"/>
              </w:tabs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ab/>
              <w:t>I am not a label</w:t>
            </w:r>
          </w:p>
          <w:p w:rsidR="00073B59" w:rsidRDefault="00073B59" w:rsidP="00073B59">
            <w:pPr>
              <w:widowControl w:val="0"/>
              <w:tabs>
                <w:tab w:val="left" w:pos="760"/>
                <w:tab w:val="center" w:pos="1247"/>
              </w:tabs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By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Cerrie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Burnell</w:t>
            </w:r>
            <w:proofErr w:type="spellEnd"/>
          </w:p>
        </w:tc>
        <w:tc>
          <w:tcPr>
            <w:tcW w:w="3139" w:type="dxa"/>
          </w:tcPr>
          <w:p w:rsidR="00073B59" w:rsidRDefault="00073B59" w:rsidP="00073B59">
            <w:pPr>
              <w:widowControl w:val="0"/>
              <w:ind w:left="360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noProof/>
                <w:sz w:val="28"/>
                <w:szCs w:val="28"/>
              </w:rPr>
              <w:drawing>
                <wp:inline distT="114300" distB="114300" distL="114300" distR="114300" wp14:anchorId="725CFE6F" wp14:editId="7499F017">
                  <wp:extent cx="338704" cy="338704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04" cy="3387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ee Serif" w:eastAsia="Bree Serif" w:hAnsi="Bree Serif" w:cs="Bree Serif"/>
                <w:sz w:val="28"/>
                <w:szCs w:val="28"/>
              </w:rPr>
              <w:t>Bear choice</w:t>
            </w:r>
          </w:p>
          <w:p w:rsidR="00073B59" w:rsidRDefault="00073B59" w:rsidP="00073B59">
            <w:pPr>
              <w:widowControl w:val="0"/>
              <w:ind w:left="360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Title:_____________</w:t>
            </w:r>
          </w:p>
          <w:p w:rsidR="00073B59" w:rsidRDefault="00073B59" w:rsidP="00073B59">
            <w:pPr>
              <w:widowControl w:val="0"/>
              <w:ind w:left="360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Author: __________</w:t>
            </w:r>
          </w:p>
          <w:p w:rsidR="00073B59" w:rsidRDefault="00073B59" w:rsidP="00073B5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40" w:type="dxa"/>
          </w:tcPr>
          <w:p w:rsidR="00073B59" w:rsidRDefault="00073B59" w:rsidP="00073B59">
            <w:pP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Bloomin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>’ Rainforest</w:t>
            </w:r>
          </w:p>
          <w:p w:rsidR="00073B59" w:rsidRDefault="00073B59" w:rsidP="00073B59">
            <w:pP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Horrible Geography</w:t>
            </w:r>
          </w:p>
          <w:p w:rsidR="00073B59" w:rsidRDefault="00073B59" w:rsidP="00073B59">
            <w:pP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073B59">
        <w:trPr>
          <w:trHeight w:val="160"/>
        </w:trPr>
        <w:tc>
          <w:tcPr>
            <w:tcW w:w="3139" w:type="dxa"/>
          </w:tcPr>
          <w:p w:rsidR="00073B59" w:rsidRDefault="00073B59" w:rsidP="00073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r>
              <w:rPr>
                <w:rFonts w:ascii="Bree Serif" w:eastAsia="Bree Serif" w:hAnsi="Bree Serif" w:cs="Bree Serif"/>
                <w:color w:val="000000"/>
                <w:sz w:val="28"/>
                <w:szCs w:val="28"/>
              </w:rPr>
              <w:t>Kay's Anatomy</w:t>
            </w:r>
          </w:p>
          <w:p w:rsidR="00073B59" w:rsidRDefault="00073B59" w:rsidP="00073B5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color w:val="000000"/>
                <w:sz w:val="28"/>
                <w:szCs w:val="28"/>
              </w:rPr>
              <w:t>Adam Kay</w:t>
            </w:r>
          </w:p>
        </w:tc>
        <w:tc>
          <w:tcPr>
            <w:tcW w:w="3139" w:type="dxa"/>
          </w:tcPr>
          <w:p w:rsidR="00073B59" w:rsidRDefault="00073B59" w:rsidP="00073B59">
            <w:pPr>
              <w:jc w:val="both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Shakespeare Stories – A Midsummer Night’s Dream</w:t>
            </w:r>
          </w:p>
          <w:p w:rsidR="00073B59" w:rsidRPr="008D6E82" w:rsidRDefault="00073B59" w:rsidP="00073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ee Serif" w:eastAsia="Bree Serif" w:hAnsi="Bree Serif" w:cs="Bree Serif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139" w:type="dxa"/>
          </w:tcPr>
          <w:p w:rsidR="00073B59" w:rsidRDefault="00073B59" w:rsidP="00073B5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Shocking Electricity</w:t>
            </w:r>
          </w:p>
          <w:p w:rsidR="00073B59" w:rsidRDefault="00073B59" w:rsidP="00073B5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Horrible Science</w:t>
            </w:r>
          </w:p>
        </w:tc>
        <w:tc>
          <w:tcPr>
            <w:tcW w:w="3139" w:type="dxa"/>
          </w:tcPr>
          <w:p w:rsidR="00073B59" w:rsidRDefault="00073B59" w:rsidP="00073B5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Evolve or Die</w:t>
            </w:r>
          </w:p>
          <w:p w:rsidR="00073B59" w:rsidRDefault="00073B59" w:rsidP="00073B5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Horrible Science</w:t>
            </w:r>
          </w:p>
        </w:tc>
        <w:tc>
          <w:tcPr>
            <w:tcW w:w="3140" w:type="dxa"/>
          </w:tcPr>
          <w:p w:rsidR="00073B59" w:rsidRDefault="00073B59" w:rsidP="00073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Blitzed Britain</w:t>
            </w:r>
          </w:p>
          <w:p w:rsidR="00073B59" w:rsidRDefault="00073B59" w:rsidP="00073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Horrible History</w:t>
            </w:r>
          </w:p>
        </w:tc>
      </w:tr>
      <w:tr w:rsidR="00AB6D14">
        <w:trPr>
          <w:trHeight w:val="140"/>
        </w:trPr>
        <w:tc>
          <w:tcPr>
            <w:tcW w:w="3139" w:type="dxa"/>
          </w:tcPr>
          <w:p w:rsidR="00AB6D14" w:rsidRDefault="00851722">
            <w:pPr>
              <w:jc w:val="center"/>
              <w:rPr>
                <w:rFonts w:ascii="Bree Serif" w:eastAsia="Bree Serif" w:hAnsi="Bree Serif" w:cs="Bree Serif"/>
                <w:color w:val="00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color w:val="000000"/>
                <w:sz w:val="28"/>
                <w:szCs w:val="28"/>
              </w:rPr>
              <w:t>Diary of a Young Girl</w:t>
            </w:r>
          </w:p>
          <w:p w:rsidR="00AB6D14" w:rsidRDefault="00851722">
            <w:pPr>
              <w:jc w:val="center"/>
              <w:rPr>
                <w:rFonts w:ascii="Bree Serif" w:eastAsia="Bree Serif" w:hAnsi="Bree Serif" w:cs="Bree Serif"/>
                <w:color w:val="00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color w:val="000000"/>
                <w:sz w:val="28"/>
                <w:szCs w:val="28"/>
              </w:rPr>
              <w:t>Anne Frank</w:t>
            </w:r>
          </w:p>
          <w:p w:rsidR="00AB6D14" w:rsidRDefault="00AB6D14">
            <w:pP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39" w:type="dxa"/>
          </w:tcPr>
          <w:p w:rsidR="00AB6D14" w:rsidRDefault="00073B5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Fantastically Great Women artists</w:t>
            </w: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</w:p>
        </w:tc>
        <w:tc>
          <w:tcPr>
            <w:tcW w:w="3139" w:type="dxa"/>
          </w:tcPr>
          <w:p w:rsidR="00AB6D14" w:rsidRDefault="00851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color w:val="000000"/>
                <w:sz w:val="28"/>
                <w:szCs w:val="28"/>
              </w:rPr>
              <w:t>Survival skills handbook Rainforest</w:t>
            </w:r>
          </w:p>
          <w:p w:rsidR="00AB6D14" w:rsidRDefault="00851722">
            <w:pPr>
              <w:jc w:val="center"/>
              <w:rPr>
                <w:rFonts w:ascii="Bree Serif" w:eastAsia="Bree Serif" w:hAnsi="Bree Serif" w:cs="Bree Serif"/>
                <w:color w:val="00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color w:val="000000"/>
                <w:sz w:val="28"/>
                <w:szCs w:val="28"/>
              </w:rPr>
              <w:t xml:space="preserve">Bear </w:t>
            </w:r>
            <w:proofErr w:type="spellStart"/>
            <w:r>
              <w:rPr>
                <w:rFonts w:ascii="Bree Serif" w:eastAsia="Bree Serif" w:hAnsi="Bree Serif" w:cs="Bree Serif"/>
                <w:color w:val="000000"/>
                <w:sz w:val="28"/>
                <w:szCs w:val="28"/>
              </w:rPr>
              <w:t>Grylls</w:t>
            </w:r>
            <w:proofErr w:type="spellEnd"/>
          </w:p>
          <w:p w:rsidR="00AB6D14" w:rsidRDefault="00AB6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39" w:type="dxa"/>
          </w:tcPr>
          <w:p w:rsidR="00AB6D14" w:rsidRDefault="00851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color w:val="000000"/>
                <w:sz w:val="28"/>
                <w:szCs w:val="28"/>
              </w:rPr>
              <w:t xml:space="preserve">Woeful Second World War </w:t>
            </w:r>
          </w:p>
          <w:p w:rsidR="00AB6D14" w:rsidRDefault="0085172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color w:val="000000"/>
                <w:sz w:val="28"/>
                <w:szCs w:val="28"/>
              </w:rPr>
              <w:t>Horrible Histories</w:t>
            </w:r>
          </w:p>
        </w:tc>
        <w:tc>
          <w:tcPr>
            <w:tcW w:w="3140" w:type="dxa"/>
          </w:tcPr>
          <w:p w:rsidR="00AB6D14" w:rsidRDefault="00851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Women in Science: 50       Fearless Pioneers Who    Changed the World</w:t>
            </w:r>
          </w:p>
        </w:tc>
      </w:tr>
    </w:tbl>
    <w:p w:rsidR="00AB6D14" w:rsidRDefault="00AB6D14">
      <w:pPr>
        <w:jc w:val="center"/>
        <w:rPr>
          <w:rFonts w:ascii="Bree Serif" w:eastAsia="Bree Serif" w:hAnsi="Bree Serif" w:cs="Bree Serif"/>
          <w:sz w:val="28"/>
          <w:szCs w:val="28"/>
        </w:rPr>
      </w:pPr>
    </w:p>
    <w:p w:rsidR="00AB6D14" w:rsidRDefault="00851722">
      <w:pPr>
        <w:jc w:val="center"/>
        <w:rPr>
          <w:rFonts w:ascii="Bree Serif" w:eastAsia="Bree Serif" w:hAnsi="Bree Serif" w:cs="Bree Serif"/>
          <w:sz w:val="40"/>
          <w:szCs w:val="40"/>
        </w:rPr>
      </w:pPr>
      <w:r>
        <w:rPr>
          <w:rFonts w:ascii="Bree Serif" w:eastAsia="Bree Serif" w:hAnsi="Bree Serif" w:cs="Bree Serif"/>
          <w:color w:val="4A86E8"/>
          <w:sz w:val="40"/>
          <w:szCs w:val="40"/>
        </w:rPr>
        <w:t>T</w:t>
      </w:r>
      <w:r>
        <w:rPr>
          <w:rFonts w:ascii="Bree Serif" w:eastAsia="Bree Serif" w:hAnsi="Bree Serif" w:cs="Bree Serif"/>
          <w:sz w:val="40"/>
          <w:szCs w:val="40"/>
        </w:rPr>
        <w:t xml:space="preserve">ogether </w:t>
      </w:r>
      <w:r>
        <w:rPr>
          <w:rFonts w:ascii="Bree Serif" w:eastAsia="Bree Serif" w:hAnsi="Bree Serif" w:cs="Bree Serif"/>
          <w:color w:val="4A86E8"/>
          <w:sz w:val="40"/>
          <w:szCs w:val="40"/>
        </w:rPr>
        <w:t>E</w:t>
      </w:r>
      <w:r>
        <w:rPr>
          <w:rFonts w:ascii="Bree Serif" w:eastAsia="Bree Serif" w:hAnsi="Bree Serif" w:cs="Bree Serif"/>
          <w:sz w:val="40"/>
          <w:szCs w:val="40"/>
        </w:rPr>
        <w:t xml:space="preserve">veryone </w:t>
      </w:r>
      <w:r>
        <w:rPr>
          <w:rFonts w:ascii="Bree Serif" w:eastAsia="Bree Serif" w:hAnsi="Bree Serif" w:cs="Bree Serif"/>
          <w:color w:val="4A86E8"/>
          <w:sz w:val="40"/>
          <w:szCs w:val="40"/>
        </w:rPr>
        <w:t>A</w:t>
      </w:r>
      <w:r>
        <w:rPr>
          <w:rFonts w:ascii="Bree Serif" w:eastAsia="Bree Serif" w:hAnsi="Bree Serif" w:cs="Bree Serif"/>
          <w:sz w:val="40"/>
          <w:szCs w:val="40"/>
        </w:rPr>
        <w:t xml:space="preserve">chieves </w:t>
      </w:r>
      <w:r>
        <w:rPr>
          <w:rFonts w:ascii="Bree Serif" w:eastAsia="Bree Serif" w:hAnsi="Bree Serif" w:cs="Bree Serif"/>
          <w:color w:val="4A86E8"/>
          <w:sz w:val="40"/>
          <w:szCs w:val="40"/>
        </w:rPr>
        <w:t>M</w:t>
      </w:r>
      <w:r>
        <w:rPr>
          <w:rFonts w:ascii="Bree Serif" w:eastAsia="Bree Serif" w:hAnsi="Bree Serif" w:cs="Bree Serif"/>
          <w:sz w:val="40"/>
          <w:szCs w:val="40"/>
        </w:rPr>
        <w:t>ore</w:t>
      </w:r>
    </w:p>
    <w:p w:rsidR="00AB6D14" w:rsidRDefault="00AB6D14">
      <w:pPr>
        <w:jc w:val="both"/>
        <w:rPr>
          <w:rFonts w:ascii="Bree Serif" w:eastAsia="Bree Serif" w:hAnsi="Bree Serif" w:cs="Bree Serif"/>
          <w:sz w:val="40"/>
          <w:szCs w:val="40"/>
        </w:rPr>
      </w:pPr>
    </w:p>
    <w:p w:rsidR="00AB6D14" w:rsidRDefault="00AB6D14">
      <w:pPr>
        <w:jc w:val="both"/>
        <w:rPr>
          <w:rFonts w:ascii="Bree Serif" w:eastAsia="Bree Serif" w:hAnsi="Bree Serif" w:cs="Bree Serif"/>
          <w:sz w:val="28"/>
          <w:szCs w:val="28"/>
        </w:rPr>
      </w:pPr>
      <w:bookmarkStart w:id="1" w:name="_heading=h.30j0zll" w:colFirst="0" w:colLast="0"/>
      <w:bookmarkEnd w:id="1"/>
    </w:p>
    <w:p w:rsidR="00AB6D14" w:rsidRDefault="00AB6D14">
      <w:pPr>
        <w:jc w:val="both"/>
        <w:rPr>
          <w:rFonts w:ascii="Bree Serif" w:eastAsia="Bree Serif" w:hAnsi="Bree Serif" w:cs="Bree Serif"/>
          <w:sz w:val="28"/>
          <w:szCs w:val="28"/>
        </w:rPr>
      </w:pPr>
    </w:p>
    <w:p w:rsidR="00AB6D14" w:rsidRDefault="00AB6D14">
      <w:pPr>
        <w:jc w:val="both"/>
        <w:rPr>
          <w:rFonts w:ascii="Bree Serif" w:eastAsia="Bree Serif" w:hAnsi="Bree Serif" w:cs="Bree Serif"/>
          <w:sz w:val="28"/>
          <w:szCs w:val="28"/>
        </w:rPr>
      </w:pPr>
    </w:p>
    <w:sectPr w:rsidR="00AB6D14">
      <w:pgSz w:w="16838" w:h="11906" w:orient="landscape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14"/>
    <w:rsid w:val="00073B59"/>
    <w:rsid w:val="00851722"/>
    <w:rsid w:val="00AB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A12EC-41E2-418E-960F-6ED0D2CC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E3568"/>
    <w:pPr>
      <w:ind w:left="720"/>
      <w:contextualSpacing/>
    </w:pPr>
  </w:style>
  <w:style w:type="character" w:customStyle="1" w:styleId="a-size-extra-large">
    <w:name w:val="a-size-extra-large"/>
    <w:basedOn w:val="DefaultParagraphFont"/>
    <w:rsid w:val="005A18ED"/>
  </w:style>
  <w:style w:type="character" w:styleId="Emphasis">
    <w:name w:val="Emphasis"/>
    <w:basedOn w:val="DefaultParagraphFont"/>
    <w:uiPriority w:val="20"/>
    <w:qFormat/>
    <w:rsid w:val="00690111"/>
    <w:rPr>
      <w:i/>
      <w:iCs/>
    </w:rPr>
  </w:style>
  <w:style w:type="paragraph" w:customStyle="1" w:styleId="font6">
    <w:name w:val="font_6"/>
    <w:basedOn w:val="Normal"/>
    <w:rsid w:val="0069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5F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D2"/>
    <w:rPr>
      <w:rFonts w:ascii="Segoe UI" w:hAnsi="Segoe UI" w:cs="Segoe UI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B61E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hujB9ZT32r7MrP0zMA+PRKHK2w==">CgMxLjAyCWguMzBqMHpsbDgAciExMER4dmVEZU0zbEZlbzlZOFBfUmFnQktYTjhaS1NtMDI=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1B876991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Cliff</dc:creator>
  <cp:lastModifiedBy>Mrs Parker</cp:lastModifiedBy>
  <cp:revision>2</cp:revision>
  <cp:lastPrinted>2023-10-20T13:25:00Z</cp:lastPrinted>
  <dcterms:created xsi:type="dcterms:W3CDTF">2023-10-20T13:26:00Z</dcterms:created>
  <dcterms:modified xsi:type="dcterms:W3CDTF">2023-10-20T13:26:00Z</dcterms:modified>
</cp:coreProperties>
</file>