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C69" w:rsidRDefault="00B6615D">
      <w:pPr>
        <w:rPr>
          <w:rFonts w:ascii="Bree Serif" w:eastAsia="Bree Serif" w:hAnsi="Bree Serif" w:cs="Bree Serif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9029700</wp:posOffset>
            </wp:positionH>
            <wp:positionV relativeFrom="paragraph">
              <wp:posOffset>235314</wp:posOffset>
            </wp:positionV>
            <wp:extent cx="717635" cy="717635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635" cy="71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284844</wp:posOffset>
            </wp:positionV>
            <wp:extent cx="835977" cy="777106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977" cy="77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206" w:type="dxa"/>
        <w:jc w:val="center"/>
        <w:tblBorders>
          <w:top w:val="single" w:sz="48" w:space="0" w:color="1F497D"/>
          <w:left w:val="single" w:sz="48" w:space="0" w:color="1F497D"/>
          <w:bottom w:val="single" w:sz="48" w:space="0" w:color="1F497D"/>
          <w:right w:val="single" w:sz="48" w:space="0" w:color="1F497D"/>
          <w:insideH w:val="single" w:sz="48" w:space="0" w:color="1F497D"/>
          <w:insideV w:val="single" w:sz="48" w:space="0" w:color="1F497D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366C69">
        <w:trPr>
          <w:trHeight w:val="2325"/>
          <w:jc w:val="center"/>
        </w:trPr>
        <w:tc>
          <w:tcPr>
            <w:tcW w:w="10206" w:type="dxa"/>
            <w:tcBorders>
              <w:top w:val="single" w:sz="48" w:space="0" w:color="9900FF"/>
              <w:left w:val="single" w:sz="48" w:space="0" w:color="9900FF"/>
              <w:bottom w:val="single" w:sz="48" w:space="0" w:color="9900FF"/>
              <w:right w:val="single" w:sz="48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9900FF"/>
                <w:sz w:val="72"/>
                <w:szCs w:val="72"/>
              </w:rPr>
            </w:pPr>
            <w:r>
              <w:rPr>
                <w:rFonts w:ascii="Bree Serif" w:eastAsia="Bree Serif" w:hAnsi="Bree Serif" w:cs="Bree Serif"/>
                <w:b/>
                <w:sz w:val="96"/>
                <w:szCs w:val="96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color w:val="9900FF"/>
                <w:sz w:val="72"/>
                <w:szCs w:val="72"/>
              </w:rPr>
              <w:t>50 Books to Read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14395" cy="1121761"/>
                  <wp:effectExtent l="0" t="0" r="0" b="0"/>
                  <wp:wrapSquare wrapText="bothSides" distT="0" distB="0" distL="0" distR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5" cy="1121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9900FF"/>
                <w:sz w:val="96"/>
                <w:szCs w:val="96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72"/>
                <w:szCs w:val="72"/>
              </w:rPr>
              <w:t>Year 4</w:t>
            </w:r>
          </w:p>
        </w:tc>
      </w:tr>
    </w:tbl>
    <w:p w:rsidR="00366C69" w:rsidRDefault="00366C69">
      <w:pPr>
        <w:jc w:val="center"/>
        <w:rPr>
          <w:rFonts w:ascii="Bree Serif" w:eastAsia="Bree Serif" w:hAnsi="Bree Serif" w:cs="Bree Serif"/>
        </w:rPr>
      </w:pPr>
    </w:p>
    <w:tbl>
      <w:tblPr>
        <w:tblStyle w:val="a4"/>
        <w:tblW w:w="1569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6C69"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Bill’s New Frock</w:t>
            </w:r>
          </w:p>
          <w:p w:rsidR="00366C69" w:rsidRDefault="00B6615D">
            <w:pPr>
              <w:widowControl w:val="0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      Anne Fine</w:t>
            </w:r>
          </w:p>
        </w:tc>
        <w:tc>
          <w:tcPr>
            <w:tcW w:w="3139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Charlie and the Chocolate Factory</w:t>
            </w:r>
          </w:p>
          <w:p w:rsidR="00366C69" w:rsidRDefault="00B6615D">
            <w:pPr>
              <w:widowControl w:val="0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Roald Dahl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Cliffhanger</w:t>
            </w:r>
            <w:proofErr w:type="spellEnd"/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Jaqueline Wilson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Nest Full of Stars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James Berry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Owl and the Pussy Cat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Edward Lear</w:t>
            </w:r>
          </w:p>
        </w:tc>
      </w:tr>
      <w:tr w:rsidR="00366C69">
        <w:tc>
          <w:tcPr>
            <w:tcW w:w="313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Erica’s Elephant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Sylvia Bishop</w:t>
            </w:r>
          </w:p>
          <w:p w:rsidR="00366C69" w:rsidRDefault="00366C6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Fly, Eagle, Fly!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Christopher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Gregorowski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Headteacher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is a Vampire Rat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Pamela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Butchart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Billionaire Boy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Walliams</w:t>
            </w:r>
            <w:proofErr w:type="spellEnd"/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Natural Disasters.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Sophie Williams 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366C69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Butterfly Lion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Michael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Morpurgo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Stuart Little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E.B White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Boy who Biked the World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Alastair Humphreys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You’re a bad man Mr Gum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Andy Stanton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I Don’t Like Poetry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Joshua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Siegal</w:t>
            </w:r>
            <w:proofErr w:type="spellEnd"/>
          </w:p>
        </w:tc>
      </w:tr>
      <w:tr w:rsidR="00366C69">
        <w:trPr>
          <w:trHeight w:val="918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I am not a Loser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Jim Smith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Operation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Gadgetman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!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Malorie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Blackman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Running on the Roof of the World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Jess Butterworth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Proudest Blue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Ibtihaj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Muhammed</w:t>
            </w:r>
            <w:proofErr w:type="spellEnd"/>
          </w:p>
        </w:tc>
        <w:tc>
          <w:tcPr>
            <w:tcW w:w="3140" w:type="dxa"/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Look Inside: How a Computer Works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34"/>
                <w:szCs w:val="34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Alex Frith</w:t>
            </w:r>
          </w:p>
        </w:tc>
      </w:tr>
      <w:tr w:rsidR="00366C69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Firework-Maker’s Daughter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Philip Pullman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The Accidental Prime Minister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Tom McLaughlin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The Boy Who Went Magic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P Winters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Falcon’s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Malteser</w:t>
            </w:r>
            <w:proofErr w:type="spellEnd"/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Anthony Horowitz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So You Think You’ve Got It Bad? A Kid’s Life in Ancient Greece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Chae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Strathie</w:t>
            </w:r>
            <w:proofErr w:type="spellEnd"/>
          </w:p>
        </w:tc>
      </w:tr>
      <w:tr w:rsidR="00366C69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Michael Rosen’s book of very silly poems.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Great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Chocoplot</w:t>
            </w:r>
            <w:proofErr w:type="spellEnd"/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Chris Callaghan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Kick Off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Dan Freedman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Railway Children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E. Nesbit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Great Kapok Tree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Lynne Cherry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366C69">
        <w:trPr>
          <w:trHeight w:val="12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Wild Robot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Peter Brown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Sticky Witch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Hilary McKay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House that Sailed Away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Pat Hutchins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Iron Man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Ted Hughes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Planet Omar 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Zanib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Mian</w:t>
            </w:r>
            <w:proofErr w:type="spellEnd"/>
          </w:p>
        </w:tc>
      </w:tr>
      <w:tr w:rsidR="00366C69">
        <w:trPr>
          <w:trHeight w:val="18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Moonshine Dragon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Cornelia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Funke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Harry Potter and the Philosopher’s Stone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Year of Billy Miller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Kevin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Henkes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Beast and the Bethany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7"/>
                <w:szCs w:val="27"/>
                <w:highlight w:val="white"/>
              </w:rPr>
              <w:t xml:space="preserve">Jack </w:t>
            </w:r>
            <w:proofErr w:type="spellStart"/>
            <w:r>
              <w:rPr>
                <w:rFonts w:ascii="Bree Serif" w:eastAsia="Bree Serif" w:hAnsi="Bree Serif" w:cs="Bree Serif"/>
                <w:sz w:val="27"/>
                <w:szCs w:val="27"/>
                <w:highlight w:val="white"/>
              </w:rPr>
              <w:t>Meggitt</w:t>
            </w:r>
            <w:proofErr w:type="spellEnd"/>
            <w:r>
              <w:rPr>
                <w:rFonts w:ascii="Bree Serif" w:eastAsia="Bree Serif" w:hAnsi="Bree Serif" w:cs="Bree Serif"/>
                <w:sz w:val="27"/>
                <w:szCs w:val="27"/>
                <w:highlight w:val="white"/>
              </w:rPr>
              <w:t>-Phillips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Cookie 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Connie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Huq</w:t>
            </w:r>
            <w:proofErr w:type="spellEnd"/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366C69">
        <w:trPr>
          <w:trHeight w:val="16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Stone Mouse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Jenny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Nimmo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Who Let The Gods Out?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Maz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Evans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Wolf’s Footprint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Susan Price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There May Be A Castle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Piers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Torday</w:t>
            </w:r>
            <w:proofErr w:type="spellEnd"/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Poems aloud 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Joseph Coelho</w:t>
            </w:r>
          </w:p>
        </w:tc>
      </w:tr>
      <w:tr w:rsidR="00366C69">
        <w:trPr>
          <w:trHeight w:val="14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Rotten Romans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Histories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Shackleton’s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Journey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William Grill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Avoid Being A Roman Soldier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David Stewart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Earthshattering Events! The Science Behind Natural Disasters.</w:t>
            </w:r>
          </w:p>
          <w:p w:rsidR="00366C69" w:rsidRDefault="00B6615D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Sophie Williams 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Raging Rivers</w:t>
            </w:r>
          </w:p>
          <w:p w:rsidR="00366C69" w:rsidRDefault="00B6615D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Geographies</w:t>
            </w:r>
          </w:p>
          <w:p w:rsidR="00366C69" w:rsidRDefault="00366C6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</w:tbl>
    <w:p w:rsidR="00366C69" w:rsidRDefault="00366C6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366C69" w:rsidRDefault="00366C6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366C69" w:rsidRDefault="00B6615D">
      <w:pPr>
        <w:jc w:val="center"/>
        <w:rPr>
          <w:rFonts w:ascii="Bree Serif" w:eastAsia="Bree Serif" w:hAnsi="Bree Serif" w:cs="Bree Serif"/>
          <w:sz w:val="40"/>
          <w:szCs w:val="40"/>
        </w:rPr>
      </w:pPr>
      <w:r>
        <w:rPr>
          <w:rFonts w:ascii="Bree Serif" w:eastAsia="Bree Serif" w:hAnsi="Bree Serif" w:cs="Bree Serif"/>
          <w:color w:val="4A86E8"/>
          <w:sz w:val="40"/>
          <w:szCs w:val="40"/>
        </w:rPr>
        <w:t>T</w:t>
      </w:r>
      <w:r>
        <w:rPr>
          <w:rFonts w:ascii="Bree Serif" w:eastAsia="Bree Serif" w:hAnsi="Bree Serif" w:cs="Bree Serif"/>
          <w:sz w:val="40"/>
          <w:szCs w:val="40"/>
        </w:rPr>
        <w:t xml:space="preserve">ogether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E</w:t>
      </w:r>
      <w:r>
        <w:rPr>
          <w:rFonts w:ascii="Bree Serif" w:eastAsia="Bree Serif" w:hAnsi="Bree Serif" w:cs="Bree Serif"/>
          <w:sz w:val="40"/>
          <w:szCs w:val="40"/>
        </w:rPr>
        <w:t xml:space="preserve">veryone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A</w:t>
      </w:r>
      <w:r>
        <w:rPr>
          <w:rFonts w:ascii="Bree Serif" w:eastAsia="Bree Serif" w:hAnsi="Bree Serif" w:cs="Bree Serif"/>
          <w:sz w:val="40"/>
          <w:szCs w:val="40"/>
        </w:rPr>
        <w:t xml:space="preserve">chieves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M</w:t>
      </w:r>
      <w:r>
        <w:rPr>
          <w:rFonts w:ascii="Bree Serif" w:eastAsia="Bree Serif" w:hAnsi="Bree Serif" w:cs="Bree Serif"/>
          <w:sz w:val="40"/>
          <w:szCs w:val="40"/>
        </w:rPr>
        <w:t>ore</w:t>
      </w:r>
    </w:p>
    <w:p w:rsidR="00366C69" w:rsidRDefault="00366C69">
      <w:pPr>
        <w:jc w:val="both"/>
        <w:rPr>
          <w:rFonts w:ascii="Bree Serif" w:eastAsia="Bree Serif" w:hAnsi="Bree Serif" w:cs="Bree Serif"/>
          <w:sz w:val="40"/>
          <w:szCs w:val="40"/>
        </w:rPr>
      </w:pPr>
    </w:p>
    <w:p w:rsidR="00366C69" w:rsidRDefault="00366C6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366C69" w:rsidRDefault="00366C69">
      <w:pPr>
        <w:jc w:val="center"/>
        <w:rPr>
          <w:rFonts w:ascii="Bree Serif" w:eastAsia="Bree Serif" w:hAnsi="Bree Serif" w:cs="Bree Serif"/>
          <w:sz w:val="28"/>
          <w:szCs w:val="28"/>
        </w:rPr>
      </w:pPr>
      <w:bookmarkStart w:id="1" w:name="_heading=h.30j0zll" w:colFirst="0" w:colLast="0"/>
      <w:bookmarkEnd w:id="1"/>
    </w:p>
    <w:p w:rsidR="00366C69" w:rsidRDefault="00366C6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366C69" w:rsidRDefault="00366C69">
      <w:pPr>
        <w:jc w:val="both"/>
        <w:rPr>
          <w:rFonts w:ascii="Bree Serif" w:eastAsia="Bree Serif" w:hAnsi="Bree Serif" w:cs="Bree Serif"/>
          <w:sz w:val="28"/>
          <w:szCs w:val="28"/>
        </w:rPr>
      </w:pPr>
    </w:p>
    <w:sectPr w:rsidR="00366C69">
      <w:pgSz w:w="16838" w:h="11906" w:orient="landscape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9"/>
    <w:rsid w:val="00366C69"/>
    <w:rsid w:val="00B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9F2C9-1478-4C1D-B5E8-F099E1E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3568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5A18ED"/>
  </w:style>
  <w:style w:type="character" w:styleId="Emphasis">
    <w:name w:val="Emphasis"/>
    <w:basedOn w:val="DefaultParagraphFont"/>
    <w:uiPriority w:val="20"/>
    <w:qFormat/>
    <w:rsid w:val="00690111"/>
    <w:rPr>
      <w:i/>
      <w:iCs/>
    </w:rPr>
  </w:style>
  <w:style w:type="paragraph" w:customStyle="1" w:styleId="font6">
    <w:name w:val="font_6"/>
    <w:basedOn w:val="Normal"/>
    <w:rsid w:val="006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2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B61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nx+IZ9ixrhTGFsHsMUDLoOXXA==">AMUW2mVU6lCkGK1ugqBvoWU3ExjhG1FDraE3jxzzcfMux+ptcU5T11oOfYbtycjbqI5u9oW13RqqPykE5p8vJUFM9jEUON0h8hIZCGCJ857PEPm6UtFw04RGdx5mHW31LjkmnIqg5TGI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387C0558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Cliff</dc:creator>
  <cp:lastModifiedBy>Mrs Parker</cp:lastModifiedBy>
  <cp:revision>2</cp:revision>
  <dcterms:created xsi:type="dcterms:W3CDTF">2023-10-20T13:45:00Z</dcterms:created>
  <dcterms:modified xsi:type="dcterms:W3CDTF">2023-10-20T13:45:00Z</dcterms:modified>
</cp:coreProperties>
</file>