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5A227E" w14:textId="77777777" w:rsidR="001D23B9" w:rsidRDefault="00347999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362FBE" wp14:editId="7ED23442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35977" cy="777106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977" cy="77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2BB692" wp14:editId="6507DCC6">
            <wp:simplePos x="0" y="0"/>
            <wp:positionH relativeFrom="column">
              <wp:posOffset>8953500</wp:posOffset>
            </wp:positionH>
            <wp:positionV relativeFrom="paragraph">
              <wp:posOffset>147638</wp:posOffset>
            </wp:positionV>
            <wp:extent cx="717635" cy="71763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635" cy="71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206" w:type="dxa"/>
        <w:jc w:val="center"/>
        <w:tblBorders>
          <w:top w:val="single" w:sz="48" w:space="0" w:color="1F497D"/>
          <w:left w:val="single" w:sz="48" w:space="0" w:color="1F497D"/>
          <w:bottom w:val="single" w:sz="48" w:space="0" w:color="1F497D"/>
          <w:right w:val="single" w:sz="48" w:space="0" w:color="1F497D"/>
          <w:insideH w:val="single" w:sz="48" w:space="0" w:color="1F497D"/>
          <w:insideV w:val="single" w:sz="48" w:space="0" w:color="1F497D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D23B9" w14:paraId="09DF468F" w14:textId="77777777">
        <w:trPr>
          <w:trHeight w:val="2280"/>
          <w:jc w:val="center"/>
        </w:trPr>
        <w:tc>
          <w:tcPr>
            <w:tcW w:w="10206" w:type="dxa"/>
            <w:tcBorders>
              <w:top w:val="single" w:sz="48" w:space="0" w:color="00FF00"/>
              <w:left w:val="single" w:sz="48" w:space="0" w:color="00FF00"/>
              <w:bottom w:val="single" w:sz="48" w:space="0" w:color="00FF00"/>
              <w:right w:val="single" w:sz="48" w:space="0" w:color="00FF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1D8E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00FF00"/>
                <w:sz w:val="72"/>
                <w:szCs w:val="72"/>
              </w:rPr>
            </w:pPr>
            <w:r>
              <w:rPr>
                <w:rFonts w:ascii="Bree Serif" w:eastAsia="Bree Serif" w:hAnsi="Bree Serif" w:cs="Bree Serif"/>
                <w:b/>
                <w:sz w:val="96"/>
                <w:szCs w:val="96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color w:val="00FF00"/>
                <w:sz w:val="72"/>
                <w:szCs w:val="72"/>
              </w:rPr>
              <w:t>50 Books to Read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9AD7AAF" wp14:editId="0F4874D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14395" cy="1121761"/>
                  <wp:effectExtent l="0" t="0" r="0" b="0"/>
                  <wp:wrapSquare wrapText="bothSides" distT="0" distB="0" distL="0" distR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5" cy="1121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07CAC00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00FF00"/>
                <w:sz w:val="96"/>
                <w:szCs w:val="96"/>
              </w:rPr>
            </w:pPr>
            <w:r>
              <w:rPr>
                <w:rFonts w:ascii="Bree Serif" w:eastAsia="Bree Serif" w:hAnsi="Bree Serif" w:cs="Bree Serif"/>
                <w:b/>
                <w:color w:val="00FF00"/>
                <w:sz w:val="72"/>
                <w:szCs w:val="72"/>
              </w:rPr>
              <w:t>Year 5</w:t>
            </w:r>
          </w:p>
        </w:tc>
      </w:tr>
    </w:tbl>
    <w:p w14:paraId="55A28529" w14:textId="77777777" w:rsidR="001D23B9" w:rsidRDefault="001D23B9">
      <w:pPr>
        <w:jc w:val="center"/>
        <w:rPr>
          <w:rFonts w:ascii="Bree Serif" w:eastAsia="Bree Serif" w:hAnsi="Bree Serif" w:cs="Bree Serif"/>
        </w:rPr>
      </w:pPr>
    </w:p>
    <w:tbl>
      <w:tblPr>
        <w:tblStyle w:val="a2"/>
        <w:tblW w:w="1569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1D23B9" w14:paraId="42D4958D" w14:textId="77777777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A2B6" w14:textId="77777777" w:rsidR="00A33CD8" w:rsidRPr="00A33CD8" w:rsidRDefault="00A33CD8" w:rsidP="00A33CD8">
            <w:pPr>
              <w:widowControl w:val="0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A33CD8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Marcus Rashford</w:t>
            </w:r>
          </w:p>
          <w:p w14:paraId="5E67E8CE" w14:textId="77777777" w:rsidR="00A33CD8" w:rsidRPr="00A33CD8" w:rsidRDefault="00A33CD8" w:rsidP="00A33CD8">
            <w:pPr>
              <w:widowControl w:val="0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A33CD8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You Are a Champion</w:t>
            </w:r>
          </w:p>
          <w:p w14:paraId="35FEF770" w14:textId="0A10E72B" w:rsidR="00A33CD8" w:rsidRDefault="00A33CD8" w:rsidP="00A33CD8">
            <w:pPr>
              <w:widowControl w:val="0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33CD8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How to be the best you can be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44F4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Accidental Trouble Magnet</w:t>
            </w:r>
          </w:p>
          <w:p w14:paraId="41CD0022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Zanib Mion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ABB" w14:textId="22F6D0DF" w:rsidR="0043474E" w:rsidRPr="0043474E" w:rsidRDefault="0043474E" w:rsidP="0043474E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proofErr w:type="spellStart"/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Malamander</w:t>
            </w:r>
            <w:proofErr w:type="spellEnd"/>
          </w:p>
          <w:p w14:paraId="32EC5233" w14:textId="0DC2EB3C" w:rsidR="0043474E" w:rsidRDefault="0043474E" w:rsidP="0043474E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Thomas Taylor</w:t>
            </w:r>
          </w:p>
          <w:p w14:paraId="1EC1C4BB" w14:textId="62147E40" w:rsidR="001D23B9" w:rsidRDefault="001D23B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09E3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Creakers</w:t>
            </w:r>
            <w:proofErr w:type="spellEnd"/>
          </w:p>
          <w:p w14:paraId="7878F5AB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Tom Fletcher</w:t>
            </w:r>
          </w:p>
          <w:p w14:paraId="5375A7C4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AA9C" w14:textId="77777777" w:rsidR="001D23B9" w:rsidRP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Hacker</w:t>
            </w:r>
          </w:p>
          <w:p w14:paraId="3CE1F083" w14:textId="3F4EDD10" w:rsid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Malorie Blackman</w:t>
            </w:r>
          </w:p>
        </w:tc>
      </w:tr>
      <w:tr w:rsidR="001D23B9" w14:paraId="6ACAA435" w14:textId="77777777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1265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Artemis Fowl</w:t>
            </w:r>
          </w:p>
          <w:p w14:paraId="1620942C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Eoin Colfer</w:t>
            </w:r>
          </w:p>
          <w:p w14:paraId="7AE1099D" w14:textId="77777777" w:rsidR="001D23B9" w:rsidRDefault="001D23B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BDA1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Boy in the Dress</w:t>
            </w:r>
          </w:p>
          <w:p w14:paraId="36898B0D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David Walliams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0ABA" w14:textId="77777777" w:rsidR="001D23B9" w:rsidRP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Harry Potter</w:t>
            </w:r>
          </w:p>
          <w:p w14:paraId="7B369509" w14:textId="77777777" w:rsidR="004728C0" w:rsidRP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Chamber of Secrets</w:t>
            </w:r>
          </w:p>
          <w:p w14:paraId="3408C941" w14:textId="0F0C502D" w:rsid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JK Rowling</w:t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CC59" w14:textId="06F19C8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5086259" wp14:editId="0741EB6E">
                  <wp:extent cx="342900" cy="342900"/>
                  <wp:effectExtent l="0" t="0" r="0" b="0"/>
                  <wp:docPr id="1" name="Picture 1" descr="https://lh7-us.googleusercontent.com/TDRYf8FMEvyv7PQO75r7Awwlf9vSU7W7yuc1K_NJBlkAWfYmhT5oEhHgpYuwoWtFmXvC7RzIDYa-_WcSSYOMP9WNZPI_H8tzZTadAVDbMtPNFZOvGYmaPUB0hNQyd9OwOTrBuCX2-x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TDRYf8FMEvyv7PQO75r7Awwlf9vSU7W7yuc1K_NJBlkAWfYmhT5oEhHgpYuwoWtFmXvC7RzIDYa-_WcSSYOMP9WNZPI_H8tzZTadAVDbMtPNFZOvGYmaPUB0hNQyd9OwOTrBuCX2-x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hAnsi="Bree Serif"/>
                <w:color w:val="000000"/>
                <w:sz w:val="28"/>
                <w:szCs w:val="28"/>
              </w:rPr>
              <w:t>Bear choice</w:t>
            </w:r>
          </w:p>
          <w:p w14:paraId="78F927E7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Title:_____________</w:t>
            </w:r>
          </w:p>
          <w:p w14:paraId="097CC441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Author: __________</w:t>
            </w:r>
          </w:p>
          <w:p w14:paraId="1858DEB9" w14:textId="4E112ABA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2C16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Hidden Figures</w:t>
            </w:r>
          </w:p>
          <w:p w14:paraId="58590967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7"/>
                <w:szCs w:val="27"/>
                <w:highlight w:val="white"/>
              </w:rPr>
              <w:t>Margot Lee Shetterly</w:t>
            </w:r>
          </w:p>
        </w:tc>
      </w:tr>
      <w:tr w:rsidR="001D23B9" w14:paraId="5BC292CB" w14:textId="77777777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9715" w14:textId="77777777" w:rsidR="001D23B9" w:rsidRDefault="0043474E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Science</w:t>
            </w:r>
          </w:p>
          <w:p w14:paraId="5DBA2ABB" w14:textId="7B00A059" w:rsidR="0043474E" w:rsidRDefault="0043474E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Space, Stars and Slimy Aliens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3E3F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Black Powder</w:t>
            </w:r>
          </w:p>
          <w:p w14:paraId="6C8EC975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Ally Sherrick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6DCA" w14:textId="5C79F74D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Lionboy</w:t>
            </w:r>
            <w:proofErr w:type="spellEnd"/>
          </w:p>
          <w:p w14:paraId="1627A199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Zizou Corder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7DEF" w14:textId="77777777" w:rsidR="001D23B9" w:rsidRPr="004728C0" w:rsidRDefault="004728C0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Plastic Sucks</w:t>
            </w:r>
          </w:p>
          <w:p w14:paraId="096F1B70" w14:textId="457619B5" w:rsidR="004728C0" w:rsidRDefault="004728C0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Dougie Poynter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5BA7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Terrible Tudors</w:t>
            </w:r>
          </w:p>
          <w:p w14:paraId="6BD4BF7A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Histories</w:t>
            </w:r>
          </w:p>
        </w:tc>
      </w:tr>
      <w:tr w:rsidR="001D23B9" w14:paraId="09BF71BA" w14:textId="77777777">
        <w:trPr>
          <w:trHeight w:val="918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D5D" w14:textId="77777777" w:rsidR="001D23B9" w:rsidRDefault="00347999" w:rsidP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r w:rsidR="0043474E">
              <w:rPr>
                <w:rFonts w:ascii="Bree Serif" w:eastAsia="Bree Serif" w:hAnsi="Bree Serif" w:cs="Bree Serif"/>
                <w:sz w:val="28"/>
                <w:szCs w:val="28"/>
              </w:rPr>
              <w:t>Funky Chickens</w:t>
            </w:r>
          </w:p>
          <w:p w14:paraId="0A87870A" w14:textId="4A8FEEEA" w:rsidR="0043474E" w:rsidRDefault="0043474E" w:rsidP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Benjamin Zephania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4C33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My Brother is a Superhero</w:t>
            </w:r>
          </w:p>
          <w:p w14:paraId="18FBF188" w14:textId="77777777" w:rsidR="001D23B9" w:rsidRDefault="00347999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Solomans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AC0E" w14:textId="77777777" w:rsidR="001D23B9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Histories</w:t>
            </w:r>
          </w:p>
          <w:p w14:paraId="51773844" w14:textId="69403723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Fatal Forces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3EDF" w14:textId="77777777" w:rsidR="001D23B9" w:rsidRPr="0043474E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Dog Man</w:t>
            </w:r>
          </w:p>
          <w:p w14:paraId="23172757" w14:textId="56B37BFC" w:rsidR="004728C0" w:rsidRDefault="004728C0" w:rsidP="001B60FC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Dav</w:t>
            </w:r>
            <w:proofErr w:type="spellEnd"/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Pilke</w:t>
            </w:r>
            <w:r w:rsidR="001B60FC">
              <w:rPr>
                <w:rFonts w:ascii="Bree Serif" w:eastAsia="Bree Serif" w:hAnsi="Bree Serif" w:cs="Bree Serif"/>
                <w:sz w:val="28"/>
                <w:szCs w:val="28"/>
              </w:rPr>
              <w:t>y</w:t>
            </w:r>
            <w:bookmarkStart w:id="0" w:name="_GoBack"/>
            <w:bookmarkEnd w:id="0"/>
            <w:proofErr w:type="spellEnd"/>
          </w:p>
        </w:tc>
        <w:tc>
          <w:tcPr>
            <w:tcW w:w="3140" w:type="dxa"/>
          </w:tcPr>
          <w:p w14:paraId="4A4CF604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Centrally Heated Knickers</w:t>
            </w:r>
          </w:p>
          <w:p w14:paraId="0586E740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Michael Rosen</w:t>
            </w:r>
          </w:p>
          <w:p w14:paraId="23623607" w14:textId="77777777" w:rsidR="001D23B9" w:rsidRDefault="001D23B9">
            <w:pPr>
              <w:widowControl w:val="0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1D23B9" w14:paraId="39DB8B2C" w14:textId="77777777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B57B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How to Train Your Dragon</w:t>
            </w:r>
          </w:p>
          <w:p w14:paraId="4E90D90B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Cressida Cowell</w:t>
            </w:r>
          </w:p>
          <w:p w14:paraId="25E35F07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55D4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 xml:space="preserve"> George’s Secret Key to the Universe</w:t>
            </w:r>
          </w:p>
          <w:p w14:paraId="7A066806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Lucy &amp; Stephen Hawking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3266" w14:textId="08952594" w:rsidR="001D23B9" w:rsidRDefault="00347999" w:rsidP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. </w:t>
            </w:r>
            <w:r w:rsidR="0043474E">
              <w:rPr>
                <w:rFonts w:ascii="Bree Serif" w:eastAsia="Bree Serif" w:hAnsi="Bree Serif" w:cs="Bree Serif"/>
                <w:sz w:val="28"/>
                <w:szCs w:val="28"/>
              </w:rPr>
              <w:t>The Shakespeare Stories - Macbeth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4627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Groosham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Grange</w:t>
            </w:r>
          </w:p>
          <w:p w14:paraId="2E180A81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Anthony Horowitz</w:t>
            </w:r>
          </w:p>
          <w:p w14:paraId="6B57C383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71D3" w14:textId="18F1D8ED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Football </w:t>
            </w:r>
            <w:r w:rsidR="0043474E">
              <w:rPr>
                <w:rFonts w:ascii="Bree Serif" w:eastAsia="Bree Serif" w:hAnsi="Bree Serif" w:cs="Bree Serif"/>
                <w:sz w:val="28"/>
                <w:szCs w:val="28"/>
              </w:rPr>
              <w:t>M</w:t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ad</w:t>
            </w:r>
          </w:p>
          <w:p w14:paraId="5CBF8198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Benjamin Zephaniah</w:t>
            </w:r>
          </w:p>
        </w:tc>
      </w:tr>
      <w:tr w:rsidR="001D23B9" w14:paraId="44781560" w14:textId="77777777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86EF" w14:textId="77777777" w:rsidR="001D23B9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Queen of the Falls</w:t>
            </w:r>
          </w:p>
          <w:p w14:paraId="098EFC85" w14:textId="117C1F30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Chris Van Allsburg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645B" w14:textId="452B5706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38A5915" wp14:editId="524BE8B5">
                  <wp:extent cx="342900" cy="342900"/>
                  <wp:effectExtent l="0" t="0" r="0" b="0"/>
                  <wp:docPr id="7" name="Picture 7" descr="https://lh7-us.googleusercontent.com/TDRYf8FMEvyv7PQO75r7Awwlf9vSU7W7yuc1K_NJBlkAWfYmhT5oEhHgpYuwoWtFmXvC7RzIDYa-_WcSSYOMP9WNZPI_H8tzZTadAVDbMtPNFZOvGYmaPUB0hNQyd9OwOTrBuCX2-x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7-us.googleusercontent.com/TDRYf8FMEvyv7PQO75r7Awwlf9vSU7W7yuc1K_NJBlkAWfYmhT5oEhHgpYuwoWtFmXvC7RzIDYa-_WcSSYOMP9WNZPI_H8tzZTadAVDbMtPNFZOvGYmaPUB0hNQyd9OwOTrBuCX2-x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hAnsi="Bree Serif"/>
                <w:color w:val="000000"/>
                <w:sz w:val="28"/>
                <w:szCs w:val="28"/>
              </w:rPr>
              <w:t>Bear choice</w:t>
            </w:r>
          </w:p>
          <w:p w14:paraId="647EB5D9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Title:_____________</w:t>
            </w:r>
          </w:p>
          <w:p w14:paraId="6C1327E9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Author: __________</w:t>
            </w:r>
          </w:p>
          <w:p w14:paraId="193C6985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C213" w14:textId="77777777" w:rsidR="001D23B9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Windrush Child</w:t>
            </w:r>
          </w:p>
          <w:p w14:paraId="130F5B2F" w14:textId="17136975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Benjamin Zephania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9133" w14:textId="18C5A051" w:rsidR="001D23B9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Bright Bursts of Colour</w:t>
            </w:r>
          </w:p>
          <w:p w14:paraId="5C41193A" w14:textId="7ED3957F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Matt Goodfellow</w:t>
            </w:r>
          </w:p>
          <w:p w14:paraId="4E541410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D226" w14:textId="77777777" w:rsidR="001D23B9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Secret Viking Adventure</w:t>
            </w:r>
          </w:p>
          <w:p w14:paraId="33865BAF" w14:textId="75A90E13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Ally Kennen</w:t>
            </w:r>
          </w:p>
        </w:tc>
      </w:tr>
      <w:tr w:rsidR="001D23B9" w14:paraId="3AD48C70" w14:textId="77777777">
        <w:trPr>
          <w:trHeight w:val="12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4AF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Room 13</w:t>
            </w:r>
          </w:p>
          <w:p w14:paraId="14C9DB21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Robert Swindells 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3464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Demon Headmaster</w:t>
            </w:r>
          </w:p>
          <w:p w14:paraId="4D2EAB08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Gillian Cross</w:t>
            </w:r>
          </w:p>
          <w:p w14:paraId="12642F6B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E9B9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Stormbreaker</w:t>
            </w:r>
            <w:proofErr w:type="spellEnd"/>
          </w:p>
          <w:p w14:paraId="34C22D7B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(Alex Rider)</w:t>
            </w:r>
          </w:p>
          <w:p w14:paraId="1857A845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Anthony Horowitz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E9F0" w14:textId="467927CE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E460BDE" wp14:editId="43B65F77">
                  <wp:extent cx="342900" cy="342900"/>
                  <wp:effectExtent l="0" t="0" r="0" b="0"/>
                  <wp:docPr id="8" name="Picture 8" descr="https://lh7-us.googleusercontent.com/TDRYf8FMEvyv7PQO75r7Awwlf9vSU7W7yuc1K_NJBlkAWfYmhT5oEhHgpYuwoWtFmXvC7RzIDYa-_WcSSYOMP9WNZPI_H8tzZTadAVDbMtPNFZOvGYmaPUB0hNQyd9OwOTrBuCX2-x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7-us.googleusercontent.com/TDRYf8FMEvyv7PQO75r7Awwlf9vSU7W7yuc1K_NJBlkAWfYmhT5oEhHgpYuwoWtFmXvC7RzIDYa-_WcSSYOMP9WNZPI_H8tzZTadAVDbMtPNFZOvGYmaPUB0hNQyd9OwOTrBuCX2-x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hAnsi="Bree Serif"/>
                <w:color w:val="000000"/>
                <w:sz w:val="28"/>
                <w:szCs w:val="28"/>
              </w:rPr>
              <w:t>Bear choice</w:t>
            </w:r>
          </w:p>
          <w:p w14:paraId="6BB86F0E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Title:_____________</w:t>
            </w:r>
          </w:p>
          <w:p w14:paraId="1D89683F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Author: __________</w:t>
            </w:r>
          </w:p>
          <w:p w14:paraId="585A458A" w14:textId="77777777" w:rsidR="001D23B9" w:rsidRDefault="001D23B9" w:rsidP="001B60FC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AE2E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World of Albie Bright</w:t>
            </w:r>
          </w:p>
          <w:p w14:paraId="7268D587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Christopher Edge</w:t>
            </w:r>
          </w:p>
        </w:tc>
      </w:tr>
      <w:tr w:rsidR="001D23B9" w14:paraId="3E7B0E40" w14:textId="77777777">
        <w:trPr>
          <w:trHeight w:val="18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69DA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Girl of Ink and Stars</w:t>
            </w:r>
          </w:p>
          <w:p w14:paraId="68157668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Kiran Milwood Hargrave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660D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London Eye Mystery</w:t>
            </w:r>
          </w:p>
          <w:p w14:paraId="4B93B446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Siobhan Dowd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D92C" w14:textId="77777777" w:rsidR="001D23B9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Horrible Histories </w:t>
            </w:r>
          </w:p>
          <w:p w14:paraId="182A19CF" w14:textId="77108C9A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Vicious Vikings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E8F3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Boy at the Back of the Class</w:t>
            </w:r>
          </w:p>
          <w:p w14:paraId="2FF18872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Onjali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Q Rauf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6748" w14:textId="77777777" w:rsidR="001D23B9" w:rsidRP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proofErr w:type="spellStart"/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Brightstorm</w:t>
            </w:r>
            <w:proofErr w:type="spellEnd"/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: A Sky-Ship Adventure</w:t>
            </w:r>
          </w:p>
          <w:p w14:paraId="53D571C9" w14:textId="345A9AF9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Vashti Hardy</w:t>
            </w:r>
          </w:p>
        </w:tc>
      </w:tr>
      <w:tr w:rsidR="001D23B9" w14:paraId="0395BF2D" w14:textId="77777777">
        <w:trPr>
          <w:trHeight w:val="16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8C1D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Boy who sailed the Ocean in an Armchair</w:t>
            </w:r>
          </w:p>
          <w:p w14:paraId="21B1E65D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Lana Williamson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56FB" w14:textId="0F2C5584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73010DA" wp14:editId="78527A57">
                  <wp:extent cx="342900" cy="342900"/>
                  <wp:effectExtent l="0" t="0" r="0" b="0"/>
                  <wp:docPr id="2" name="Picture 2" descr="https://lh7-us.googleusercontent.com/TDRYf8FMEvyv7PQO75r7Awwlf9vSU7W7yuc1K_NJBlkAWfYmhT5oEhHgpYuwoWtFmXvC7RzIDYa-_WcSSYOMP9WNZPI_H8tzZTadAVDbMtPNFZOvGYmaPUB0hNQyd9OwOTrBuCX2-x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7-us.googleusercontent.com/TDRYf8FMEvyv7PQO75r7Awwlf9vSU7W7yuc1K_NJBlkAWfYmhT5oEhHgpYuwoWtFmXvC7RzIDYa-_WcSSYOMP9WNZPI_H8tzZTadAVDbMtPNFZOvGYmaPUB0hNQyd9OwOTrBuCX2-x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hAnsi="Bree Serif"/>
                <w:color w:val="000000"/>
                <w:sz w:val="28"/>
                <w:szCs w:val="28"/>
              </w:rPr>
              <w:t>Bear choice</w:t>
            </w:r>
          </w:p>
          <w:p w14:paraId="7D2CC893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Title:_____________</w:t>
            </w:r>
          </w:p>
          <w:p w14:paraId="3A17B719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Author: __________</w:t>
            </w:r>
          </w:p>
          <w:p w14:paraId="51FDD4A2" w14:textId="31F24AE5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3733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Brilliant World of Tom Gates</w:t>
            </w:r>
          </w:p>
          <w:p w14:paraId="6EF96C07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Liz Pichon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33D6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Watership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Down</w:t>
            </w:r>
          </w:p>
          <w:p w14:paraId="5C7B9D24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Richard Adams</w:t>
            </w:r>
          </w:p>
          <w:p w14:paraId="0D48466C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56A2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Varjak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Paw</w:t>
            </w:r>
          </w:p>
          <w:p w14:paraId="42823D93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 F Said</w:t>
            </w:r>
          </w:p>
          <w:p w14:paraId="1980F723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1D23B9" w14:paraId="0668D688" w14:textId="77777777">
        <w:trPr>
          <w:trHeight w:val="14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4E21" w14:textId="0659EA30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bookmarkStart w:id="1" w:name="_heading=h.gjdgxs" w:colFirst="0" w:colLast="0"/>
            <w:bookmarkEnd w:id="1"/>
            <w:r>
              <w:rPr>
                <w:rFonts w:ascii="Bree Serif" w:hAnsi="Bree Serif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1A310CDE" wp14:editId="67C83303">
                  <wp:extent cx="342900" cy="342900"/>
                  <wp:effectExtent l="0" t="0" r="0" b="0"/>
                  <wp:docPr id="6" name="Picture 6" descr="https://lh7-us.googleusercontent.com/TDRYf8FMEvyv7PQO75r7Awwlf9vSU7W7yuc1K_NJBlkAWfYmhT5oEhHgpYuwoWtFmXvC7RzIDYa-_WcSSYOMP9WNZPI_H8tzZTadAVDbMtPNFZOvGYmaPUB0hNQyd9OwOTrBuCX2-x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7-us.googleusercontent.com/TDRYf8FMEvyv7PQO75r7Awwlf9vSU7W7yuc1K_NJBlkAWfYmhT5oEhHgpYuwoWtFmXvC7RzIDYa-_WcSSYOMP9WNZPI_H8tzZTadAVDbMtPNFZOvGYmaPUB0hNQyd9OwOTrBuCX2-x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ee Serif" w:hAnsi="Bree Serif"/>
                <w:color w:val="000000"/>
                <w:sz w:val="28"/>
                <w:szCs w:val="28"/>
              </w:rPr>
              <w:t>Bear choice</w:t>
            </w:r>
          </w:p>
          <w:p w14:paraId="070D2BA6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Title:_____________</w:t>
            </w:r>
          </w:p>
          <w:p w14:paraId="1F5022C0" w14:textId="77777777" w:rsidR="001B60FC" w:rsidRDefault="001B60FC" w:rsidP="001B60FC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Bree Serif" w:hAnsi="Bree Serif"/>
                <w:color w:val="000000"/>
                <w:sz w:val="28"/>
                <w:szCs w:val="28"/>
              </w:rPr>
              <w:t>Author: __________</w:t>
            </w:r>
          </w:p>
          <w:p w14:paraId="7A561638" w14:textId="77777777" w:rsidR="001D23B9" w:rsidRDefault="001D23B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CCDE" w14:textId="77777777" w:rsidR="001D23B9" w:rsidRP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Boy in the Tower</w:t>
            </w:r>
          </w:p>
          <w:p w14:paraId="224A00FE" w14:textId="709D16CC" w:rsidR="0043474E" w:rsidRDefault="0043474E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3474E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Polly Ho-Yen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C6F9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Strange Worlds Travel Agency</w:t>
            </w:r>
          </w:p>
          <w:p w14:paraId="142208DD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L.D. Lapinski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F473" w14:textId="77777777" w:rsidR="001D23B9" w:rsidRP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 xml:space="preserve">Dork Diaries </w:t>
            </w:r>
          </w:p>
          <w:p w14:paraId="30948712" w14:textId="2B4F5350" w:rsidR="004728C0" w:rsidRDefault="004728C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4728C0">
              <w:rPr>
                <w:rFonts w:ascii="Bree Serif" w:eastAsia="Bree Serif" w:hAnsi="Bree Serif" w:cs="Bree Serif"/>
                <w:sz w:val="28"/>
                <w:szCs w:val="28"/>
                <w:highlight w:val="green"/>
              </w:rPr>
              <w:t>Rachel Renee Russell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8B64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Wind in the Willows</w:t>
            </w:r>
          </w:p>
          <w:p w14:paraId="42064A9A" w14:textId="77777777" w:rsidR="001D23B9" w:rsidRDefault="0034799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Kenneth Grahame </w:t>
            </w:r>
          </w:p>
        </w:tc>
      </w:tr>
    </w:tbl>
    <w:p w14:paraId="7EFAD80C" w14:textId="77777777" w:rsidR="001D23B9" w:rsidRDefault="001D23B9">
      <w:pPr>
        <w:jc w:val="center"/>
        <w:rPr>
          <w:rFonts w:ascii="Bree Serif" w:eastAsia="Bree Serif" w:hAnsi="Bree Serif" w:cs="Bree Serif"/>
          <w:sz w:val="30"/>
          <w:szCs w:val="30"/>
        </w:rPr>
      </w:pPr>
    </w:p>
    <w:p w14:paraId="783F50D9" w14:textId="77777777" w:rsidR="001D23B9" w:rsidRDefault="001D23B9">
      <w:pPr>
        <w:rPr>
          <w:rFonts w:ascii="Bree Serif" w:eastAsia="Bree Serif" w:hAnsi="Bree Serif" w:cs="Bree Serif"/>
          <w:sz w:val="28"/>
          <w:szCs w:val="28"/>
        </w:rPr>
      </w:pPr>
    </w:p>
    <w:p w14:paraId="300D84DA" w14:textId="77777777" w:rsidR="001D23B9" w:rsidRDefault="00347999">
      <w:pPr>
        <w:jc w:val="center"/>
        <w:rPr>
          <w:rFonts w:ascii="Bree Serif" w:eastAsia="Bree Serif" w:hAnsi="Bree Serif" w:cs="Bree Serif"/>
          <w:sz w:val="40"/>
          <w:szCs w:val="40"/>
        </w:rPr>
      </w:pPr>
      <w:r>
        <w:rPr>
          <w:rFonts w:ascii="Bree Serif" w:eastAsia="Bree Serif" w:hAnsi="Bree Serif" w:cs="Bree Serif"/>
          <w:color w:val="4A86E8"/>
          <w:sz w:val="40"/>
          <w:szCs w:val="40"/>
        </w:rPr>
        <w:t>T</w:t>
      </w:r>
      <w:r>
        <w:rPr>
          <w:rFonts w:ascii="Bree Serif" w:eastAsia="Bree Serif" w:hAnsi="Bree Serif" w:cs="Bree Serif"/>
          <w:sz w:val="40"/>
          <w:szCs w:val="40"/>
        </w:rPr>
        <w:t xml:space="preserve">ogether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E</w:t>
      </w:r>
      <w:r>
        <w:rPr>
          <w:rFonts w:ascii="Bree Serif" w:eastAsia="Bree Serif" w:hAnsi="Bree Serif" w:cs="Bree Serif"/>
          <w:sz w:val="40"/>
          <w:szCs w:val="40"/>
        </w:rPr>
        <w:t xml:space="preserve">veryone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A</w:t>
      </w:r>
      <w:r>
        <w:rPr>
          <w:rFonts w:ascii="Bree Serif" w:eastAsia="Bree Serif" w:hAnsi="Bree Serif" w:cs="Bree Serif"/>
          <w:sz w:val="40"/>
          <w:szCs w:val="40"/>
        </w:rPr>
        <w:t xml:space="preserve">chieves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M</w:t>
      </w:r>
      <w:r>
        <w:rPr>
          <w:rFonts w:ascii="Bree Serif" w:eastAsia="Bree Serif" w:hAnsi="Bree Serif" w:cs="Bree Serif"/>
          <w:sz w:val="40"/>
          <w:szCs w:val="40"/>
        </w:rPr>
        <w:t>ore</w:t>
      </w:r>
    </w:p>
    <w:p w14:paraId="6AD6BD6D" w14:textId="77777777" w:rsidR="001D23B9" w:rsidRDefault="001D23B9">
      <w:pPr>
        <w:jc w:val="center"/>
        <w:rPr>
          <w:rFonts w:ascii="Bree Serif" w:eastAsia="Bree Serif" w:hAnsi="Bree Serif" w:cs="Bree Serif"/>
          <w:sz w:val="28"/>
          <w:szCs w:val="28"/>
        </w:rPr>
      </w:pPr>
      <w:bookmarkStart w:id="2" w:name="_heading=h.8b0e9lvosf" w:colFirst="0" w:colLast="0"/>
      <w:bookmarkEnd w:id="2"/>
    </w:p>
    <w:p w14:paraId="0C252CD9" w14:textId="77777777" w:rsidR="00347999" w:rsidRDefault="00347999">
      <w:pPr>
        <w:jc w:val="both"/>
        <w:rPr>
          <w:rFonts w:ascii="Bree Serif" w:eastAsia="Bree Serif" w:hAnsi="Bree Serif" w:cs="Bree Serif"/>
          <w:sz w:val="28"/>
          <w:szCs w:val="28"/>
        </w:rPr>
      </w:pPr>
    </w:p>
    <w:sectPr w:rsidR="00347999" w:rsidSect="001B60FC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B9"/>
    <w:rsid w:val="001B60FC"/>
    <w:rsid w:val="001D23B9"/>
    <w:rsid w:val="00347999"/>
    <w:rsid w:val="0043474E"/>
    <w:rsid w:val="004728C0"/>
    <w:rsid w:val="00A33CD8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8473"/>
  <w15:docId w15:val="{0062B33C-BCA6-42A4-A1A4-3DBBCF0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3568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5A18ED"/>
  </w:style>
  <w:style w:type="character" w:styleId="Emphasis">
    <w:name w:val="Emphasis"/>
    <w:basedOn w:val="DefaultParagraphFont"/>
    <w:uiPriority w:val="20"/>
    <w:qFormat/>
    <w:rsid w:val="00690111"/>
    <w:rPr>
      <w:i/>
      <w:iCs/>
    </w:rPr>
  </w:style>
  <w:style w:type="paragraph" w:customStyle="1" w:styleId="font6">
    <w:name w:val="font_6"/>
    <w:basedOn w:val="Normal"/>
    <w:rsid w:val="006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2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B61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3UuUrfcdMaUeMrewk9719Z/kLQ==">AMUW2mX20T//EfXrLNt20CKyHkY6Wm/yQxBGivI/rGZlXw45YGqwYA1cgW6tk9mVoR7dDRp/PuCfO6sgEHrgukzt5vubLNU2E0hmTK2wodw8edhjb5ybiFCcm8rSd2GLyEFVZmfKqcjxx7O+fZoX7aRCyIPzNWRGWQ==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8D477CFF</Template>
  <TotalTime>33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Cliff</dc:creator>
  <cp:lastModifiedBy>Mrs Parker</cp:lastModifiedBy>
  <cp:revision>3</cp:revision>
  <cp:lastPrinted>2023-10-19T12:29:00Z</cp:lastPrinted>
  <dcterms:created xsi:type="dcterms:W3CDTF">2023-10-19T13:02:00Z</dcterms:created>
  <dcterms:modified xsi:type="dcterms:W3CDTF">2023-10-19T13:02:00Z</dcterms:modified>
</cp:coreProperties>
</file>